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6F08" w14:textId="40D3300D" w:rsidR="00D24234" w:rsidRDefault="00000000" w:rsidP="00D24234">
      <w:pPr>
        <w:rPr>
          <w:rFonts w:ascii="細明體" w:eastAsia="細明體" w:hAnsi="細明體"/>
          <w:b/>
          <w:sz w:val="40"/>
        </w:rPr>
      </w:pPr>
      <w:r>
        <w:rPr>
          <w:b/>
          <w:noProof/>
        </w:rPr>
        <w:pict w14:anchorId="2BC83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margin-left:0;margin-top:-9pt;width:54pt;height:51.45pt;z-index:-251658240" wrapcoords="-129 0 -129 21465 21600 21465 21600 0 -129 0">
            <v:imagedata r:id="rId8" o:title="lionlogo_bw[1]"/>
            <w10:wrap type="tight"/>
          </v:shape>
        </w:pict>
      </w:r>
      <w:r w:rsidR="00B42DAE" w:rsidRPr="00314C66">
        <w:rPr>
          <w:rFonts w:ascii="細明體" w:eastAsia="細明體" w:hAnsi="細明體" w:hint="eastAsia"/>
          <w:b/>
          <w:sz w:val="40"/>
        </w:rPr>
        <w:t>國際獅子會</w:t>
      </w:r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３００</w:t>
      </w:r>
      <w:r w:rsidR="00B42DAE" w:rsidRPr="00314C66">
        <w:rPr>
          <w:rFonts w:ascii="細明體" w:eastAsia="細明體" w:hAnsi="細明體"/>
          <w:b/>
          <w:spacing w:val="-20"/>
          <w:sz w:val="40"/>
        </w:rPr>
        <w:t>-</w:t>
      </w:r>
      <w:proofErr w:type="gramStart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Ｄ</w:t>
      </w:r>
      <w:proofErr w:type="gramEnd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１</w:t>
      </w:r>
      <w:r w:rsidR="00B42DAE" w:rsidRPr="00314C66">
        <w:rPr>
          <w:rFonts w:ascii="細明體" w:eastAsia="細明體" w:hAnsi="細明體" w:hint="eastAsia"/>
          <w:b/>
          <w:sz w:val="40"/>
        </w:rPr>
        <w:t>區 　　函</w:t>
      </w:r>
      <w:r w:rsidR="00D24234">
        <w:rPr>
          <w:rFonts w:ascii="細明體" w:eastAsia="細明體" w:hAnsi="細明體" w:hint="eastAsia"/>
          <w:b/>
          <w:sz w:val="40"/>
        </w:rPr>
        <w:t xml:space="preserve"> </w:t>
      </w:r>
    </w:p>
    <w:p w14:paraId="1BF19799" w14:textId="0A77F897" w:rsidR="00B42DAE" w:rsidRPr="00314C66" w:rsidRDefault="00B42DAE" w:rsidP="00D24234">
      <w:pPr>
        <w:ind w:firstLineChars="1516" w:firstLine="3642"/>
        <w:rPr>
          <w:b/>
        </w:rPr>
      </w:pPr>
      <w:r w:rsidRPr="00314C66">
        <w:rPr>
          <w:rFonts w:hint="eastAsia"/>
          <w:b/>
        </w:rPr>
        <w:t>地址：</w:t>
      </w:r>
      <w:r w:rsidRPr="00314C66">
        <w:rPr>
          <w:rFonts w:hint="eastAsia"/>
          <w:b/>
        </w:rPr>
        <w:t>704</w:t>
      </w:r>
      <w:r w:rsidRPr="00314C66">
        <w:rPr>
          <w:rFonts w:hint="eastAsia"/>
          <w:b/>
        </w:rPr>
        <w:t>台南市西門路</w:t>
      </w:r>
      <w:r w:rsidRPr="00314C66">
        <w:rPr>
          <w:rFonts w:hint="eastAsia"/>
          <w:b/>
        </w:rPr>
        <w:t>4</w:t>
      </w:r>
      <w:r w:rsidRPr="00314C66">
        <w:rPr>
          <w:rFonts w:hint="eastAsia"/>
          <w:b/>
        </w:rPr>
        <w:t>段</w:t>
      </w:r>
      <w:r w:rsidRPr="00314C66">
        <w:rPr>
          <w:rFonts w:hint="eastAsia"/>
          <w:b/>
        </w:rPr>
        <w:t>480</w:t>
      </w:r>
      <w:r w:rsidRPr="00314C66">
        <w:rPr>
          <w:rFonts w:hint="eastAsia"/>
          <w:b/>
        </w:rPr>
        <w:t>號</w:t>
      </w:r>
      <w:r w:rsidRPr="00314C66">
        <w:rPr>
          <w:rFonts w:hint="eastAsia"/>
          <w:b/>
        </w:rPr>
        <w:t>4-1</w:t>
      </w:r>
      <w:r w:rsidRPr="00314C66">
        <w:rPr>
          <w:rFonts w:hint="eastAsia"/>
          <w:b/>
        </w:rPr>
        <w:t>樓</w:t>
      </w:r>
    </w:p>
    <w:p w14:paraId="1E519337" w14:textId="40DEEB99" w:rsidR="00B42DAE" w:rsidRPr="00314C66" w:rsidRDefault="00B42DAE" w:rsidP="00BD15B9">
      <w:pPr>
        <w:pStyle w:val="a3"/>
        <w:spacing w:line="300" w:lineRule="exact"/>
        <w:ind w:leftChars="-1" w:left="-2" w:right="141" w:firstLineChars="2042" w:firstLine="4906"/>
        <w:jc w:val="left"/>
        <w:rPr>
          <w:rFonts w:ascii="標楷體" w:eastAsia="標楷體" w:hAnsi="標楷體"/>
          <w:b/>
          <w:sz w:val="24"/>
        </w:rPr>
      </w:pPr>
      <w:r w:rsidRPr="00314C66">
        <w:rPr>
          <w:rFonts w:hint="eastAsia"/>
          <w:b/>
          <w:sz w:val="24"/>
        </w:rPr>
        <w:t>電話：06-2510718-9傳真：</w:t>
      </w:r>
      <w:r w:rsidR="00BD15B9">
        <w:rPr>
          <w:rFonts w:hint="eastAsia"/>
          <w:b/>
          <w:sz w:val="24"/>
        </w:rPr>
        <w:t>0</w:t>
      </w:r>
      <w:r w:rsidRPr="00314C66">
        <w:rPr>
          <w:rFonts w:hint="eastAsia"/>
          <w:b/>
          <w:sz w:val="24"/>
        </w:rPr>
        <w:t>6-2826850</w:t>
      </w:r>
    </w:p>
    <w:p w14:paraId="3A895529" w14:textId="77777777" w:rsidR="00B42DAE" w:rsidRPr="00314C66" w:rsidRDefault="00B42DAE" w:rsidP="006E305A">
      <w:pPr>
        <w:pStyle w:val="a3"/>
        <w:spacing w:line="300" w:lineRule="exact"/>
        <w:ind w:right="178" w:firstLineChars="2059" w:firstLine="4850"/>
        <w:jc w:val="left"/>
        <w:rPr>
          <w:rFonts w:ascii="Dotum" w:eastAsia="Dotum" w:hAnsi="Dotum" w:cs="Arial Unicode MS"/>
          <w:b/>
          <w:sz w:val="24"/>
        </w:rPr>
      </w:pPr>
      <w:r w:rsidRPr="00314C66">
        <w:rPr>
          <w:rFonts w:ascii="Dotum" w:eastAsia="Dotum" w:hAnsi="Dotum" w:cs="Arial Unicode MS" w:hint="eastAsia"/>
          <w:b/>
          <w:sz w:val="24"/>
        </w:rPr>
        <w:t>e-mail：service.lionsd1@msa.hinet.net</w:t>
      </w:r>
    </w:p>
    <w:p w14:paraId="05AE34BC" w14:textId="6C5AB69A" w:rsidR="00223B73" w:rsidRPr="00900277" w:rsidRDefault="00B42DAE" w:rsidP="004B4332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567" w:firstLineChars="333" w:firstLine="784"/>
        <w:rPr>
          <w:rFonts w:ascii="細明體" w:eastAsia="細明體" w:hAnsi="細明體"/>
          <w:b/>
          <w:kern w:val="0"/>
          <w:sz w:val="28"/>
          <w:szCs w:val="28"/>
        </w:rPr>
      </w:pPr>
      <w:r w:rsidRPr="006E305A">
        <w:rPr>
          <w:rFonts w:ascii="Dotum" w:eastAsia="Dotum" w:hAnsi="Dotum" w:hint="eastAsia"/>
          <w:b/>
        </w:rPr>
        <w:t>網 址：</w:t>
      </w:r>
      <w:hyperlink r:id="rId9" w:history="1">
        <w:r w:rsidR="006E305A" w:rsidRPr="006E305A">
          <w:rPr>
            <w:rStyle w:val="a7"/>
            <w:rFonts w:ascii="Dotum" w:eastAsia="Dotum" w:hAnsi="Dotum" w:hint="eastAsia"/>
            <w:b/>
            <w:color w:val="000000" w:themeColor="text1"/>
            <w:u w:val="none"/>
          </w:rPr>
          <w:t>ww</w:t>
        </w:r>
        <w:r w:rsidR="006E305A" w:rsidRPr="006E305A">
          <w:rPr>
            <w:rStyle w:val="a7"/>
            <w:rFonts w:ascii="Dotum" w:eastAsia="Dotum" w:hAnsi="Dotum" w:cs="Arial Unicode MS" w:hint="eastAsia"/>
            <w:b/>
            <w:color w:val="000000" w:themeColor="text1"/>
            <w:szCs w:val="24"/>
            <w:u w:val="none"/>
          </w:rPr>
          <w:t>w.300d1.org</w:t>
        </w:r>
      </w:hyperlink>
      <w:r w:rsidR="003A6B7D">
        <w:rPr>
          <w:rStyle w:val="a7"/>
          <w:rFonts w:ascii="Dotum" w:eastAsia="Dotum" w:hAnsi="Dotum" w:cs="Arial Unicode MS"/>
          <w:b/>
          <w:color w:val="000000" w:themeColor="text1"/>
          <w:szCs w:val="24"/>
          <w:u w:val="none"/>
        </w:rPr>
        <w:t xml:space="preserve">  </w:t>
      </w:r>
      <w:r w:rsidR="006E305A">
        <w:rPr>
          <w:rFonts w:ascii="經典中細黑" w:eastAsia="細明體" w:hAnsi="OREV" w:hint="eastAsia"/>
          <w:b/>
        </w:rPr>
        <w:t>聯絡人</w:t>
      </w:r>
      <w:r w:rsidR="006E305A" w:rsidRPr="006E305A">
        <w:rPr>
          <w:rFonts w:ascii="Dotum" w:hAnsi="Dotum" w:cs="Arial Unicode MS" w:hint="eastAsia"/>
          <w:b/>
          <w:szCs w:val="24"/>
        </w:rPr>
        <w:t>:</w:t>
      </w:r>
      <w:r w:rsidR="006E305A">
        <w:rPr>
          <w:rFonts w:ascii="Dotum" w:hAnsi="Dotum" w:cs="Arial Unicode MS"/>
          <w:b/>
          <w:szCs w:val="24"/>
        </w:rPr>
        <w:t xml:space="preserve"> </w:t>
      </w:r>
      <w:r w:rsidR="00D71BA1">
        <w:rPr>
          <w:rFonts w:ascii="Dotum" w:hAnsi="Dotum" w:cs="Arial Unicode MS" w:hint="eastAsia"/>
          <w:b/>
          <w:szCs w:val="24"/>
        </w:rPr>
        <w:t>唐</w:t>
      </w:r>
      <w:proofErr w:type="gramStart"/>
      <w:r w:rsidR="00D71BA1">
        <w:rPr>
          <w:rFonts w:ascii="Dotum" w:hAnsi="Dotum" w:cs="Arial Unicode MS" w:hint="eastAsia"/>
          <w:b/>
          <w:szCs w:val="24"/>
        </w:rPr>
        <w:t>珮薏</w:t>
      </w:r>
      <w:proofErr w:type="gramEnd"/>
      <w:r w:rsidR="00223B73" w:rsidRPr="00900277"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2EA9B" w14:textId="4F03FD5D" w:rsidR="007B5DF4" w:rsidRPr="00165F8D" w:rsidRDefault="007B5DF4" w:rsidP="004B4332">
      <w:pPr>
        <w:spacing w:line="400" w:lineRule="exact"/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</w:pPr>
      <w:r w:rsidRPr="007B5DF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受文者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：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202</w:t>
      </w:r>
      <w:r w:rsidR="00200F1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3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-202</w:t>
      </w:r>
      <w:r w:rsidR="00200F1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4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年度</w:t>
      </w:r>
    </w:p>
    <w:p w14:paraId="261F3E9C" w14:textId="1ECA0C8D" w:rsidR="007B5DF4" w:rsidRPr="00165F8D" w:rsidRDefault="007B5DF4" w:rsidP="004B4332">
      <w:pPr>
        <w:spacing w:line="400" w:lineRule="exact"/>
        <w:ind w:firstLineChars="350" w:firstLine="981"/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</w:pP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專區主席、分區主席</w:t>
      </w:r>
      <w:r w:rsidR="00200F18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、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分會/會長、秘書、財務</w:t>
      </w:r>
    </w:p>
    <w:p w14:paraId="17B1BBB8" w14:textId="296B5CD5" w:rsidR="007B5DF4" w:rsidRPr="008C732E" w:rsidRDefault="007B5DF4" w:rsidP="004B4332">
      <w:pPr>
        <w:spacing w:beforeLines="50" w:before="180" w:line="360" w:lineRule="exact"/>
        <w:rPr>
          <w:rFonts w:asciiTheme="majorEastAsia" w:eastAsiaTheme="majorEastAsia" w:hAnsiTheme="majorEastAsia"/>
          <w:b/>
          <w:kern w:val="0"/>
          <w:szCs w:val="24"/>
        </w:rPr>
      </w:pP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日期</w:t>
      </w:r>
      <w:r w:rsidRPr="008C732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：</w:t>
      </w: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202</w:t>
      </w:r>
      <w:r w:rsidR="00200F18">
        <w:rPr>
          <w:rFonts w:asciiTheme="majorEastAsia" w:eastAsiaTheme="majorEastAsia" w:hAnsiTheme="majorEastAsia"/>
          <w:b/>
          <w:kern w:val="0"/>
          <w:szCs w:val="24"/>
        </w:rPr>
        <w:t>3</w:t>
      </w: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年</w:t>
      </w:r>
      <w:r w:rsidR="00200F18">
        <w:rPr>
          <w:rFonts w:asciiTheme="majorEastAsia" w:eastAsiaTheme="majorEastAsia" w:hAnsiTheme="majorEastAsia" w:hint="eastAsia"/>
          <w:b/>
          <w:kern w:val="0"/>
          <w:szCs w:val="24"/>
        </w:rPr>
        <w:t>4</w:t>
      </w: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月</w:t>
      </w:r>
      <w:r w:rsidR="00200F18">
        <w:rPr>
          <w:rFonts w:asciiTheme="majorEastAsia" w:eastAsiaTheme="majorEastAsia" w:hAnsiTheme="majorEastAsia" w:hint="eastAsia"/>
          <w:b/>
          <w:kern w:val="0"/>
          <w:szCs w:val="24"/>
        </w:rPr>
        <w:t>2</w:t>
      </w:r>
      <w:r w:rsidR="00200F18">
        <w:rPr>
          <w:rFonts w:asciiTheme="majorEastAsia" w:eastAsiaTheme="majorEastAsia" w:hAnsiTheme="majorEastAsia"/>
          <w:b/>
          <w:kern w:val="0"/>
          <w:szCs w:val="24"/>
        </w:rPr>
        <w:t>4</w:t>
      </w: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日</w:t>
      </w:r>
    </w:p>
    <w:p w14:paraId="187B3B8B" w14:textId="7B80CFC3" w:rsidR="007B5DF4" w:rsidRPr="008C732E" w:rsidRDefault="007B5DF4" w:rsidP="007B5DF4">
      <w:pPr>
        <w:spacing w:line="360" w:lineRule="exact"/>
        <w:rPr>
          <w:rFonts w:asciiTheme="majorEastAsia" w:eastAsiaTheme="majorEastAsia" w:hAnsiTheme="majorEastAsia"/>
          <w:b/>
          <w:kern w:val="0"/>
          <w:szCs w:val="24"/>
        </w:rPr>
      </w:pP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文號</w:t>
      </w:r>
      <w:r w:rsidRPr="008C732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：</w:t>
      </w:r>
      <w:proofErr w:type="gramStart"/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獅</w:t>
      </w:r>
      <w:r w:rsidR="00200F18">
        <w:rPr>
          <w:rFonts w:asciiTheme="majorEastAsia" w:eastAsiaTheme="majorEastAsia" w:hAnsiTheme="majorEastAsia" w:hint="eastAsia"/>
          <w:b/>
          <w:kern w:val="0"/>
          <w:szCs w:val="24"/>
        </w:rPr>
        <w:t>吉</w:t>
      </w: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字</w:t>
      </w:r>
      <w:proofErr w:type="gramEnd"/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第</w:t>
      </w:r>
      <w:r w:rsidR="00E01850">
        <w:rPr>
          <w:rFonts w:asciiTheme="majorEastAsia" w:eastAsiaTheme="majorEastAsia" w:hAnsiTheme="majorEastAsia" w:hint="eastAsia"/>
          <w:b/>
          <w:kern w:val="0"/>
          <w:szCs w:val="24"/>
        </w:rPr>
        <w:t>1</w:t>
      </w:r>
      <w:r w:rsidR="00E01850">
        <w:rPr>
          <w:rFonts w:asciiTheme="majorEastAsia" w:eastAsiaTheme="majorEastAsia" w:hAnsiTheme="majorEastAsia"/>
          <w:b/>
          <w:kern w:val="0"/>
          <w:szCs w:val="24"/>
        </w:rPr>
        <w:t>88</w:t>
      </w:r>
      <w:r w:rsidRPr="008C732E">
        <w:rPr>
          <w:rFonts w:asciiTheme="majorEastAsia" w:eastAsiaTheme="majorEastAsia" w:hAnsiTheme="majorEastAsia" w:hint="eastAsia"/>
          <w:b/>
          <w:kern w:val="0"/>
          <w:szCs w:val="24"/>
        </w:rPr>
        <w:t>號</w:t>
      </w:r>
    </w:p>
    <w:p w14:paraId="4AA7F1BA" w14:textId="386E8BD6" w:rsidR="007B5DF4" w:rsidRPr="004C2A72" w:rsidRDefault="007B5DF4" w:rsidP="004C2A72">
      <w:pPr>
        <w:spacing w:line="460" w:lineRule="exact"/>
        <w:rPr>
          <w:rFonts w:ascii="細明體" w:eastAsia="細明體" w:hAnsi="細明體"/>
          <w:b/>
          <w:kern w:val="0"/>
          <w:sz w:val="28"/>
          <w:szCs w:val="28"/>
        </w:rPr>
      </w:pPr>
      <w:r w:rsidRPr="004C2A72">
        <w:rPr>
          <w:rFonts w:ascii="細明體" w:eastAsia="細明體" w:hAnsi="細明體" w:hint="eastAsia"/>
          <w:b/>
          <w:kern w:val="0"/>
          <w:sz w:val="28"/>
          <w:szCs w:val="28"/>
        </w:rPr>
        <w:t>主 旨</w:t>
      </w:r>
      <w:r w:rsidRPr="004C2A72">
        <w:rPr>
          <w:rFonts w:ascii="新細明體" w:hAnsi="新細明體" w:hint="eastAsia"/>
          <w:b/>
          <w:kern w:val="0"/>
          <w:sz w:val="28"/>
          <w:szCs w:val="28"/>
        </w:rPr>
        <w:t>：</w:t>
      </w:r>
      <w:r w:rsidRPr="004C2A72">
        <w:rPr>
          <w:rFonts w:ascii="細明體" w:eastAsia="細明體" w:hAnsi="細明體" w:hint="eastAsia"/>
          <w:b/>
          <w:kern w:val="0"/>
          <w:sz w:val="28"/>
          <w:szCs w:val="28"/>
        </w:rPr>
        <w:t>為辦理</w:t>
      </w:r>
      <w:r w:rsidRPr="00165F8D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「202</w:t>
      </w:r>
      <w:r w:rsidR="00200F18" w:rsidRPr="00165F8D">
        <w:rPr>
          <w:rFonts w:ascii="細明體" w:eastAsia="細明體" w:hAnsi="細明體"/>
          <w:b/>
          <w:color w:val="C00000"/>
          <w:kern w:val="0"/>
          <w:sz w:val="28"/>
          <w:szCs w:val="28"/>
        </w:rPr>
        <w:t>3</w:t>
      </w:r>
      <w:r w:rsidRPr="00165F8D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-202</w:t>
      </w:r>
      <w:r w:rsidR="00200F18" w:rsidRPr="00165F8D">
        <w:rPr>
          <w:rFonts w:ascii="細明體" w:eastAsia="細明體" w:hAnsi="細明體"/>
          <w:b/>
          <w:color w:val="C00000"/>
          <w:kern w:val="0"/>
          <w:sz w:val="28"/>
          <w:szCs w:val="28"/>
        </w:rPr>
        <w:t>4</w:t>
      </w:r>
      <w:r w:rsidRPr="00165F8D">
        <w:rPr>
          <w:rFonts w:ascii="細明體" w:eastAsia="細明體" w:hAnsi="細明體" w:hint="eastAsia"/>
          <w:b/>
          <w:color w:val="C00000"/>
          <w:kern w:val="0"/>
          <w:sz w:val="28"/>
          <w:szCs w:val="28"/>
        </w:rPr>
        <w:t>年度幹部講習會」</w:t>
      </w:r>
      <w:r w:rsidRPr="004C2A72">
        <w:rPr>
          <w:rFonts w:ascii="細明體" w:eastAsia="細明體" w:hAnsi="細明體" w:hint="eastAsia"/>
          <w:b/>
          <w:kern w:val="0"/>
          <w:sz w:val="28"/>
          <w:szCs w:val="28"/>
        </w:rPr>
        <w:t>,請準時參加。</w:t>
      </w:r>
    </w:p>
    <w:p w14:paraId="27F1492F" w14:textId="3DB7F03D" w:rsidR="007B5DF4" w:rsidRPr="004B75AD" w:rsidRDefault="007B5DF4" w:rsidP="004C2A72">
      <w:pPr>
        <w:spacing w:line="460" w:lineRule="exact"/>
        <w:rPr>
          <w:rFonts w:ascii="細明體" w:eastAsia="細明體" w:hAnsi="細明體"/>
          <w:b/>
          <w:color w:val="000000" w:themeColor="text1"/>
          <w:kern w:val="0"/>
          <w:sz w:val="28"/>
          <w:szCs w:val="28"/>
        </w:rPr>
      </w:pPr>
      <w:r w:rsidRPr="007B5DF4">
        <w:rPr>
          <w:rFonts w:ascii="細明體" w:eastAsia="細明體" w:hAnsi="細明體" w:hint="eastAsia"/>
          <w:b/>
          <w:kern w:val="0"/>
          <w:sz w:val="28"/>
          <w:szCs w:val="28"/>
        </w:rPr>
        <w:t>說</w:t>
      </w:r>
      <w:r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</w:t>
      </w:r>
      <w:r w:rsidRPr="007B5DF4">
        <w:rPr>
          <w:rFonts w:ascii="細明體" w:eastAsia="細明體" w:hAnsi="細明體" w:hint="eastAsia"/>
          <w:b/>
          <w:kern w:val="0"/>
          <w:sz w:val="28"/>
          <w:szCs w:val="28"/>
        </w:rPr>
        <w:t>明</w:t>
      </w:r>
      <w:r w:rsidRPr="007B5DF4">
        <w:rPr>
          <w:rFonts w:ascii="新細明體" w:hAnsi="新細明體" w:hint="eastAsia"/>
          <w:b/>
          <w:kern w:val="0"/>
          <w:sz w:val="28"/>
          <w:szCs w:val="28"/>
        </w:rPr>
        <w:t>：</w:t>
      </w:r>
    </w:p>
    <w:p w14:paraId="6E915707" w14:textId="369D614E" w:rsidR="007B5DF4" w:rsidRPr="00165F8D" w:rsidRDefault="007B5DF4" w:rsidP="004C2A72">
      <w:pPr>
        <w:spacing w:line="460" w:lineRule="exact"/>
        <w:ind w:leftChars="210" w:left="504"/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</w:pPr>
      <w:r w:rsidRPr="004B75AD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8"/>
        </w:rPr>
        <w:t>一、講習時間：</w:t>
      </w:r>
      <w:r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202</w:t>
      </w:r>
      <w:r w:rsidR="00200F1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3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年</w:t>
      </w:r>
      <w:r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5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月</w:t>
      </w:r>
      <w:r w:rsidR="00200F18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1</w:t>
      </w:r>
      <w:r w:rsidR="00200F1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7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日</w:t>
      </w:r>
      <w:r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(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星期</w:t>
      </w:r>
      <w:r w:rsidR="00200F18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三</w:t>
      </w:r>
      <w:r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)</w:t>
      </w:r>
    </w:p>
    <w:p w14:paraId="58C4A845" w14:textId="61DA7715" w:rsidR="007B5DF4" w:rsidRPr="00165F8D" w:rsidRDefault="007B5DF4" w:rsidP="004C2A72">
      <w:pPr>
        <w:spacing w:line="460" w:lineRule="exact"/>
        <w:ind w:leftChars="210" w:left="504" w:firstLineChars="210" w:firstLine="589"/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</w:pP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0</w:t>
      </w:r>
      <w:r w:rsidR="00BD5A17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9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:</w:t>
      </w:r>
      <w:r w:rsidR="00BD5A17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00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-</w:t>
      </w:r>
      <w:r w:rsidR="00BD5A17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10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:00報到</w:t>
      </w:r>
      <w:r w:rsidR="00BD5A17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/與總監合照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、</w:t>
      </w:r>
      <w:r w:rsidR="00BD5A17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1</w:t>
      </w:r>
      <w:r w:rsidR="00BD5A17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0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:00-1</w:t>
      </w:r>
      <w:r w:rsidR="00EC512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8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:</w:t>
      </w:r>
      <w:r w:rsidR="00EC512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0</w:t>
      </w:r>
      <w:r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0 研習</w:t>
      </w:r>
      <w:r w:rsidR="00EC5128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、1</w:t>
      </w:r>
      <w:r w:rsidR="00EC5128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</w:rPr>
        <w:t>8:30-21:00</w:t>
      </w:r>
      <w:r w:rsidR="00EC5128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晚宴</w:t>
      </w:r>
    </w:p>
    <w:p w14:paraId="495F6974" w14:textId="24C0BF69" w:rsidR="00200F18" w:rsidRPr="004C2A72" w:rsidRDefault="007B5DF4" w:rsidP="004C2A72">
      <w:pPr>
        <w:spacing w:line="460" w:lineRule="exact"/>
        <w:ind w:leftChars="210" w:left="504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二、講習地點</w:t>
      </w:r>
      <w:r w:rsidR="004B4332"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：</w:t>
      </w:r>
      <w:proofErr w:type="gramStart"/>
      <w:r w:rsidR="00200F18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</w:rPr>
        <w:t>永康情定城堡</w:t>
      </w:r>
      <w:proofErr w:type="gramEnd"/>
    </w:p>
    <w:p w14:paraId="1E87E9D1" w14:textId="75D7DB29" w:rsidR="007B5DF4" w:rsidRPr="00BD15B9" w:rsidRDefault="00000000" w:rsidP="004C2A72">
      <w:pPr>
        <w:spacing w:line="460" w:lineRule="exact"/>
        <w:ind w:leftChars="210" w:left="504" w:firstLineChars="165" w:firstLine="462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w:pict w14:anchorId="3264CE75">
          <v:shapetype id="_x0000_t202" coordsize="21600,21600" o:spt="202" path="m,l,21600r21600,l21600,xe">
            <v:stroke joinstyle="miter"/>
            <v:path gradientshapeok="t" o:connecttype="rect"/>
          </v:shapetype>
          <v:shape id="_x0000_s2119" type="#_x0000_t202" style="position:absolute;left:0;text-align:left;margin-left:435.15pt;margin-top:21.45pt;width:94.35pt;height:63.75pt;z-index:251661312" strokecolor="white">
            <v:textbox style="mso-next-textbox:#_x0000_s2119">
              <w:txbxContent>
                <w:p w14:paraId="703AE1D1" w14:textId="7F34D863" w:rsidR="001E432C" w:rsidRPr="001E432C" w:rsidRDefault="001E432C" w:rsidP="001E432C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1E432C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 xml:space="preserve">請加入 </w:t>
                  </w:r>
                  <w:r w:rsidRPr="001E432C"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  <w:t>2324</w:t>
                  </w:r>
                  <w:r w:rsidRPr="001E432C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群組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E432C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報名</w:t>
                  </w:r>
                </w:p>
                <w:p w14:paraId="2513EEDA" w14:textId="77777777" w:rsidR="001E432C" w:rsidRDefault="001E432C"/>
              </w:txbxContent>
            </v:textbox>
          </v:shape>
        </w:pict>
      </w:r>
      <w:r w:rsidR="007B5DF4"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(台南市</w:t>
      </w:r>
      <w:r w:rsidR="00200F1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永康區中正北路4</w:t>
      </w:r>
      <w:r w:rsidR="00200F18">
        <w:rPr>
          <w:rFonts w:asciiTheme="majorEastAsia" w:eastAsiaTheme="majorEastAsia" w:hAnsiTheme="majorEastAsia"/>
          <w:b/>
          <w:kern w:val="0"/>
          <w:sz w:val="28"/>
          <w:szCs w:val="28"/>
        </w:rPr>
        <w:t>03</w:t>
      </w:r>
      <w:r w:rsidR="00200F1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號，永康交流道旁，</w:t>
      </w:r>
      <w:r w:rsidR="007B5DF4" w:rsidRPr="00BD15B9">
        <w:rPr>
          <w:rFonts w:asciiTheme="majorEastAsia" w:eastAsiaTheme="majorEastAsia" w:hAnsiTheme="majorEastAsia"/>
          <w:b/>
          <w:kern w:val="0"/>
          <w:sz w:val="28"/>
          <w:szCs w:val="28"/>
        </w:rPr>
        <w:t>06-</w:t>
      </w:r>
      <w:r w:rsidR="00200F18">
        <w:rPr>
          <w:rFonts w:asciiTheme="majorEastAsia" w:eastAsiaTheme="majorEastAsia" w:hAnsiTheme="majorEastAsia"/>
          <w:b/>
          <w:kern w:val="0"/>
          <w:sz w:val="28"/>
          <w:szCs w:val="28"/>
        </w:rPr>
        <w:t>3965555</w:t>
      </w:r>
      <w:r w:rsidR="007B5DF4" w:rsidRPr="00BD15B9">
        <w:rPr>
          <w:rFonts w:asciiTheme="majorEastAsia" w:eastAsiaTheme="majorEastAsia" w:hAnsiTheme="majorEastAsia"/>
          <w:b/>
          <w:kern w:val="0"/>
          <w:sz w:val="28"/>
          <w:szCs w:val="28"/>
        </w:rPr>
        <w:t>)</w:t>
      </w:r>
    </w:p>
    <w:p w14:paraId="5F21BF88" w14:textId="141E9F74" w:rsidR="007B5DF4" w:rsidRPr="00BD15B9" w:rsidRDefault="00000000" w:rsidP="004C2A72">
      <w:pPr>
        <w:spacing w:line="460" w:lineRule="exact"/>
        <w:ind w:leftChars="210" w:left="504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="細明體" w:eastAsia="細明體" w:hAnsi="細明體"/>
          <w:b/>
          <w:noProof/>
          <w:kern w:val="0"/>
          <w:sz w:val="28"/>
          <w:szCs w:val="28"/>
        </w:rPr>
        <w:pict w14:anchorId="04DF443B">
          <v:shape id="_x0000_s2117" type="#_x0000_t202" style="position:absolute;left:0;text-align:left;margin-left:389.25pt;margin-top:9.25pt;width:140.25pt;height:43.95pt;z-index:-251657216" wrapcoords="-116 -202 -116 21600 21716 21600 21716 -202 -116 -202" strokecolor="white">
            <v:textbox style="mso-next-textbox:#_x0000_s2117;mso-fit-shape-to-text:t">
              <w:txbxContent>
                <w:p w14:paraId="5BD58459" w14:textId="2844BE07" w:rsidR="009A5267" w:rsidRPr="00DA4A5E" w:rsidRDefault="009A5267" w:rsidP="004C2A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A95AAF" wp14:editId="4DF28494">
                        <wp:extent cx="457200" cy="45720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B5DF4"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三、</w:t>
      </w:r>
      <w:proofErr w:type="gramStart"/>
      <w:r w:rsidR="007B5DF4"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請穿正式</w:t>
      </w:r>
      <w:proofErr w:type="gramEnd"/>
      <w:r w:rsidR="007B5DF4"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服裝。</w:t>
      </w:r>
    </w:p>
    <w:p w14:paraId="017B07EB" w14:textId="531F9F73" w:rsidR="007B5DF4" w:rsidRPr="00BD15B9" w:rsidRDefault="007B5DF4" w:rsidP="004C2A72">
      <w:pPr>
        <w:spacing w:line="460" w:lineRule="exact"/>
        <w:ind w:leftChars="210" w:left="1079" w:hangingChars="205" w:hanging="575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四、</w:t>
      </w:r>
      <w:r w:rsidR="004C2A72"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避免資源浪費</w:t>
      </w:r>
      <w:r w:rsidR="004C2A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，</w:t>
      </w:r>
      <w:r w:rsidR="004C2A72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  <w:u w:val="single"/>
        </w:rPr>
        <w:t>請於</w:t>
      </w:r>
      <w:r w:rsidR="004C2A72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  <w:u w:val="single"/>
        </w:rPr>
        <w:t>5</w:t>
      </w:r>
      <w:r w:rsidR="004C2A72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  <w:u w:val="single"/>
        </w:rPr>
        <w:t>月</w:t>
      </w:r>
      <w:r w:rsidR="004C2A72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  <w:u w:val="single"/>
        </w:rPr>
        <w:t>8</w:t>
      </w:r>
      <w:r w:rsidR="004C2A72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  <w:u w:val="single"/>
        </w:rPr>
        <w:t>日前於</w:t>
      </w:r>
      <w:r w:rsidR="004C2A72" w:rsidRPr="00165F8D">
        <w:rPr>
          <w:rFonts w:asciiTheme="majorEastAsia" w:eastAsiaTheme="majorEastAsia" w:hAnsiTheme="majorEastAsia"/>
          <w:b/>
          <w:color w:val="C00000"/>
          <w:kern w:val="0"/>
          <w:sz w:val="28"/>
          <w:szCs w:val="28"/>
          <w:u w:val="single"/>
        </w:rPr>
        <w:t>Line</w:t>
      </w:r>
      <w:r w:rsidR="004C2A72" w:rsidRPr="00165F8D">
        <w:rPr>
          <w:rFonts w:asciiTheme="majorEastAsia" w:eastAsiaTheme="majorEastAsia" w:hAnsiTheme="majorEastAsia" w:hint="eastAsia"/>
          <w:b/>
          <w:color w:val="C00000"/>
          <w:kern w:val="0"/>
          <w:sz w:val="28"/>
          <w:szCs w:val="28"/>
          <w:u w:val="single"/>
        </w:rPr>
        <w:t>群組報名</w:t>
      </w:r>
      <w:r w:rsidR="004C2A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。</w:t>
      </w:r>
    </w:p>
    <w:p w14:paraId="67EB60CA" w14:textId="1FA87C48" w:rsidR="007B5DF4" w:rsidRPr="00BD15B9" w:rsidRDefault="007B5DF4" w:rsidP="004B75AD">
      <w:pPr>
        <w:spacing w:line="460" w:lineRule="exact"/>
        <w:ind w:leftChars="210" w:left="1051" w:rightChars="141" w:right="338" w:hangingChars="195" w:hanging="547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BD1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五、</w:t>
      </w:r>
      <w:r w:rsidR="004E0A0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梁</w:t>
      </w:r>
      <w:r w:rsidR="004C2A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總監</w:t>
      </w:r>
      <w:r w:rsidR="004E0A0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當選人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贈送</w:t>
      </w:r>
      <w:r w:rsidR="004E0A0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4E0A04">
        <w:rPr>
          <w:rFonts w:asciiTheme="majorEastAsia" w:eastAsiaTheme="majorEastAsia" w:hAnsiTheme="majorEastAsia"/>
          <w:b/>
          <w:kern w:val="0"/>
          <w:sz w:val="28"/>
          <w:szCs w:val="28"/>
        </w:rPr>
        <w:t>0</w:t>
      </w:r>
      <w:r w:rsidR="004E0A0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4E0A04">
        <w:rPr>
          <w:rFonts w:asciiTheme="majorEastAsia" w:eastAsiaTheme="majorEastAsia" w:hAnsiTheme="majorEastAsia"/>
          <w:b/>
          <w:kern w:val="0"/>
          <w:sz w:val="28"/>
          <w:szCs w:val="28"/>
        </w:rPr>
        <w:t>3-</w:t>
      </w:r>
      <w:proofErr w:type="gramStart"/>
      <w:r w:rsidR="004E0A04">
        <w:rPr>
          <w:rFonts w:asciiTheme="majorEastAsia" w:eastAsiaTheme="majorEastAsia" w:hAnsiTheme="majorEastAsia"/>
          <w:b/>
          <w:kern w:val="0"/>
          <w:sz w:val="28"/>
          <w:szCs w:val="28"/>
        </w:rPr>
        <w:t>24</w:t>
      </w:r>
      <w:proofErr w:type="gramEnd"/>
      <w:r w:rsidR="004E0A0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1E432C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〔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專區</w:t>
      </w:r>
      <w:r w:rsidR="001E432C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〕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主席、秘書、財務；</w:t>
      </w:r>
      <w:r w:rsidR="001E432C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〔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分區</w:t>
      </w:r>
      <w:r w:rsidR="001E432C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〕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主席、秘書、財務；</w:t>
      </w:r>
      <w:r w:rsidR="001E432C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〔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分會</w:t>
      </w:r>
      <w:r w:rsidR="001E432C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〕</w:t>
      </w:r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會長、秘書、財務 活動T</w:t>
      </w:r>
      <w:proofErr w:type="gramStart"/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恤各一件</w:t>
      </w:r>
      <w:proofErr w:type="gramEnd"/>
      <w:r w:rsidR="004C2A72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，請登記尺</w:t>
      </w:r>
      <w:r w:rsidR="004C2A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寸。</w:t>
      </w:r>
    </w:p>
    <w:p w14:paraId="72F9DC16" w14:textId="1507C99B" w:rsidR="008C732E" w:rsidRPr="007B5DF4" w:rsidRDefault="00000000" w:rsidP="008C732E">
      <w:pPr>
        <w:spacing w:line="500" w:lineRule="exact"/>
        <w:ind w:leftChars="210" w:left="504"/>
        <w:rPr>
          <w:rFonts w:ascii="細明體" w:eastAsia="細明體" w:hAnsi="細明體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w:pict w14:anchorId="1235C8AE">
          <v:shape id="_x0000_s2118" type="#_x0000_t202" style="position:absolute;left:0;text-align:left;margin-left:106.05pt;margin-top:5.7pt;width:321pt;height:73.5pt;z-index:251660288" strokecolor="white">
            <v:textbox>
              <w:txbxContent>
                <w:p w14:paraId="7423F4DB" w14:textId="0BD25298" w:rsidR="004C2A72" w:rsidRDefault="004C2A72">
                  <w:r>
                    <w:rPr>
                      <w:noProof/>
                    </w:rPr>
                    <w:drawing>
                      <wp:inline distT="0" distB="0" distL="0" distR="0" wp14:anchorId="1EB738A2" wp14:editId="50E4E284">
                        <wp:extent cx="3124200" cy="660683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圖片 2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512" cy="675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346432A" w14:textId="77777777" w:rsidR="00AA7692" w:rsidRPr="001E432C" w:rsidRDefault="00AA7692" w:rsidP="007B5DF4">
      <w:pPr>
        <w:spacing w:line="360" w:lineRule="exact"/>
        <w:rPr>
          <w:rFonts w:ascii="細明體" w:eastAsia="細明體" w:hAnsi="細明體"/>
          <w:b/>
          <w:kern w:val="0"/>
          <w:sz w:val="28"/>
          <w:szCs w:val="28"/>
        </w:rPr>
      </w:pPr>
    </w:p>
    <w:p w14:paraId="28D9892C" w14:textId="3E5BC3F4" w:rsidR="00AA7692" w:rsidRDefault="00AA7692" w:rsidP="007B5DF4">
      <w:pPr>
        <w:spacing w:line="360" w:lineRule="exact"/>
        <w:rPr>
          <w:rFonts w:ascii="細明體" w:eastAsia="細明體" w:hAnsi="細明體"/>
          <w:b/>
          <w:kern w:val="0"/>
          <w:sz w:val="28"/>
          <w:szCs w:val="28"/>
        </w:rPr>
      </w:pPr>
    </w:p>
    <w:p w14:paraId="370B38CD" w14:textId="77777777" w:rsidR="00AA7692" w:rsidRDefault="00AA7692" w:rsidP="007B5DF4">
      <w:pPr>
        <w:spacing w:line="360" w:lineRule="exact"/>
        <w:rPr>
          <w:rFonts w:ascii="細明體" w:eastAsia="細明體" w:hAnsi="細明體"/>
          <w:b/>
          <w:kern w:val="0"/>
          <w:sz w:val="28"/>
          <w:szCs w:val="28"/>
        </w:rPr>
      </w:pPr>
    </w:p>
    <w:p w14:paraId="62521970" w14:textId="596FA263" w:rsidR="007B5DF4" w:rsidRPr="00AA7692" w:rsidRDefault="007B5DF4" w:rsidP="004C2A72">
      <w:pPr>
        <w:spacing w:line="580" w:lineRule="exact"/>
        <w:ind w:firstLineChars="647" w:firstLine="2072"/>
        <w:rPr>
          <w:rFonts w:ascii="標楷體" w:eastAsia="標楷體" w:hAnsi="標楷體"/>
          <w:b/>
          <w:kern w:val="0"/>
          <w:sz w:val="72"/>
          <w:szCs w:val="72"/>
        </w:rPr>
      </w:pPr>
      <w:r w:rsidRPr="00AA7692">
        <w:rPr>
          <w:rFonts w:ascii="細明體" w:eastAsia="細明體" w:hAnsi="細明體"/>
          <w:b/>
          <w:kern w:val="0"/>
          <w:sz w:val="32"/>
          <w:szCs w:val="32"/>
        </w:rPr>
        <w:t>202</w:t>
      </w:r>
      <w:r w:rsidR="004C2A72">
        <w:rPr>
          <w:rFonts w:ascii="細明體" w:eastAsia="細明體" w:hAnsi="細明體"/>
          <w:b/>
          <w:kern w:val="0"/>
          <w:sz w:val="32"/>
          <w:szCs w:val="32"/>
        </w:rPr>
        <w:t>3</w:t>
      </w:r>
      <w:r w:rsidRPr="00AA7692">
        <w:rPr>
          <w:rFonts w:ascii="細明體" w:eastAsia="細明體" w:hAnsi="細明體"/>
          <w:b/>
          <w:kern w:val="0"/>
          <w:sz w:val="32"/>
          <w:szCs w:val="32"/>
        </w:rPr>
        <w:t>-202</w:t>
      </w:r>
      <w:r w:rsidR="004C2A72">
        <w:rPr>
          <w:rFonts w:ascii="細明體" w:eastAsia="細明體" w:hAnsi="細明體"/>
          <w:b/>
          <w:kern w:val="0"/>
          <w:sz w:val="32"/>
          <w:szCs w:val="32"/>
        </w:rPr>
        <w:t>4</w:t>
      </w:r>
      <w:r w:rsidRPr="00AA7692">
        <w:rPr>
          <w:rFonts w:ascii="細明體" w:eastAsia="細明體" w:hAnsi="細明體" w:hint="eastAsia"/>
          <w:b/>
          <w:kern w:val="0"/>
          <w:sz w:val="32"/>
          <w:szCs w:val="32"/>
        </w:rPr>
        <w:t>年度</w:t>
      </w:r>
      <w:r w:rsidR="004B4332">
        <w:rPr>
          <w:rFonts w:ascii="細明體" w:eastAsia="細明體" w:hAnsi="細明體" w:hint="eastAsia"/>
          <w:b/>
          <w:kern w:val="0"/>
          <w:sz w:val="32"/>
          <w:szCs w:val="32"/>
        </w:rPr>
        <w:t xml:space="preserve"> </w:t>
      </w:r>
      <w:r w:rsidRPr="00AA7692">
        <w:rPr>
          <w:rFonts w:ascii="細明體" w:eastAsia="細明體" w:hAnsi="細明體" w:hint="eastAsia"/>
          <w:b/>
          <w:kern w:val="0"/>
          <w:sz w:val="32"/>
          <w:szCs w:val="32"/>
        </w:rPr>
        <w:t>總</w:t>
      </w:r>
      <w:r w:rsidR="00AA7692" w:rsidRPr="00AA7692">
        <w:rPr>
          <w:rFonts w:ascii="細明體" w:eastAsia="細明體" w:hAnsi="細明體" w:hint="eastAsia"/>
          <w:b/>
          <w:kern w:val="0"/>
          <w:sz w:val="32"/>
          <w:szCs w:val="32"/>
        </w:rPr>
        <w:t>監當選人</w:t>
      </w:r>
      <w:r w:rsidR="004B4332">
        <w:rPr>
          <w:rFonts w:ascii="細明體" w:eastAsia="細明體" w:hAnsi="細明體" w:hint="eastAsia"/>
          <w:b/>
          <w:kern w:val="0"/>
          <w:sz w:val="32"/>
          <w:szCs w:val="32"/>
        </w:rPr>
        <w:t xml:space="preserve"> </w:t>
      </w:r>
      <w:r w:rsidR="004E0A04">
        <w:rPr>
          <w:rFonts w:ascii="標楷體" w:eastAsia="標楷體" w:hAnsi="標楷體" w:hint="eastAsia"/>
          <w:b/>
          <w:kern w:val="0"/>
          <w:sz w:val="64"/>
          <w:szCs w:val="64"/>
        </w:rPr>
        <w:t>梁滙榛</w:t>
      </w:r>
    </w:p>
    <w:p w14:paraId="5355F537" w14:textId="77777777" w:rsidR="00BD15B9" w:rsidRDefault="00BD15B9" w:rsidP="00BD15B9">
      <w:pPr>
        <w:spacing w:line="360" w:lineRule="exact"/>
        <w:rPr>
          <w:rFonts w:ascii="細明體" w:eastAsia="細明體" w:hAnsi="細明體"/>
          <w:b/>
          <w:kern w:val="0"/>
          <w:sz w:val="28"/>
          <w:szCs w:val="28"/>
        </w:rPr>
      </w:pPr>
      <w:r>
        <w:rPr>
          <w:rFonts w:ascii="細明體" w:eastAsia="細明體" w:hAnsi="細明體"/>
          <w:b/>
          <w:kern w:val="0"/>
          <w:sz w:val="28"/>
          <w:szCs w:val="28"/>
        </w:rPr>
        <w:t>-----</w:t>
      </w:r>
      <w:r>
        <w:rPr>
          <w:rFonts w:ascii="細明體" w:eastAsia="細明體" w:hAnsi="細明體" w:hint="eastAsia"/>
          <w:b/>
          <w:kern w:val="0"/>
          <w:sz w:val="28"/>
          <w:szCs w:val="28"/>
        </w:rPr>
        <w:t>-</w:t>
      </w:r>
      <w:r>
        <w:rPr>
          <w:rFonts w:ascii="細明體" w:eastAsia="細明體" w:hAnsi="細明體"/>
          <w:b/>
          <w:kern w:val="0"/>
          <w:sz w:val="28"/>
          <w:szCs w:val="28"/>
        </w:rPr>
        <w:t>--------------------------------------------------------------</w:t>
      </w:r>
    </w:p>
    <w:p w14:paraId="02A6D414" w14:textId="39647E30" w:rsidR="007B5DF4" w:rsidRPr="001C3160" w:rsidRDefault="007B5DF4" w:rsidP="0052269E">
      <w:pPr>
        <w:spacing w:line="500" w:lineRule="exact"/>
        <w:ind w:leftChars="-236" w:left="-566"/>
        <w:jc w:val="center"/>
        <w:rPr>
          <w:rFonts w:ascii="細明體" w:eastAsia="細明體" w:hAnsi="細明體"/>
          <w:b/>
          <w:color w:val="C00000"/>
          <w:kern w:val="0"/>
          <w:sz w:val="36"/>
          <w:szCs w:val="36"/>
        </w:rPr>
      </w:pPr>
      <w:r w:rsidRPr="001C3160">
        <w:rPr>
          <w:rFonts w:ascii="細明體" w:eastAsia="細明體" w:hAnsi="細明體" w:hint="eastAsia"/>
          <w:b/>
          <w:color w:val="C00000"/>
          <w:kern w:val="0"/>
          <w:sz w:val="36"/>
          <w:szCs w:val="36"/>
        </w:rPr>
        <w:t>「202</w:t>
      </w:r>
      <w:r w:rsidR="009A5267" w:rsidRPr="001C3160">
        <w:rPr>
          <w:rFonts w:ascii="細明體" w:eastAsia="細明體" w:hAnsi="細明體"/>
          <w:b/>
          <w:color w:val="C00000"/>
          <w:kern w:val="0"/>
          <w:sz w:val="36"/>
          <w:szCs w:val="36"/>
        </w:rPr>
        <w:t>3</w:t>
      </w:r>
      <w:r w:rsidRPr="001C3160">
        <w:rPr>
          <w:rFonts w:ascii="細明體" w:eastAsia="細明體" w:hAnsi="細明體" w:hint="eastAsia"/>
          <w:b/>
          <w:color w:val="C00000"/>
          <w:kern w:val="0"/>
          <w:sz w:val="36"/>
          <w:szCs w:val="36"/>
        </w:rPr>
        <w:t>-202</w:t>
      </w:r>
      <w:r w:rsidR="009A5267" w:rsidRPr="001C3160">
        <w:rPr>
          <w:rFonts w:ascii="細明體" w:eastAsia="細明體" w:hAnsi="細明體"/>
          <w:b/>
          <w:color w:val="C00000"/>
          <w:kern w:val="0"/>
          <w:sz w:val="36"/>
          <w:szCs w:val="36"/>
        </w:rPr>
        <w:t>4</w:t>
      </w:r>
      <w:r w:rsidRPr="001C3160">
        <w:rPr>
          <w:rFonts w:ascii="細明體" w:eastAsia="細明體" w:hAnsi="細明體" w:hint="eastAsia"/>
          <w:b/>
          <w:color w:val="C00000"/>
          <w:kern w:val="0"/>
          <w:sz w:val="36"/>
          <w:szCs w:val="36"/>
        </w:rPr>
        <w:t>年度幹部講習會」報名表</w:t>
      </w:r>
    </w:p>
    <w:p w14:paraId="1A851783" w14:textId="5DEB17E6" w:rsidR="009A5267" w:rsidRDefault="00BD15B9" w:rsidP="0052269E">
      <w:pPr>
        <w:spacing w:line="480" w:lineRule="exact"/>
        <w:ind w:leftChars="-236" w:left="-566"/>
        <w:rPr>
          <w:rFonts w:ascii="細明體" w:eastAsia="細明體" w:hAnsi="細明體"/>
          <w:b/>
          <w:kern w:val="0"/>
          <w:sz w:val="28"/>
          <w:szCs w:val="28"/>
        </w:rPr>
      </w:pPr>
      <w:proofErr w:type="gramStart"/>
      <w:r>
        <w:rPr>
          <w:rFonts w:ascii="細明體" w:eastAsia="細明體" w:hAnsi="細明體" w:hint="eastAsia"/>
          <w:b/>
          <w:kern w:val="0"/>
          <w:sz w:val="28"/>
          <w:szCs w:val="28"/>
        </w:rPr>
        <w:t>▓</w:t>
      </w:r>
      <w:proofErr w:type="gramEnd"/>
      <w:r w:rsidR="004C2A72"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第______ </w:t>
      </w:r>
      <w:r w:rsidR="009A5267">
        <w:rPr>
          <w:rFonts w:ascii="細明體" w:eastAsia="細明體" w:hAnsi="細明體" w:hint="eastAsia"/>
          <w:b/>
          <w:kern w:val="0"/>
          <w:sz w:val="28"/>
          <w:szCs w:val="28"/>
        </w:rPr>
        <w:t>□</w:t>
      </w:r>
      <w:r w:rsidR="009A5267" w:rsidRPr="007B5DF4">
        <w:rPr>
          <w:rFonts w:ascii="細明體" w:eastAsia="細明體" w:hAnsi="細明體" w:hint="eastAsia"/>
          <w:b/>
          <w:kern w:val="0"/>
          <w:sz w:val="28"/>
          <w:szCs w:val="28"/>
        </w:rPr>
        <w:t>專區主席、</w:t>
      </w:r>
      <w:r w:rsidR="009A5267">
        <w:rPr>
          <w:rFonts w:ascii="細明體" w:eastAsia="細明體" w:hAnsi="細明體" w:hint="eastAsia"/>
          <w:b/>
          <w:kern w:val="0"/>
          <w:sz w:val="28"/>
          <w:szCs w:val="28"/>
        </w:rPr>
        <w:t>□</w:t>
      </w:r>
      <w:r w:rsidR="009A5267" w:rsidRPr="007B5DF4">
        <w:rPr>
          <w:rFonts w:ascii="細明體" w:eastAsia="細明體" w:hAnsi="細明體" w:hint="eastAsia"/>
          <w:b/>
          <w:kern w:val="0"/>
          <w:sz w:val="28"/>
          <w:szCs w:val="28"/>
        </w:rPr>
        <w:t>分</w:t>
      </w:r>
      <w:r w:rsidR="009A5267">
        <w:rPr>
          <w:rFonts w:ascii="細明體" w:eastAsia="細明體" w:hAnsi="細明體" w:hint="eastAsia"/>
          <w:b/>
          <w:kern w:val="0"/>
          <w:sz w:val="28"/>
          <w:szCs w:val="28"/>
        </w:rPr>
        <w:t>區</w:t>
      </w:r>
      <w:r w:rsidR="009A5267" w:rsidRPr="007B5DF4">
        <w:rPr>
          <w:rFonts w:ascii="細明體" w:eastAsia="細明體" w:hAnsi="細明體" w:hint="eastAsia"/>
          <w:b/>
          <w:kern w:val="0"/>
          <w:sz w:val="28"/>
          <w:szCs w:val="28"/>
        </w:rPr>
        <w:t>主席</w:t>
      </w:r>
      <w:r w:rsidR="009A5267"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</w:t>
      </w:r>
      <w:r w:rsidR="00165F8D">
        <w:rPr>
          <w:rFonts w:ascii="細明體" w:eastAsia="細明體" w:hAnsi="細明體"/>
          <w:b/>
          <w:kern w:val="0"/>
          <w:sz w:val="28"/>
          <w:szCs w:val="28"/>
        </w:rPr>
        <w:t xml:space="preserve"> </w:t>
      </w:r>
      <w:r w:rsidR="009A5267" w:rsidRPr="007B5DF4">
        <w:rPr>
          <w:rFonts w:ascii="細明體" w:eastAsia="細明體" w:hAnsi="細明體" w:hint="eastAsia"/>
          <w:b/>
          <w:kern w:val="0"/>
          <w:sz w:val="28"/>
          <w:szCs w:val="28"/>
        </w:rPr>
        <w:t>(請打V</w:t>
      </w:r>
      <w:r w:rsidR="009A5267">
        <w:rPr>
          <w:rFonts w:ascii="細明體" w:eastAsia="細明體" w:hAnsi="細明體" w:hint="eastAsia"/>
          <w:b/>
          <w:kern w:val="0"/>
          <w:sz w:val="28"/>
          <w:szCs w:val="28"/>
        </w:rPr>
        <w:t>)</w:t>
      </w:r>
    </w:p>
    <w:p w14:paraId="2FBDE937" w14:textId="541F4D20" w:rsidR="007B5DF4" w:rsidRDefault="007B5DF4" w:rsidP="0052269E">
      <w:pPr>
        <w:spacing w:line="480" w:lineRule="exact"/>
        <w:ind w:leftChars="-236" w:left="-566" w:rightChars="-212" w:right="-509"/>
        <w:rPr>
          <w:rFonts w:ascii="細明體" w:eastAsia="細明體" w:hAnsi="細明體"/>
          <w:b/>
          <w:kern w:val="0"/>
          <w:sz w:val="28"/>
          <w:szCs w:val="28"/>
        </w:rPr>
      </w:pPr>
      <w:r w:rsidRPr="007B5DF4">
        <w:rPr>
          <w:rFonts w:ascii="細明體" w:eastAsia="細明體" w:hAnsi="細明體" w:hint="eastAsia"/>
          <w:b/>
          <w:kern w:val="0"/>
          <w:sz w:val="28"/>
          <w:szCs w:val="28"/>
        </w:rPr>
        <w:t>姓名:</w:t>
      </w:r>
      <w:r w:rsidR="00AA7692"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</w:t>
      </w:r>
      <w:r w:rsidR="00AA7692" w:rsidRPr="00AA7692">
        <w:rPr>
          <w:rFonts w:ascii="細明體" w:eastAsia="細明體" w:hAnsi="細明體" w:hint="eastAsia"/>
          <w:b/>
          <w:kern w:val="0"/>
          <w:sz w:val="28"/>
          <w:szCs w:val="28"/>
          <w:u w:val="single"/>
        </w:rPr>
        <w:t xml:space="preserve">                  </w:t>
      </w:r>
      <w:r w:rsidRPr="007B5DF4">
        <w:rPr>
          <w:rFonts w:ascii="細明體" w:eastAsia="細明體" w:hAnsi="細明體"/>
          <w:b/>
          <w:kern w:val="0"/>
          <w:sz w:val="28"/>
          <w:szCs w:val="28"/>
        </w:rPr>
        <w:t>(</w:t>
      </w:r>
      <w:r w:rsidR="00AA7692"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  </w:t>
      </w:r>
      <w:r w:rsidRPr="007B5DF4">
        <w:rPr>
          <w:rFonts w:ascii="細明體" w:eastAsia="細明體" w:hAnsi="細明體"/>
          <w:b/>
          <w:kern w:val="0"/>
          <w:sz w:val="28"/>
          <w:szCs w:val="28"/>
        </w:rPr>
        <w:t>)</w:t>
      </w:r>
      <w:r w:rsidRPr="007B5DF4">
        <w:rPr>
          <w:rFonts w:ascii="細明體" w:eastAsia="細明體" w:hAnsi="細明體" w:hint="eastAsia"/>
          <w:b/>
          <w:kern w:val="0"/>
          <w:sz w:val="28"/>
          <w:szCs w:val="28"/>
        </w:rPr>
        <w:t>参加</w:t>
      </w:r>
      <w:r w:rsidR="0052269E">
        <w:rPr>
          <w:rFonts w:ascii="細明體" w:eastAsia="細明體" w:hAnsi="細明體" w:hint="eastAsia"/>
          <w:b/>
          <w:kern w:val="0"/>
          <w:sz w:val="28"/>
          <w:szCs w:val="28"/>
        </w:rPr>
        <w:t>,</w:t>
      </w:r>
      <w:r w:rsidR="0052269E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 xml:space="preserve"> (   )參加晚宴。</w:t>
      </w:r>
      <w:r w:rsidRPr="00165F8D">
        <w:rPr>
          <w:rFonts w:ascii="細明體" w:eastAsia="細明體" w:hAnsi="細明體"/>
          <w:b/>
          <w:color w:val="000000" w:themeColor="text1"/>
          <w:kern w:val="0"/>
          <w:sz w:val="28"/>
          <w:szCs w:val="28"/>
        </w:rPr>
        <w:t xml:space="preserve">( </w:t>
      </w:r>
      <w:r w:rsidR="00AA7692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 xml:space="preserve">  </w:t>
      </w:r>
      <w:r w:rsidRPr="00165F8D">
        <w:rPr>
          <w:rFonts w:ascii="細明體" w:eastAsia="細明體" w:hAnsi="細明體"/>
          <w:b/>
          <w:color w:val="000000" w:themeColor="text1"/>
          <w:kern w:val="0"/>
          <w:sz w:val="28"/>
          <w:szCs w:val="28"/>
        </w:rPr>
        <w:t>)</w:t>
      </w: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不</w:t>
      </w:r>
      <w:r w:rsidRPr="007B5DF4">
        <w:rPr>
          <w:rFonts w:ascii="細明體" w:eastAsia="細明體" w:hAnsi="細明體" w:hint="eastAsia"/>
          <w:b/>
          <w:kern w:val="0"/>
          <w:sz w:val="28"/>
          <w:szCs w:val="28"/>
        </w:rPr>
        <w:t>參加</w:t>
      </w:r>
      <w:r w:rsidR="004C2A72">
        <w:rPr>
          <w:rFonts w:ascii="細明體" w:eastAsia="細明體" w:hAnsi="細明體" w:hint="eastAsia"/>
          <w:b/>
          <w:kern w:val="0"/>
          <w:sz w:val="28"/>
          <w:szCs w:val="28"/>
        </w:rPr>
        <w:t>。T</w:t>
      </w:r>
      <w:r w:rsidR="004B75AD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恤</w:t>
      </w:r>
      <w:r w:rsidR="004C2A72">
        <w:rPr>
          <w:rFonts w:ascii="細明體" w:eastAsia="細明體" w:hAnsi="細明體" w:hint="eastAsia"/>
          <w:b/>
          <w:kern w:val="0"/>
          <w:sz w:val="28"/>
          <w:szCs w:val="28"/>
        </w:rPr>
        <w:t>尺寸____</w:t>
      </w:r>
      <w:r w:rsidR="00CA3BC5">
        <w:rPr>
          <w:rFonts w:ascii="細明體" w:eastAsia="細明體" w:hAnsi="細明體" w:hint="eastAsia"/>
          <w:b/>
          <w:kern w:val="0"/>
          <w:sz w:val="28"/>
          <w:szCs w:val="28"/>
        </w:rPr>
        <w:t>__</w:t>
      </w:r>
      <w:r w:rsidR="004C2A72">
        <w:rPr>
          <w:rFonts w:ascii="細明體" w:eastAsia="細明體" w:hAnsi="細明體" w:hint="eastAsia"/>
          <w:b/>
          <w:kern w:val="0"/>
          <w:sz w:val="28"/>
          <w:szCs w:val="28"/>
        </w:rPr>
        <w:t>_</w:t>
      </w:r>
    </w:p>
    <w:p w14:paraId="0FDF8D0E" w14:textId="1AF9E059" w:rsidR="009A5267" w:rsidRPr="001E432C" w:rsidRDefault="004C2A72" w:rsidP="0052269E">
      <w:pPr>
        <w:spacing w:line="480" w:lineRule="exact"/>
        <w:ind w:leftChars="-236" w:left="-566" w:firstLineChars="105" w:firstLine="294"/>
        <w:rPr>
          <w:rFonts w:ascii="標楷體" w:eastAsia="標楷體" w:hAnsi="標楷體"/>
          <w:b/>
          <w:kern w:val="0"/>
          <w:sz w:val="28"/>
          <w:szCs w:val="28"/>
        </w:rPr>
      </w:pPr>
      <w:r w:rsidRPr="001E432C">
        <w:rPr>
          <w:rFonts w:ascii="標楷體" w:eastAsia="標楷體" w:hAnsi="標楷體" w:hint="eastAsia"/>
          <w:b/>
          <w:kern w:val="0"/>
          <w:sz w:val="28"/>
          <w:szCs w:val="28"/>
        </w:rPr>
        <w:t>我的</w:t>
      </w:r>
      <w:r w:rsidRPr="00B03258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秘書</w:t>
      </w:r>
      <w:r w:rsidRPr="001E432C">
        <w:rPr>
          <w:rFonts w:ascii="標楷體" w:eastAsia="標楷體" w:hAnsi="標楷體" w:hint="eastAsia"/>
          <w:b/>
          <w:kern w:val="0"/>
          <w:sz w:val="28"/>
          <w:szCs w:val="28"/>
        </w:rPr>
        <w:t>和</w:t>
      </w:r>
      <w:r w:rsidRPr="00B03258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財務</w:t>
      </w:r>
      <w:r w:rsidRPr="001E432C">
        <w:rPr>
          <w:rFonts w:ascii="標楷體" w:eastAsia="標楷體" w:hAnsi="標楷體" w:hint="eastAsia"/>
          <w:b/>
          <w:kern w:val="0"/>
          <w:sz w:val="28"/>
          <w:szCs w:val="28"/>
        </w:rPr>
        <w:t>的T恤尺寸是_______和________</w:t>
      </w:r>
      <w:r w:rsidR="001E432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(恕不邀請參加)</w:t>
      </w:r>
    </w:p>
    <w:p w14:paraId="1B7A74CD" w14:textId="498ABD9C" w:rsidR="007B5DF4" w:rsidRPr="00165F8D" w:rsidRDefault="00BD15B9" w:rsidP="0052269E">
      <w:pPr>
        <w:spacing w:line="480" w:lineRule="exact"/>
        <w:ind w:leftChars="-236" w:left="-566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proofErr w:type="gramStart"/>
      <w:r>
        <w:rPr>
          <w:rFonts w:ascii="細明體" w:eastAsia="細明體" w:hAnsi="細明體" w:hint="eastAsia"/>
          <w:b/>
          <w:kern w:val="0"/>
          <w:sz w:val="28"/>
          <w:szCs w:val="28"/>
        </w:rPr>
        <w:t>▓</w:t>
      </w:r>
      <w:proofErr w:type="gramEnd"/>
      <w:r w:rsidR="007B5DF4" w:rsidRPr="00FA4404">
        <w:rPr>
          <w:rFonts w:ascii="細明體" w:eastAsia="細明體" w:hAnsi="細明體" w:hint="eastAsia"/>
          <w:b/>
          <w:kern w:val="0"/>
          <w:sz w:val="28"/>
          <w:szCs w:val="28"/>
          <w:highlight w:val="yellow"/>
        </w:rPr>
        <w:t>分會</w:t>
      </w:r>
      <w:r w:rsidR="007E7D38" w:rsidRPr="00FA4404">
        <w:rPr>
          <w:rFonts w:ascii="細明體" w:eastAsia="細明體" w:hAnsi="細明體"/>
          <w:b/>
          <w:kern w:val="0"/>
          <w:sz w:val="28"/>
          <w:szCs w:val="28"/>
          <w:highlight w:val="yellow"/>
        </w:rPr>
        <w:t>(</w:t>
      </w:r>
      <w:r w:rsidR="007E7D38" w:rsidRPr="00FA4404">
        <w:rPr>
          <w:rFonts w:ascii="細明體" w:eastAsia="細明體" w:hAnsi="細明體" w:hint="eastAsia"/>
          <w:b/>
          <w:kern w:val="0"/>
          <w:sz w:val="28"/>
          <w:szCs w:val="28"/>
          <w:highlight w:val="yellow"/>
        </w:rPr>
        <w:t>會名)</w:t>
      </w:r>
      <w:r w:rsidR="007E7D38">
        <w:rPr>
          <w:rFonts w:ascii="細明體" w:eastAsia="細明體" w:hAnsi="細明體"/>
          <w:b/>
          <w:kern w:val="0"/>
          <w:sz w:val="28"/>
          <w:szCs w:val="28"/>
        </w:rPr>
        <w:t>__________________</w:t>
      </w:r>
      <w:r w:rsidR="007B5DF4" w:rsidRPr="00BD15B9">
        <w:rPr>
          <w:rFonts w:ascii="標楷體" w:eastAsia="標楷體" w:hAnsi="標楷體" w:hint="eastAsia"/>
          <w:b/>
          <w:kern w:val="0"/>
          <w:sz w:val="32"/>
          <w:szCs w:val="32"/>
        </w:rPr>
        <w:t>(</w:t>
      </w:r>
      <w:r w:rsidR="007B5DF4" w:rsidRPr="00BD5A17">
        <w:rPr>
          <w:rFonts w:ascii="標楷體" w:eastAsia="標楷體" w:hAnsi="標楷體" w:hint="eastAsia"/>
          <w:b/>
          <w:color w:val="C00000"/>
          <w:kern w:val="0"/>
          <w:sz w:val="32"/>
          <w:szCs w:val="32"/>
        </w:rPr>
        <w:t>統</w:t>
      </w:r>
      <w:r w:rsidR="00BD33F0" w:rsidRPr="00BD5A17">
        <w:rPr>
          <w:rFonts w:ascii="標楷體" w:eastAsia="標楷體" w:hAnsi="標楷體" w:hint="eastAsia"/>
          <w:b/>
          <w:color w:val="C00000"/>
          <w:kern w:val="0"/>
          <w:sz w:val="32"/>
          <w:szCs w:val="32"/>
        </w:rPr>
        <w:t>一</w:t>
      </w:r>
      <w:r w:rsidR="007B5DF4" w:rsidRPr="00BD5A17">
        <w:rPr>
          <w:rFonts w:ascii="標楷體" w:eastAsia="標楷體" w:hAnsi="標楷體" w:hint="eastAsia"/>
          <w:b/>
          <w:color w:val="C00000"/>
          <w:kern w:val="0"/>
          <w:sz w:val="32"/>
          <w:szCs w:val="32"/>
        </w:rPr>
        <w:t>由會長</w:t>
      </w:r>
      <w:r w:rsidR="007B5DF4" w:rsidRPr="00BD5A17">
        <w:rPr>
          <w:rFonts w:ascii="標楷體" w:eastAsia="標楷體" w:hAnsi="標楷體" w:hint="eastAsia"/>
          <w:b/>
          <w:color w:val="C00000"/>
          <w:kern w:val="0"/>
          <w:sz w:val="32"/>
          <w:szCs w:val="32"/>
          <w:u w:val="single"/>
        </w:rPr>
        <w:t>通知</w:t>
      </w:r>
      <w:r w:rsidR="007B5DF4" w:rsidRPr="00BD5A17">
        <w:rPr>
          <w:rFonts w:ascii="標楷體" w:eastAsia="標楷體" w:hAnsi="標楷體" w:hint="eastAsia"/>
          <w:b/>
          <w:color w:val="C00000"/>
          <w:kern w:val="0"/>
          <w:sz w:val="32"/>
          <w:szCs w:val="32"/>
        </w:rPr>
        <w:t>及報名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,謝謝</w:t>
      </w:r>
      <w:r w:rsidR="007B5DF4" w:rsidRPr="00BD15B9">
        <w:rPr>
          <w:rFonts w:ascii="標楷體" w:eastAsia="標楷體" w:hAnsi="標楷體" w:hint="eastAsia"/>
          <w:b/>
          <w:kern w:val="0"/>
          <w:sz w:val="32"/>
          <w:szCs w:val="32"/>
        </w:rPr>
        <w:t>)</w:t>
      </w:r>
    </w:p>
    <w:p w14:paraId="72C1CD86" w14:textId="2A0A918F" w:rsidR="007B5DF4" w:rsidRPr="00165F8D" w:rsidRDefault="007B5DF4" w:rsidP="0052269E">
      <w:pPr>
        <w:spacing w:line="480" w:lineRule="exact"/>
        <w:ind w:leftChars="-236" w:left="-566" w:rightChars="-212" w:right="-509"/>
        <w:rPr>
          <w:rFonts w:ascii="細明體" w:eastAsia="細明體" w:hAnsi="細明體"/>
          <w:b/>
          <w:color w:val="000000" w:themeColor="text1"/>
          <w:kern w:val="0"/>
          <w:sz w:val="28"/>
          <w:szCs w:val="28"/>
        </w:rPr>
      </w:pP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會長姓名</w:t>
      </w:r>
      <w:r w:rsidR="00AA7692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 xml:space="preserve">_________________(   </w:t>
      </w: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)參加</w:t>
      </w:r>
      <w:r w:rsidR="0052269E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,(   )參加晚宴。</w:t>
      </w: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(</w:t>
      </w:r>
      <w:r w:rsidR="00AA7692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AA7692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)不參加</w:t>
      </w:r>
      <w:r w:rsidR="009A5267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。T</w:t>
      </w:r>
      <w:r w:rsidR="004B75AD" w:rsidRPr="00165F8D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8"/>
        </w:rPr>
        <w:t>恤</w:t>
      </w:r>
      <w:r w:rsidR="009A5267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尺寸_____</w:t>
      </w:r>
      <w:r w:rsidR="001E432C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__</w:t>
      </w:r>
    </w:p>
    <w:p w14:paraId="38609E95" w14:textId="0AAD04A1" w:rsidR="0052269E" w:rsidRPr="00165F8D" w:rsidRDefault="007B5DF4" w:rsidP="0052269E">
      <w:pPr>
        <w:spacing w:line="480" w:lineRule="exact"/>
        <w:ind w:leftChars="-236" w:left="-566" w:rightChars="-153" w:right="-367"/>
        <w:rPr>
          <w:rFonts w:ascii="細明體" w:eastAsia="細明體" w:hAnsi="細明體"/>
          <w:b/>
          <w:color w:val="000000" w:themeColor="text1"/>
          <w:kern w:val="0"/>
          <w:sz w:val="28"/>
          <w:szCs w:val="28"/>
        </w:rPr>
      </w:pP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秘書姓名</w:t>
      </w:r>
      <w:r w:rsidR="00AA7692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_________________</w:t>
      </w:r>
      <w:r w:rsidR="0052269E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(   )參加,(   )參加晚宴。(   )不參加。T</w:t>
      </w:r>
      <w:r w:rsidR="004B75AD" w:rsidRPr="00165F8D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8"/>
        </w:rPr>
        <w:t>恤</w:t>
      </w:r>
      <w:r w:rsidR="0052269E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尺寸_______</w:t>
      </w:r>
    </w:p>
    <w:p w14:paraId="058CDA26" w14:textId="0854A48B" w:rsidR="007B5DF4" w:rsidRPr="007B5DF4" w:rsidRDefault="007B5DF4" w:rsidP="0052269E">
      <w:pPr>
        <w:spacing w:line="480" w:lineRule="exact"/>
        <w:ind w:leftChars="-236" w:left="-566" w:rightChars="-153" w:right="-367"/>
        <w:rPr>
          <w:rFonts w:ascii="細明體" w:eastAsia="細明體" w:hAnsi="細明體"/>
          <w:b/>
          <w:kern w:val="0"/>
          <w:sz w:val="28"/>
          <w:szCs w:val="28"/>
        </w:rPr>
      </w:pPr>
      <w:r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財務姓名</w:t>
      </w:r>
      <w:r w:rsidR="00AA7692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_________________</w:t>
      </w:r>
      <w:r w:rsidR="0052269E" w:rsidRPr="00165F8D">
        <w:rPr>
          <w:rFonts w:ascii="細明體" w:eastAsia="細明體" w:hAnsi="細明體" w:hint="eastAsia"/>
          <w:b/>
          <w:color w:val="000000" w:themeColor="text1"/>
          <w:kern w:val="0"/>
          <w:sz w:val="28"/>
          <w:szCs w:val="28"/>
        </w:rPr>
        <w:t>(   )參加,(   )參加晚宴。(   )不參</w:t>
      </w:r>
      <w:r w:rsidR="0052269E" w:rsidRPr="007B5DF4">
        <w:rPr>
          <w:rFonts w:ascii="細明體" w:eastAsia="細明體" w:hAnsi="細明體" w:hint="eastAsia"/>
          <w:b/>
          <w:kern w:val="0"/>
          <w:sz w:val="28"/>
          <w:szCs w:val="28"/>
        </w:rPr>
        <w:t>加</w:t>
      </w:r>
      <w:r w:rsidR="0052269E">
        <w:rPr>
          <w:rFonts w:ascii="細明體" w:eastAsia="細明體" w:hAnsi="細明體" w:hint="eastAsia"/>
          <w:b/>
          <w:kern w:val="0"/>
          <w:sz w:val="28"/>
          <w:szCs w:val="28"/>
        </w:rPr>
        <w:t>。T</w:t>
      </w:r>
      <w:r w:rsidR="004B75AD" w:rsidRPr="001E432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恤</w:t>
      </w:r>
      <w:r w:rsidR="0052269E">
        <w:rPr>
          <w:rFonts w:ascii="細明體" w:eastAsia="細明體" w:hAnsi="細明體" w:hint="eastAsia"/>
          <w:b/>
          <w:kern w:val="0"/>
          <w:sz w:val="28"/>
          <w:szCs w:val="28"/>
        </w:rPr>
        <w:t>尺寸_______</w:t>
      </w:r>
    </w:p>
    <w:sectPr w:rsidR="007B5DF4" w:rsidRPr="007B5DF4" w:rsidSect="00BD15B9">
      <w:pgSz w:w="11907" w:h="16840" w:code="9"/>
      <w:pgMar w:top="851" w:right="79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6D81" w14:textId="77777777" w:rsidR="00EC1956" w:rsidRDefault="00EC1956">
      <w:r>
        <w:separator/>
      </w:r>
    </w:p>
  </w:endnote>
  <w:endnote w:type="continuationSeparator" w:id="0">
    <w:p w14:paraId="2B6BBF0D" w14:textId="77777777" w:rsidR="00EC1956" w:rsidRDefault="00EC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經典中細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OREV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4C1D" w14:textId="77777777" w:rsidR="00EC1956" w:rsidRDefault="00EC1956">
      <w:r>
        <w:separator/>
      </w:r>
    </w:p>
  </w:footnote>
  <w:footnote w:type="continuationSeparator" w:id="0">
    <w:p w14:paraId="3A484162" w14:textId="77777777" w:rsidR="00EC1956" w:rsidRDefault="00EC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5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1483231126">
    <w:abstractNumId w:val="0"/>
  </w:num>
  <w:num w:numId="2" w16cid:durableId="1144397803">
    <w:abstractNumId w:val="4"/>
  </w:num>
  <w:num w:numId="3" w16cid:durableId="240528074">
    <w:abstractNumId w:val="1"/>
  </w:num>
  <w:num w:numId="4" w16cid:durableId="1984507538">
    <w:abstractNumId w:val="2"/>
  </w:num>
  <w:num w:numId="5" w16cid:durableId="350685379">
    <w:abstractNumId w:val="5"/>
  </w:num>
  <w:num w:numId="6" w16cid:durableId="188810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characterSpacingControl w:val="doNotCompress"/>
  <w:hdrShapeDefaults>
    <o:shapedefaults v:ext="edit" spidmax="212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67E"/>
    <w:rsid w:val="00030B39"/>
    <w:rsid w:val="00041590"/>
    <w:rsid w:val="00043E31"/>
    <w:rsid w:val="0004402C"/>
    <w:rsid w:val="000479B7"/>
    <w:rsid w:val="00057001"/>
    <w:rsid w:val="00075CDD"/>
    <w:rsid w:val="000779CD"/>
    <w:rsid w:val="000B7154"/>
    <w:rsid w:val="000D7D08"/>
    <w:rsid w:val="000E49B0"/>
    <w:rsid w:val="000F0B9B"/>
    <w:rsid w:val="00105679"/>
    <w:rsid w:val="00112D65"/>
    <w:rsid w:val="001155CE"/>
    <w:rsid w:val="001178E9"/>
    <w:rsid w:val="0012791E"/>
    <w:rsid w:val="00130785"/>
    <w:rsid w:val="001379BB"/>
    <w:rsid w:val="001439CA"/>
    <w:rsid w:val="001446DE"/>
    <w:rsid w:val="001546B7"/>
    <w:rsid w:val="00155295"/>
    <w:rsid w:val="001553A5"/>
    <w:rsid w:val="00161C39"/>
    <w:rsid w:val="00165F8D"/>
    <w:rsid w:val="00172971"/>
    <w:rsid w:val="00193280"/>
    <w:rsid w:val="001933B6"/>
    <w:rsid w:val="001A1D4D"/>
    <w:rsid w:val="001B39EB"/>
    <w:rsid w:val="001B4F17"/>
    <w:rsid w:val="001B6513"/>
    <w:rsid w:val="001C3160"/>
    <w:rsid w:val="001D7F02"/>
    <w:rsid w:val="001E432C"/>
    <w:rsid w:val="001E4B00"/>
    <w:rsid w:val="001F0BB7"/>
    <w:rsid w:val="001F3635"/>
    <w:rsid w:val="00200940"/>
    <w:rsid w:val="00200DA8"/>
    <w:rsid w:val="00200F18"/>
    <w:rsid w:val="00201F07"/>
    <w:rsid w:val="002110B6"/>
    <w:rsid w:val="00213ECB"/>
    <w:rsid w:val="00221F7C"/>
    <w:rsid w:val="00222B5D"/>
    <w:rsid w:val="002237AF"/>
    <w:rsid w:val="00223B73"/>
    <w:rsid w:val="00230F74"/>
    <w:rsid w:val="00240FF9"/>
    <w:rsid w:val="00242878"/>
    <w:rsid w:val="00253AC7"/>
    <w:rsid w:val="002750E1"/>
    <w:rsid w:val="00277879"/>
    <w:rsid w:val="00280335"/>
    <w:rsid w:val="002825D0"/>
    <w:rsid w:val="002854F0"/>
    <w:rsid w:val="002B2F44"/>
    <w:rsid w:val="002B3874"/>
    <w:rsid w:val="002D1795"/>
    <w:rsid w:val="002D411E"/>
    <w:rsid w:val="002F16AE"/>
    <w:rsid w:val="00300DAB"/>
    <w:rsid w:val="003011C3"/>
    <w:rsid w:val="00307CB8"/>
    <w:rsid w:val="0031341A"/>
    <w:rsid w:val="00314C66"/>
    <w:rsid w:val="00315F09"/>
    <w:rsid w:val="00340368"/>
    <w:rsid w:val="003568DF"/>
    <w:rsid w:val="00366A5A"/>
    <w:rsid w:val="00367715"/>
    <w:rsid w:val="0037155D"/>
    <w:rsid w:val="003826B5"/>
    <w:rsid w:val="003A5AF9"/>
    <w:rsid w:val="003A6B7D"/>
    <w:rsid w:val="003B1DCD"/>
    <w:rsid w:val="003C1FDD"/>
    <w:rsid w:val="003D4085"/>
    <w:rsid w:val="003E1DBB"/>
    <w:rsid w:val="003E31E3"/>
    <w:rsid w:val="003F19F3"/>
    <w:rsid w:val="00411383"/>
    <w:rsid w:val="00413D5F"/>
    <w:rsid w:val="004347F5"/>
    <w:rsid w:val="00434E2C"/>
    <w:rsid w:val="00436661"/>
    <w:rsid w:val="004501F7"/>
    <w:rsid w:val="004512B4"/>
    <w:rsid w:val="0045207D"/>
    <w:rsid w:val="00455174"/>
    <w:rsid w:val="00460335"/>
    <w:rsid w:val="00465852"/>
    <w:rsid w:val="00472CCD"/>
    <w:rsid w:val="00481252"/>
    <w:rsid w:val="00482697"/>
    <w:rsid w:val="004840AB"/>
    <w:rsid w:val="00493E00"/>
    <w:rsid w:val="004A4AD4"/>
    <w:rsid w:val="004A7B2C"/>
    <w:rsid w:val="004B1377"/>
    <w:rsid w:val="004B4332"/>
    <w:rsid w:val="004B75AD"/>
    <w:rsid w:val="004B7625"/>
    <w:rsid w:val="004C2A72"/>
    <w:rsid w:val="004C4A9C"/>
    <w:rsid w:val="004C7A97"/>
    <w:rsid w:val="004E0A04"/>
    <w:rsid w:val="004E76C6"/>
    <w:rsid w:val="004F3506"/>
    <w:rsid w:val="004F3A6F"/>
    <w:rsid w:val="004F4D57"/>
    <w:rsid w:val="004F77EF"/>
    <w:rsid w:val="0052269E"/>
    <w:rsid w:val="00534C7A"/>
    <w:rsid w:val="005351EB"/>
    <w:rsid w:val="005364B1"/>
    <w:rsid w:val="00541742"/>
    <w:rsid w:val="00546B53"/>
    <w:rsid w:val="005542D7"/>
    <w:rsid w:val="0056075A"/>
    <w:rsid w:val="005675CC"/>
    <w:rsid w:val="00577F74"/>
    <w:rsid w:val="00585376"/>
    <w:rsid w:val="00590170"/>
    <w:rsid w:val="005945F7"/>
    <w:rsid w:val="005948E0"/>
    <w:rsid w:val="005A3F26"/>
    <w:rsid w:val="005A40B4"/>
    <w:rsid w:val="005A50D9"/>
    <w:rsid w:val="005B3F9E"/>
    <w:rsid w:val="005C4A7C"/>
    <w:rsid w:val="005C57E4"/>
    <w:rsid w:val="005C7690"/>
    <w:rsid w:val="005D0BC0"/>
    <w:rsid w:val="005D2743"/>
    <w:rsid w:val="005D2C7C"/>
    <w:rsid w:val="005E0783"/>
    <w:rsid w:val="005E0B4C"/>
    <w:rsid w:val="005F4E09"/>
    <w:rsid w:val="005F5855"/>
    <w:rsid w:val="006170B3"/>
    <w:rsid w:val="00617389"/>
    <w:rsid w:val="006236EF"/>
    <w:rsid w:val="00626025"/>
    <w:rsid w:val="00627472"/>
    <w:rsid w:val="0063080E"/>
    <w:rsid w:val="006314D4"/>
    <w:rsid w:val="00635DC6"/>
    <w:rsid w:val="00646D2B"/>
    <w:rsid w:val="00660C9E"/>
    <w:rsid w:val="0067539D"/>
    <w:rsid w:val="006840DE"/>
    <w:rsid w:val="006901E9"/>
    <w:rsid w:val="00694860"/>
    <w:rsid w:val="006C0EB0"/>
    <w:rsid w:val="006C7D11"/>
    <w:rsid w:val="006D2CCC"/>
    <w:rsid w:val="006D4FC6"/>
    <w:rsid w:val="006D5ADB"/>
    <w:rsid w:val="006E067E"/>
    <w:rsid w:val="006E2B9C"/>
    <w:rsid w:val="006E305A"/>
    <w:rsid w:val="00704245"/>
    <w:rsid w:val="0072286F"/>
    <w:rsid w:val="00722EDE"/>
    <w:rsid w:val="00724994"/>
    <w:rsid w:val="007249D5"/>
    <w:rsid w:val="007317F8"/>
    <w:rsid w:val="00732AA4"/>
    <w:rsid w:val="007349BC"/>
    <w:rsid w:val="007602BA"/>
    <w:rsid w:val="00761280"/>
    <w:rsid w:val="007676B5"/>
    <w:rsid w:val="0077372E"/>
    <w:rsid w:val="00773CBB"/>
    <w:rsid w:val="0077558B"/>
    <w:rsid w:val="00794529"/>
    <w:rsid w:val="0079514B"/>
    <w:rsid w:val="00797973"/>
    <w:rsid w:val="007A4752"/>
    <w:rsid w:val="007A621B"/>
    <w:rsid w:val="007A71B6"/>
    <w:rsid w:val="007B0428"/>
    <w:rsid w:val="007B13C1"/>
    <w:rsid w:val="007B5DF4"/>
    <w:rsid w:val="007B74BE"/>
    <w:rsid w:val="007D61F3"/>
    <w:rsid w:val="007E5B19"/>
    <w:rsid w:val="007E7D38"/>
    <w:rsid w:val="00804CBC"/>
    <w:rsid w:val="00841CA2"/>
    <w:rsid w:val="00844990"/>
    <w:rsid w:val="0084694B"/>
    <w:rsid w:val="0087002E"/>
    <w:rsid w:val="00895C89"/>
    <w:rsid w:val="008A7151"/>
    <w:rsid w:val="008B2D34"/>
    <w:rsid w:val="008B5273"/>
    <w:rsid w:val="008B5DFF"/>
    <w:rsid w:val="008C2121"/>
    <w:rsid w:val="008C732E"/>
    <w:rsid w:val="008D0944"/>
    <w:rsid w:val="008D7924"/>
    <w:rsid w:val="008E1F07"/>
    <w:rsid w:val="008E207B"/>
    <w:rsid w:val="008F76A9"/>
    <w:rsid w:val="00900277"/>
    <w:rsid w:val="00903C1E"/>
    <w:rsid w:val="0091251E"/>
    <w:rsid w:val="00913E62"/>
    <w:rsid w:val="00921459"/>
    <w:rsid w:val="00926150"/>
    <w:rsid w:val="009271E8"/>
    <w:rsid w:val="0095341B"/>
    <w:rsid w:val="00971624"/>
    <w:rsid w:val="009727EF"/>
    <w:rsid w:val="00980D54"/>
    <w:rsid w:val="00985C8E"/>
    <w:rsid w:val="009929F8"/>
    <w:rsid w:val="009A5267"/>
    <w:rsid w:val="009F5569"/>
    <w:rsid w:val="00A040C4"/>
    <w:rsid w:val="00A22B05"/>
    <w:rsid w:val="00A255BB"/>
    <w:rsid w:val="00A35604"/>
    <w:rsid w:val="00A42F2B"/>
    <w:rsid w:val="00A50B62"/>
    <w:rsid w:val="00A654F9"/>
    <w:rsid w:val="00A77444"/>
    <w:rsid w:val="00AA112C"/>
    <w:rsid w:val="00AA4ADA"/>
    <w:rsid w:val="00AA7692"/>
    <w:rsid w:val="00AB5075"/>
    <w:rsid w:val="00AC4F31"/>
    <w:rsid w:val="00AD28F7"/>
    <w:rsid w:val="00AE53D6"/>
    <w:rsid w:val="00AF2555"/>
    <w:rsid w:val="00B03258"/>
    <w:rsid w:val="00B06F79"/>
    <w:rsid w:val="00B15891"/>
    <w:rsid w:val="00B23F95"/>
    <w:rsid w:val="00B27637"/>
    <w:rsid w:val="00B42DAE"/>
    <w:rsid w:val="00B44684"/>
    <w:rsid w:val="00B503AD"/>
    <w:rsid w:val="00B53D39"/>
    <w:rsid w:val="00B54D61"/>
    <w:rsid w:val="00B61814"/>
    <w:rsid w:val="00B67EB4"/>
    <w:rsid w:val="00B74F3C"/>
    <w:rsid w:val="00B8502D"/>
    <w:rsid w:val="00B9039A"/>
    <w:rsid w:val="00B90D04"/>
    <w:rsid w:val="00BB1F59"/>
    <w:rsid w:val="00BB454C"/>
    <w:rsid w:val="00BC193C"/>
    <w:rsid w:val="00BC1CF8"/>
    <w:rsid w:val="00BC517D"/>
    <w:rsid w:val="00BD15B9"/>
    <w:rsid w:val="00BD33F0"/>
    <w:rsid w:val="00BD5A17"/>
    <w:rsid w:val="00BD7150"/>
    <w:rsid w:val="00BE5146"/>
    <w:rsid w:val="00BE665E"/>
    <w:rsid w:val="00BF12AE"/>
    <w:rsid w:val="00BF3B98"/>
    <w:rsid w:val="00BF3B9C"/>
    <w:rsid w:val="00BF48EE"/>
    <w:rsid w:val="00BF5F47"/>
    <w:rsid w:val="00C1216F"/>
    <w:rsid w:val="00C2367A"/>
    <w:rsid w:val="00C23B3B"/>
    <w:rsid w:val="00C4659C"/>
    <w:rsid w:val="00C74563"/>
    <w:rsid w:val="00C819FE"/>
    <w:rsid w:val="00C84FD1"/>
    <w:rsid w:val="00C91896"/>
    <w:rsid w:val="00CA3B24"/>
    <w:rsid w:val="00CA3BC5"/>
    <w:rsid w:val="00CA4D0B"/>
    <w:rsid w:val="00CB0EAE"/>
    <w:rsid w:val="00CB50DF"/>
    <w:rsid w:val="00CC5540"/>
    <w:rsid w:val="00CE0C02"/>
    <w:rsid w:val="00CE0C56"/>
    <w:rsid w:val="00CE3356"/>
    <w:rsid w:val="00D043C1"/>
    <w:rsid w:val="00D24234"/>
    <w:rsid w:val="00D3541A"/>
    <w:rsid w:val="00D4369B"/>
    <w:rsid w:val="00D44F7C"/>
    <w:rsid w:val="00D66BE9"/>
    <w:rsid w:val="00D71BA1"/>
    <w:rsid w:val="00D737A1"/>
    <w:rsid w:val="00D91B94"/>
    <w:rsid w:val="00DA4306"/>
    <w:rsid w:val="00DB2BE3"/>
    <w:rsid w:val="00DD7843"/>
    <w:rsid w:val="00DE04DA"/>
    <w:rsid w:val="00E01850"/>
    <w:rsid w:val="00E03C1A"/>
    <w:rsid w:val="00E131A1"/>
    <w:rsid w:val="00E156D9"/>
    <w:rsid w:val="00E219F0"/>
    <w:rsid w:val="00E257D5"/>
    <w:rsid w:val="00E3482A"/>
    <w:rsid w:val="00E40B0A"/>
    <w:rsid w:val="00E44888"/>
    <w:rsid w:val="00E45527"/>
    <w:rsid w:val="00E54986"/>
    <w:rsid w:val="00E85C2F"/>
    <w:rsid w:val="00EA2621"/>
    <w:rsid w:val="00EA6397"/>
    <w:rsid w:val="00EB61F0"/>
    <w:rsid w:val="00EC1079"/>
    <w:rsid w:val="00EC1956"/>
    <w:rsid w:val="00EC4EEF"/>
    <w:rsid w:val="00EC5128"/>
    <w:rsid w:val="00EC6BDD"/>
    <w:rsid w:val="00ED012A"/>
    <w:rsid w:val="00ED3154"/>
    <w:rsid w:val="00ED660D"/>
    <w:rsid w:val="00ED7193"/>
    <w:rsid w:val="00F04399"/>
    <w:rsid w:val="00F24A27"/>
    <w:rsid w:val="00F36842"/>
    <w:rsid w:val="00F36F54"/>
    <w:rsid w:val="00F43956"/>
    <w:rsid w:val="00F57898"/>
    <w:rsid w:val="00F614F6"/>
    <w:rsid w:val="00F65226"/>
    <w:rsid w:val="00F72E3F"/>
    <w:rsid w:val="00F7640D"/>
    <w:rsid w:val="00F90EE0"/>
    <w:rsid w:val="00FA227D"/>
    <w:rsid w:val="00FA4404"/>
    <w:rsid w:val="00FB12CF"/>
    <w:rsid w:val="00FB19B6"/>
    <w:rsid w:val="00FB701C"/>
    <w:rsid w:val="00FC458D"/>
    <w:rsid w:val="00FD04DE"/>
    <w:rsid w:val="00FE2351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F3B009BE-37FC-4028-9A65-04DDCDA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link w:val="a6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table" w:styleId="aa">
    <w:name w:val="Table Grid"/>
    <w:basedOn w:val="a1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26150"/>
    <w:rPr>
      <w:kern w:val="2"/>
    </w:rPr>
  </w:style>
  <w:style w:type="paragraph" w:styleId="ad">
    <w:name w:val="footer"/>
    <w:basedOn w:val="a"/>
    <w:link w:val="ae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26150"/>
    <w:rPr>
      <w:kern w:val="2"/>
    </w:rPr>
  </w:style>
  <w:style w:type="character" w:customStyle="1" w:styleId="a6">
    <w:name w:val="本文 字元"/>
    <w:link w:val="a5"/>
    <w:rsid w:val="00223B73"/>
    <w:rPr>
      <w:rFonts w:eastAsia="標楷體"/>
      <w:spacing w:val="-26"/>
      <w:kern w:val="2"/>
      <w:sz w:val="32"/>
    </w:rPr>
  </w:style>
  <w:style w:type="character" w:styleId="af">
    <w:name w:val="Unresolved Mention"/>
    <w:basedOn w:val="a0"/>
    <w:uiPriority w:val="99"/>
    <w:semiHidden/>
    <w:unhideWhenUsed/>
    <w:rsid w:val="006E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300d1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43F5-2B15-4374-AE29-8AECCA77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SYNNEX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dc:description/>
  <cp:lastModifiedBy>國際獅子會300D1區</cp:lastModifiedBy>
  <cp:revision>4</cp:revision>
  <cp:lastPrinted>2023-04-25T01:14:00Z</cp:lastPrinted>
  <dcterms:created xsi:type="dcterms:W3CDTF">2023-04-25T01:18:00Z</dcterms:created>
  <dcterms:modified xsi:type="dcterms:W3CDTF">2023-04-25T07:01:00Z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-441958803</vt:i4>
  </property>
</Properties>
</file>