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CEB" w14:textId="4465BD41" w:rsidR="00B42DAE" w:rsidRPr="008F71A8" w:rsidRDefault="00A0158D">
      <w:pPr>
        <w:rPr>
          <w:rFonts w:ascii="細明體" w:eastAsia="細明體" w:hAnsi="細明體"/>
          <w:b/>
          <w:sz w:val="72"/>
          <w:szCs w:val="7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2BC83A4D" wp14:editId="7395AB3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53415"/>
            <wp:effectExtent l="0" t="0" r="0" b="0"/>
            <wp:wrapTight wrapText="bothSides">
              <wp:wrapPolygon edited="0">
                <wp:start x="0" y="0"/>
                <wp:lineTo x="0" y="20781"/>
                <wp:lineTo x="21000" y="20781"/>
                <wp:lineTo x="21000" y="0"/>
                <wp:lineTo x="0" y="0"/>
              </wp:wrapPolygon>
            </wp:wrapTight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AE" w:rsidRPr="00314C66">
        <w:rPr>
          <w:rFonts w:ascii="細明體" w:eastAsia="細明體" w:hAnsi="細明體" w:hint="eastAsia"/>
          <w:b/>
          <w:sz w:val="40"/>
        </w:rPr>
        <w:t>國際獅子會</w:t>
      </w:r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３００</w:t>
      </w:r>
      <w:r w:rsidR="00B42DAE" w:rsidRPr="00314C66">
        <w:rPr>
          <w:rFonts w:ascii="細明體" w:eastAsia="細明體" w:hAnsi="細明體"/>
          <w:b/>
          <w:spacing w:val="-20"/>
          <w:sz w:val="40"/>
        </w:rPr>
        <w:t>-</w:t>
      </w:r>
      <w:proofErr w:type="gramStart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Ｄ</w:t>
      </w:r>
      <w:proofErr w:type="gramEnd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１</w:t>
      </w:r>
      <w:r w:rsidR="00B42DAE" w:rsidRPr="00314C66">
        <w:rPr>
          <w:rFonts w:ascii="細明體" w:eastAsia="細明體" w:hAnsi="細明體" w:hint="eastAsia"/>
          <w:b/>
          <w:sz w:val="40"/>
        </w:rPr>
        <w:t>區 　　函</w:t>
      </w:r>
    </w:p>
    <w:p w14:paraId="1BF19799" w14:textId="77777777" w:rsidR="00B42DAE" w:rsidRPr="00314C66" w:rsidRDefault="00B42DAE" w:rsidP="007A71B6">
      <w:pPr>
        <w:pStyle w:val="a3"/>
        <w:spacing w:line="300" w:lineRule="exact"/>
        <w:ind w:left="4820" w:right="253" w:hanging="4"/>
        <w:rPr>
          <w:b/>
          <w:sz w:val="24"/>
        </w:rPr>
      </w:pPr>
      <w:r w:rsidRPr="00314C66">
        <w:rPr>
          <w:rFonts w:hint="eastAsia"/>
          <w:b/>
          <w:sz w:val="24"/>
        </w:rPr>
        <w:t>地址：704台南市西門路4段480號4-1樓</w:t>
      </w:r>
    </w:p>
    <w:p w14:paraId="1E519337" w14:textId="77777777" w:rsidR="00B42DAE" w:rsidRPr="00314C66" w:rsidRDefault="00B42DAE" w:rsidP="00F2440A">
      <w:pPr>
        <w:pStyle w:val="a3"/>
        <w:spacing w:line="300" w:lineRule="exact"/>
        <w:ind w:right="-567" w:firstLineChars="2070" w:firstLine="4973"/>
        <w:jc w:val="left"/>
        <w:rPr>
          <w:rFonts w:ascii="標楷體" w:eastAsia="標楷體" w:hAnsi="標楷體"/>
          <w:b/>
          <w:sz w:val="24"/>
        </w:rPr>
      </w:pPr>
      <w:r w:rsidRPr="00314C66">
        <w:rPr>
          <w:rFonts w:hint="eastAsia"/>
          <w:b/>
          <w:sz w:val="24"/>
        </w:rPr>
        <w:t>電話：06-2510718-9傳真：06-2826850</w:t>
      </w:r>
    </w:p>
    <w:p w14:paraId="3A895529" w14:textId="77777777" w:rsidR="00B42DAE" w:rsidRPr="00314C66" w:rsidRDefault="00B42DAE" w:rsidP="0043273A">
      <w:pPr>
        <w:pStyle w:val="a3"/>
        <w:spacing w:line="300" w:lineRule="exact"/>
        <w:ind w:right="-284" w:firstLineChars="2117" w:firstLine="4987"/>
        <w:jc w:val="left"/>
        <w:rPr>
          <w:rFonts w:ascii="Dotum" w:eastAsia="Dotum" w:hAnsi="Dotum" w:cs="Arial Unicode MS"/>
          <w:b/>
          <w:sz w:val="24"/>
        </w:rPr>
      </w:pPr>
      <w:r w:rsidRPr="00314C66">
        <w:rPr>
          <w:rFonts w:ascii="Dotum" w:eastAsia="Dotum" w:hAnsi="Dotum" w:cs="Arial Unicode MS" w:hint="eastAsia"/>
          <w:b/>
          <w:sz w:val="24"/>
        </w:rPr>
        <w:t>e-mail：service.lionsd1@msa.hinet.net</w:t>
      </w:r>
    </w:p>
    <w:p w14:paraId="4194D7DE" w14:textId="77777777" w:rsidR="00B42DAE" w:rsidRPr="00DD7843" w:rsidRDefault="00B42DAE" w:rsidP="00024328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567" w:firstLineChars="397" w:firstLine="954"/>
        <w:rPr>
          <w:rFonts w:ascii="Dotum" w:hAnsi="Dotum" w:cs="Arial Unicode MS"/>
          <w:b/>
          <w:szCs w:val="24"/>
        </w:rPr>
      </w:pPr>
      <w:r w:rsidRPr="00314C66">
        <w:rPr>
          <w:rFonts w:ascii="經典中細黑" w:eastAsia="細明體" w:hAnsi="OREV" w:hint="eastAsia"/>
          <w:b/>
        </w:rPr>
        <w:t>網</w:t>
      </w:r>
      <w:r w:rsidRPr="00314C66">
        <w:rPr>
          <w:rFonts w:ascii="經典中細黑" w:eastAsia="細明體" w:hAnsi="OREV" w:hint="eastAsia"/>
          <w:b/>
        </w:rPr>
        <w:t xml:space="preserve"> </w:t>
      </w:r>
      <w:r w:rsidRPr="00314C66">
        <w:rPr>
          <w:rFonts w:ascii="經典中細黑" w:eastAsia="細明體" w:hAnsi="OREV" w:hint="eastAsia"/>
          <w:b/>
        </w:rPr>
        <w:t>址：</w:t>
      </w:r>
      <w:r w:rsidR="003826B5" w:rsidRPr="00314C66">
        <w:rPr>
          <w:rFonts w:ascii="經典中細黑" w:eastAsia="細明體" w:hAnsi="OREV" w:hint="eastAsia"/>
          <w:b/>
        </w:rPr>
        <w:t>ww</w:t>
      </w:r>
      <w:r w:rsidR="0031341A" w:rsidRPr="00314C66">
        <w:rPr>
          <w:rFonts w:ascii="Dotum" w:eastAsia="Dotum" w:hAnsi="Dotum" w:cs="Arial Unicode MS" w:hint="eastAsia"/>
          <w:b/>
          <w:szCs w:val="24"/>
        </w:rPr>
        <w:t>w.300d1.org</w:t>
      </w:r>
    </w:p>
    <w:p w14:paraId="4A8794FB" w14:textId="50988CCF" w:rsidR="00804CBC" w:rsidRPr="001E60DE" w:rsidRDefault="00B42DAE" w:rsidP="00CB50DF">
      <w:pPr>
        <w:pStyle w:val="a5"/>
        <w:spacing w:line="480" w:lineRule="exact"/>
        <w:ind w:leftChars="-1" w:left="1015" w:right="51" w:hangingChars="363" w:hanging="1017"/>
        <w:jc w:val="both"/>
        <w:rPr>
          <w:rFonts w:ascii="細明體" w:eastAsia="細明體" w:hAnsi="細明體"/>
          <w:b/>
          <w:color w:val="000000" w:themeColor="text1"/>
          <w:spacing w:val="0"/>
          <w:sz w:val="28"/>
          <w:szCs w:val="28"/>
        </w:rPr>
      </w:pPr>
      <w:r w:rsidRPr="001E60DE">
        <w:rPr>
          <w:rFonts w:ascii="細明體" w:eastAsia="細明體" w:hAnsi="細明體" w:hint="eastAsia"/>
          <w:b/>
          <w:spacing w:val="0"/>
          <w:sz w:val="28"/>
          <w:szCs w:val="28"/>
        </w:rPr>
        <w:t>受文者</w:t>
      </w:r>
      <w:r w:rsidR="00DA70AF" w:rsidRPr="001E60DE">
        <w:rPr>
          <w:rFonts w:ascii="細明體" w:eastAsia="細明體" w:hAnsi="細明體" w:hint="eastAsia"/>
          <w:b/>
          <w:spacing w:val="0"/>
          <w:sz w:val="28"/>
          <w:szCs w:val="28"/>
        </w:rPr>
        <w:t>：各</w:t>
      </w:r>
      <w:r w:rsidR="00AF5AA3" w:rsidRPr="001E60DE">
        <w:rPr>
          <w:rFonts w:ascii="細明體" w:eastAsia="細明體" w:hAnsi="細明體" w:hint="eastAsia"/>
          <w:b/>
          <w:color w:val="000000" w:themeColor="text1"/>
          <w:spacing w:val="0"/>
          <w:sz w:val="28"/>
          <w:szCs w:val="28"/>
        </w:rPr>
        <w:t>分會會長</w:t>
      </w:r>
    </w:p>
    <w:p w14:paraId="3A7256D2" w14:textId="77777777" w:rsidR="003451B8" w:rsidRPr="001E60DE" w:rsidRDefault="003451B8" w:rsidP="003451B8">
      <w:pPr>
        <w:widowControl/>
        <w:tabs>
          <w:tab w:val="left" w:pos="3913"/>
        </w:tabs>
        <w:spacing w:line="440" w:lineRule="exact"/>
        <w:ind w:leftChars="151" w:left="362" w:firstLine="1"/>
        <w:rPr>
          <w:rFonts w:ascii="細明體" w:eastAsia="細明體" w:hAnsi="細明體" w:cs="新細明體"/>
          <w:b/>
          <w:color w:val="000000"/>
          <w:kern w:val="0"/>
          <w:sz w:val="28"/>
          <w:szCs w:val="28"/>
        </w:rPr>
      </w:pPr>
      <w:r w:rsidRPr="001E60DE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第一副總監蘇明宙.第二副總監梁滙榛.秘書長程英綢.財務長林振順.</w:t>
      </w:r>
    </w:p>
    <w:p w14:paraId="7F4B79D4" w14:textId="3B3A17E2" w:rsidR="00DA70AF" w:rsidRPr="001E60DE" w:rsidRDefault="003451B8" w:rsidP="001E60DE">
      <w:pPr>
        <w:widowControl/>
        <w:tabs>
          <w:tab w:val="left" w:pos="3913"/>
        </w:tabs>
        <w:spacing w:line="440" w:lineRule="exact"/>
        <w:ind w:leftChars="151" w:left="362" w:rightChars="-177" w:right="-425" w:firstLine="1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1E60DE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辦事處主任林建霖.事務長黃清泉.公關長吳新利.資訊長</w:t>
      </w:r>
      <w:proofErr w:type="gramStart"/>
      <w:r w:rsidRPr="001E60DE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曹晉維</w:t>
      </w:r>
      <w:proofErr w:type="gramEnd"/>
      <w:r w:rsidRPr="001E60DE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.督導長巫永宗.活動長王清裕.</w:t>
      </w:r>
      <w:proofErr w:type="gramStart"/>
      <w:r w:rsidRPr="001E60DE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文宣長鍾麗玉</w:t>
      </w:r>
      <w:proofErr w:type="gramEnd"/>
      <w:r w:rsidRPr="001E60DE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.總務長周永</w:t>
      </w:r>
      <w:r w:rsidRPr="009F3E2D">
        <w:rPr>
          <w:rFonts w:ascii="細明體" w:eastAsia="細明體" w:hAnsi="細明體" w:cs="新細明體" w:hint="eastAsia"/>
          <w:b/>
          <w:color w:val="000000"/>
          <w:kern w:val="0"/>
          <w:sz w:val="28"/>
          <w:szCs w:val="28"/>
        </w:rPr>
        <w:t>松</w:t>
      </w:r>
      <w:r w:rsidRPr="009F3E2D">
        <w:rPr>
          <w:rFonts w:ascii="細明體" w:eastAsia="細明體" w:hAnsi="細明體" w:cs="新細明體"/>
          <w:b/>
          <w:color w:val="000000"/>
          <w:kern w:val="0"/>
          <w:sz w:val="28"/>
          <w:szCs w:val="28"/>
        </w:rPr>
        <w:t>.</w:t>
      </w:r>
      <w:r w:rsidR="001E60DE" w:rsidRPr="009F3E2D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GLT區協調長廖時晃.</w:t>
      </w:r>
      <w:r w:rsidR="001E60DE" w:rsidRPr="009F3E2D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.</w:t>
      </w:r>
      <w:r w:rsidR="001E60DE" w:rsidRPr="009F3E2D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GST區協調長吳朝曄.講師團團長張瑛珊.獅子學院院長林子雲.</w:t>
      </w:r>
      <w:r w:rsidR="00354EC6" w:rsidRPr="009F3E2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G</w:t>
      </w:r>
      <w:r w:rsidR="00354EC6" w:rsidRPr="009F3E2D">
        <w:rPr>
          <w:rFonts w:ascii="細明體" w:eastAsia="細明體" w:hAnsi="細明體"/>
          <w:b/>
          <w:color w:val="000000" w:themeColor="text1"/>
          <w:sz w:val="28"/>
          <w:szCs w:val="28"/>
        </w:rPr>
        <w:t>MT</w:t>
      </w:r>
      <w:r w:rsidR="003C15A4" w:rsidRPr="009F3E2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全球會員發展</w:t>
      </w:r>
      <w:r w:rsidR="00E23F95" w:rsidRPr="009F3E2D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團隊全體</w:t>
      </w:r>
    </w:p>
    <w:p w14:paraId="4E6B4570" w14:textId="5AD6E6A9" w:rsidR="00B42DAE" w:rsidRPr="009F3E2D" w:rsidRDefault="00B42DAE" w:rsidP="005E0B4C">
      <w:pPr>
        <w:spacing w:beforeLines="50" w:before="180" w:line="320" w:lineRule="exact"/>
        <w:rPr>
          <w:rFonts w:ascii="細明體" w:eastAsia="細明體" w:hAnsi="細明體"/>
          <w:b/>
          <w:color w:val="000000" w:themeColor="text1"/>
        </w:rPr>
      </w:pPr>
      <w:r w:rsidRPr="00D16C7F">
        <w:rPr>
          <w:rFonts w:ascii="細明體" w:eastAsia="細明體" w:hAnsi="細明體" w:hint="eastAsia"/>
          <w:b/>
          <w:color w:val="000000" w:themeColor="text1"/>
        </w:rPr>
        <w:t>發文日期：20</w:t>
      </w:r>
      <w:r w:rsidR="00F43A16" w:rsidRPr="00D16C7F">
        <w:rPr>
          <w:rFonts w:ascii="細明體" w:eastAsia="細明體" w:hAnsi="細明體"/>
          <w:b/>
          <w:color w:val="000000" w:themeColor="text1"/>
        </w:rPr>
        <w:t>2</w:t>
      </w:r>
      <w:r w:rsidR="0043273A">
        <w:rPr>
          <w:rFonts w:ascii="細明體" w:eastAsia="細明體" w:hAnsi="細明體"/>
          <w:b/>
          <w:color w:val="000000" w:themeColor="text1"/>
        </w:rPr>
        <w:t>2</w:t>
      </w:r>
      <w:r w:rsidRPr="00D16C7F">
        <w:rPr>
          <w:rFonts w:ascii="細明體" w:eastAsia="細明體" w:hAnsi="細明體" w:hint="eastAsia"/>
          <w:b/>
          <w:color w:val="000000" w:themeColor="text1"/>
        </w:rPr>
        <w:t>年</w:t>
      </w:r>
      <w:r w:rsidR="0043273A">
        <w:rPr>
          <w:rFonts w:ascii="細明體" w:eastAsia="細明體" w:hAnsi="細明體"/>
          <w:b/>
          <w:color w:val="000000" w:themeColor="text1"/>
        </w:rPr>
        <w:t>09</w:t>
      </w:r>
      <w:r w:rsidRPr="009F3E2D">
        <w:rPr>
          <w:rFonts w:ascii="細明體" w:eastAsia="細明體" w:hAnsi="細明體" w:hint="eastAsia"/>
          <w:b/>
          <w:color w:val="000000" w:themeColor="text1"/>
        </w:rPr>
        <w:t>月</w:t>
      </w:r>
      <w:r w:rsidR="009F3E2D" w:rsidRPr="009F3E2D">
        <w:rPr>
          <w:rFonts w:ascii="細明體" w:eastAsia="細明體" w:hAnsi="細明體" w:hint="eastAsia"/>
          <w:b/>
          <w:color w:val="000000" w:themeColor="text1"/>
        </w:rPr>
        <w:t>1</w:t>
      </w:r>
      <w:r w:rsidR="009F3E2D" w:rsidRPr="009F3E2D">
        <w:rPr>
          <w:rFonts w:ascii="細明體" w:eastAsia="細明體" w:hAnsi="細明體"/>
          <w:b/>
          <w:color w:val="000000" w:themeColor="text1"/>
        </w:rPr>
        <w:t>9</w:t>
      </w:r>
      <w:r w:rsidRPr="009F3E2D">
        <w:rPr>
          <w:rFonts w:ascii="細明體" w:eastAsia="細明體" w:hAnsi="細明體" w:hint="eastAsia"/>
          <w:b/>
          <w:color w:val="000000" w:themeColor="text1"/>
        </w:rPr>
        <w:t>日</w:t>
      </w:r>
    </w:p>
    <w:p w14:paraId="0453B4E1" w14:textId="4349E049" w:rsidR="00B42DAE" w:rsidRPr="009F3E2D" w:rsidRDefault="00B42DAE" w:rsidP="003E1DBB">
      <w:pPr>
        <w:spacing w:afterLines="50" w:after="180" w:line="400" w:lineRule="exact"/>
        <w:rPr>
          <w:rFonts w:ascii="細明體" w:eastAsia="細明體" w:hAnsi="細明體"/>
          <w:b/>
          <w:color w:val="000000" w:themeColor="text1"/>
          <w:kern w:val="0"/>
        </w:rPr>
      </w:pPr>
      <w:r w:rsidRPr="009F3E2D">
        <w:rPr>
          <w:rFonts w:ascii="細明體" w:eastAsia="細明體" w:hAnsi="細明體" w:hint="eastAsia"/>
          <w:b/>
          <w:color w:val="000000" w:themeColor="text1"/>
        </w:rPr>
        <w:t>發文字號：</w:t>
      </w:r>
      <w:proofErr w:type="gramStart"/>
      <w:r w:rsidRPr="009F3E2D">
        <w:rPr>
          <w:rFonts w:ascii="細明體" w:eastAsia="細明體" w:hAnsi="細明體" w:hint="eastAsia"/>
          <w:b/>
          <w:color w:val="000000" w:themeColor="text1"/>
          <w:kern w:val="0"/>
        </w:rPr>
        <w:t>獅</w:t>
      </w:r>
      <w:r w:rsidR="0043273A" w:rsidRPr="009F3E2D">
        <w:rPr>
          <w:rFonts w:ascii="細明體" w:eastAsia="細明體" w:hAnsi="細明體" w:hint="eastAsia"/>
          <w:b/>
          <w:color w:val="000000" w:themeColor="text1"/>
          <w:kern w:val="0"/>
        </w:rPr>
        <w:t>吉</w:t>
      </w:r>
      <w:r w:rsidRPr="009F3E2D">
        <w:rPr>
          <w:rFonts w:ascii="細明體" w:eastAsia="細明體" w:hAnsi="細明體" w:hint="eastAsia"/>
          <w:b/>
          <w:color w:val="000000" w:themeColor="text1"/>
          <w:kern w:val="0"/>
        </w:rPr>
        <w:t>字</w:t>
      </w:r>
      <w:proofErr w:type="gramEnd"/>
      <w:r w:rsidRPr="009F3E2D">
        <w:rPr>
          <w:rFonts w:ascii="細明體" w:eastAsia="細明體" w:hAnsi="細明體" w:hint="eastAsia"/>
          <w:b/>
          <w:color w:val="000000" w:themeColor="text1"/>
          <w:kern w:val="0"/>
        </w:rPr>
        <w:t>第</w:t>
      </w:r>
      <w:r w:rsidR="0043273A" w:rsidRPr="009F3E2D">
        <w:rPr>
          <w:rFonts w:ascii="細明體" w:eastAsia="細明體" w:hAnsi="細明體" w:hint="eastAsia"/>
          <w:b/>
          <w:color w:val="000000" w:themeColor="text1"/>
          <w:kern w:val="0"/>
        </w:rPr>
        <w:t>0</w:t>
      </w:r>
      <w:r w:rsidR="009F3E2D" w:rsidRPr="009F3E2D">
        <w:rPr>
          <w:rFonts w:ascii="細明體" w:eastAsia="細明體" w:hAnsi="細明體"/>
          <w:b/>
          <w:color w:val="000000" w:themeColor="text1"/>
          <w:kern w:val="0"/>
        </w:rPr>
        <w:t>75</w:t>
      </w:r>
      <w:r w:rsidR="0043273A" w:rsidRPr="009F3E2D">
        <w:rPr>
          <w:rFonts w:ascii="細明體" w:eastAsia="細明體" w:hAnsi="細明體" w:hint="eastAsia"/>
          <w:b/>
          <w:color w:val="000000" w:themeColor="text1"/>
          <w:kern w:val="0"/>
        </w:rPr>
        <w:t>號</w:t>
      </w:r>
      <w:r w:rsidR="006C0EB0" w:rsidRPr="009F3E2D">
        <w:rPr>
          <w:rFonts w:ascii="細明體" w:eastAsia="細明體" w:hAnsi="細明體" w:hint="eastAsia"/>
          <w:b/>
          <w:color w:val="000000" w:themeColor="text1"/>
          <w:kern w:val="0"/>
        </w:rPr>
        <w:t xml:space="preserve">                                                                                                                                                                           </w:t>
      </w:r>
    </w:p>
    <w:p w14:paraId="52250C9D" w14:textId="77777777" w:rsidR="00DA70AF" w:rsidRPr="009F3E2D" w:rsidRDefault="00DA70AF" w:rsidP="00F43A16">
      <w:pPr>
        <w:pStyle w:val="ae"/>
        <w:spacing w:line="500" w:lineRule="exact"/>
        <w:ind w:left="1071" w:hangingChars="382" w:hanging="1071"/>
        <w:rPr>
          <w:rFonts w:hAnsi="細明體"/>
          <w:b/>
          <w:color w:val="000000" w:themeColor="text1"/>
          <w:sz w:val="28"/>
          <w:szCs w:val="28"/>
        </w:rPr>
      </w:pPr>
      <w:r w:rsidRPr="009F3E2D">
        <w:rPr>
          <w:rFonts w:hAnsi="細明體" w:hint="eastAsia"/>
          <w:b/>
          <w:color w:val="000000" w:themeColor="text1"/>
          <w:sz w:val="28"/>
          <w:szCs w:val="28"/>
        </w:rPr>
        <w:t>主　旨：舉辦本年度新會員講習會，敬請轉知新會員踴躍報名參加。</w:t>
      </w:r>
    </w:p>
    <w:p w14:paraId="0AFBA1E7" w14:textId="77777777" w:rsidR="00DA70AF" w:rsidRPr="009F3E2D" w:rsidRDefault="00DA70AF" w:rsidP="00F43A16">
      <w:pPr>
        <w:pStyle w:val="ae"/>
        <w:spacing w:line="500" w:lineRule="exact"/>
        <w:rPr>
          <w:rFonts w:hAnsi="細明體"/>
          <w:b/>
          <w:color w:val="000000" w:themeColor="text1"/>
          <w:sz w:val="28"/>
          <w:szCs w:val="28"/>
        </w:rPr>
      </w:pPr>
      <w:r w:rsidRPr="009F3E2D">
        <w:rPr>
          <w:rFonts w:hAnsi="細明體" w:hint="eastAsia"/>
          <w:b/>
          <w:color w:val="000000" w:themeColor="text1"/>
          <w:sz w:val="28"/>
          <w:szCs w:val="28"/>
        </w:rPr>
        <w:t>說　明：</w:t>
      </w:r>
    </w:p>
    <w:p w14:paraId="7261C530" w14:textId="03DE875D" w:rsidR="00DA70AF" w:rsidRPr="009F3E2D" w:rsidRDefault="00DA70AF" w:rsidP="00F43A16">
      <w:pPr>
        <w:pStyle w:val="ae"/>
        <w:spacing w:line="500" w:lineRule="exact"/>
        <w:ind w:leftChars="210" w:left="504"/>
        <w:rPr>
          <w:rFonts w:hAnsi="細明體"/>
          <w:b/>
          <w:snapToGrid w:val="0"/>
          <w:color w:val="000000" w:themeColor="text1"/>
          <w:kern w:val="0"/>
          <w:sz w:val="28"/>
          <w:szCs w:val="28"/>
        </w:rPr>
      </w:pPr>
      <w:r w:rsidRPr="009F3E2D">
        <w:rPr>
          <w:rFonts w:hAnsi="細明體" w:hint="eastAsia"/>
          <w:b/>
          <w:snapToGrid w:val="0"/>
          <w:color w:val="000000" w:themeColor="text1"/>
          <w:kern w:val="0"/>
          <w:sz w:val="28"/>
          <w:szCs w:val="28"/>
        </w:rPr>
        <w:t>一、依據本區年度工作計畫辦理</w:t>
      </w:r>
      <w:r w:rsidRPr="009F3E2D">
        <w:rPr>
          <w:rFonts w:hAnsi="細明體"/>
          <w:b/>
          <w:snapToGrid w:val="0"/>
          <w:color w:val="000000" w:themeColor="text1"/>
          <w:kern w:val="0"/>
          <w:sz w:val="28"/>
          <w:szCs w:val="28"/>
        </w:rPr>
        <w:t>。</w:t>
      </w:r>
    </w:p>
    <w:p w14:paraId="61ADED8D" w14:textId="3E4C4F49" w:rsidR="000F6AF6" w:rsidRPr="009F3E2D" w:rsidRDefault="00DA70AF" w:rsidP="00F43A16">
      <w:pPr>
        <w:tabs>
          <w:tab w:val="left" w:pos="-3828"/>
          <w:tab w:val="left" w:pos="4140"/>
        </w:tabs>
        <w:spacing w:line="500" w:lineRule="exact"/>
        <w:ind w:leftChars="216" w:left="1933" w:hangingChars="505" w:hanging="1415"/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</w:pP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二、時間：2</w:t>
      </w:r>
      <w:r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0</w:t>
      </w:r>
      <w:r w:rsidR="00024328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2</w:t>
      </w:r>
      <w:r w:rsidR="0043273A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2</w:t>
      </w: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年</w:t>
      </w:r>
      <w:r w:rsidR="0043273A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10</w:t>
      </w: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月</w:t>
      </w:r>
      <w:r w:rsidR="0043273A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14</w:t>
      </w: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日</w:t>
      </w:r>
      <w:r w:rsidR="007404E0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(星期</w:t>
      </w:r>
      <w:r w:rsidR="0043273A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五</w:t>
      </w:r>
      <w:r w:rsidR="007404E0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)</w:t>
      </w:r>
      <w:r w:rsidR="00A52538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上</w:t>
      </w: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午</w:t>
      </w:r>
      <w:r w:rsidR="001E60DE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0</w:t>
      </w:r>
      <w:r w:rsidR="00A52538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9</w:t>
      </w:r>
      <w:r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:</w:t>
      </w:r>
      <w:r w:rsidR="001E60DE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0</w:t>
      </w:r>
      <w:r w:rsidR="00881074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0</w:t>
      </w:r>
      <w:r w:rsidR="00FC705C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開</w:t>
      </w: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始報到，</w:t>
      </w:r>
      <w:r w:rsidR="001E60DE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0</w:t>
      </w:r>
      <w:r w:rsidR="001E60DE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9</w:t>
      </w:r>
      <w:r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:</w:t>
      </w:r>
      <w:r w:rsidR="001E60DE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3</w:t>
      </w:r>
      <w:r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0-</w:t>
      </w:r>
      <w:r w:rsidR="00A52538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16</w:t>
      </w:r>
      <w:r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:</w:t>
      </w:r>
      <w:r w:rsidR="001E60DE"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4</w:t>
      </w:r>
      <w:r w:rsidRPr="009F3E2D">
        <w:rPr>
          <w:rFonts w:ascii="細明體" w:eastAsia="細明體" w:hAnsi="細明體"/>
          <w:b/>
          <w:snapToGrid w:val="0"/>
          <w:color w:val="000000" w:themeColor="text1"/>
          <w:kern w:val="0"/>
          <w:sz w:val="28"/>
          <w:szCs w:val="28"/>
        </w:rPr>
        <w:t>0</w:t>
      </w:r>
      <w:r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講習</w:t>
      </w:r>
      <w:r w:rsidR="00A52538" w:rsidRPr="009F3E2D">
        <w:rPr>
          <w:rFonts w:ascii="細明體" w:eastAsia="細明體" w:hAnsi="細明體" w:hint="eastAsia"/>
          <w:b/>
          <w:snapToGrid w:val="0"/>
          <w:color w:val="000000" w:themeColor="text1"/>
          <w:kern w:val="0"/>
          <w:sz w:val="28"/>
          <w:szCs w:val="28"/>
        </w:rPr>
        <w:t>。</w:t>
      </w:r>
    </w:p>
    <w:p w14:paraId="6E09F989" w14:textId="77777777" w:rsidR="00EC03C0" w:rsidRPr="00556C32" w:rsidRDefault="00DA70AF" w:rsidP="00EC03C0">
      <w:pPr>
        <w:tabs>
          <w:tab w:val="left" w:pos="-3828"/>
          <w:tab w:val="left" w:pos="4140"/>
        </w:tabs>
        <w:spacing w:line="500" w:lineRule="exact"/>
        <w:ind w:leftChars="210" w:left="1919" w:rightChars="-118" w:right="-283" w:hangingChars="505" w:hanging="1415"/>
        <w:rPr>
          <w:rFonts w:ascii="細明體" w:eastAsia="細明體" w:hAnsi="細明體"/>
          <w:b/>
          <w:snapToGrid w:val="0"/>
          <w:kern w:val="0"/>
          <w:sz w:val="28"/>
          <w:szCs w:val="28"/>
        </w:rPr>
      </w:pPr>
      <w:r w:rsidRPr="000B6EF9">
        <w:rPr>
          <w:rFonts w:ascii="細明體" w:eastAsia="細明體" w:hAnsi="細明體" w:hint="eastAsia"/>
          <w:b/>
          <w:snapToGrid w:val="0"/>
          <w:kern w:val="0"/>
          <w:sz w:val="28"/>
          <w:szCs w:val="28"/>
        </w:rPr>
        <w:t>三、地點：</w:t>
      </w:r>
      <w:proofErr w:type="gramStart"/>
      <w:r w:rsidR="00EC03C0" w:rsidRPr="000B6EF9">
        <w:rPr>
          <w:rFonts w:ascii="細明體" w:eastAsia="細明體" w:hAnsi="細明體" w:hint="eastAsia"/>
          <w:b/>
          <w:snapToGrid w:val="0"/>
          <w:kern w:val="0"/>
          <w:sz w:val="28"/>
          <w:szCs w:val="28"/>
        </w:rPr>
        <w:t>永康情定城堡</w:t>
      </w:r>
      <w:proofErr w:type="gramEnd"/>
      <w:r w:rsidR="00EC03C0" w:rsidRPr="000B6EF9">
        <w:rPr>
          <w:rFonts w:ascii="細明體" w:eastAsia="細明體" w:hAnsi="細明體" w:hint="eastAsia"/>
          <w:b/>
          <w:snapToGrid w:val="0"/>
          <w:kern w:val="0"/>
          <w:sz w:val="28"/>
          <w:szCs w:val="28"/>
        </w:rPr>
        <w:t>(</w:t>
      </w:r>
      <w:r w:rsidR="00EC03C0" w:rsidRPr="000B6EF9">
        <w:rPr>
          <w:rFonts w:ascii="細明體" w:eastAsia="細明體" w:hAnsi="細明體" w:cs="Arial" w:hint="eastAsia"/>
          <w:b/>
          <w:sz w:val="28"/>
          <w:szCs w:val="28"/>
          <w:shd w:val="clear" w:color="auto" w:fill="FFFFFF"/>
        </w:rPr>
        <w:t>台南市永康區中正北路403號</w:t>
      </w:r>
      <w:r w:rsidR="00EC03C0" w:rsidRPr="000B6EF9">
        <w:rPr>
          <w:rFonts w:ascii="細明體" w:eastAsia="細明體" w:hAnsi="細明體"/>
          <w:b/>
          <w:sz w:val="28"/>
          <w:szCs w:val="28"/>
        </w:rPr>
        <w:t>,</w:t>
      </w:r>
      <w:hyperlink r:id="rId9" w:history="1">
        <w:r w:rsidR="00EC03C0" w:rsidRPr="000B6EF9">
          <w:rPr>
            <w:rStyle w:val="a6"/>
            <w:rFonts w:ascii="細明體" w:eastAsia="細明體" w:hAnsi="細明體"/>
            <w:b/>
            <w:color w:val="auto"/>
            <w:sz w:val="28"/>
            <w:szCs w:val="28"/>
          </w:rPr>
          <w:t>06-3965555</w:t>
        </w:r>
      </w:hyperlink>
      <w:r w:rsidR="00EC03C0" w:rsidRPr="000B6EF9">
        <w:rPr>
          <w:rFonts w:ascii="細明體" w:eastAsia="細明體" w:hAnsi="細明體" w:cs="Arial" w:hint="eastAsia"/>
          <w:b/>
          <w:sz w:val="28"/>
          <w:szCs w:val="28"/>
          <w:shd w:val="clear" w:color="auto" w:fill="FFFFFF"/>
        </w:rPr>
        <w:t>)</w:t>
      </w:r>
    </w:p>
    <w:p w14:paraId="3EDC3990" w14:textId="0FB6E094" w:rsidR="00DA70AF" w:rsidRPr="000B6EF9" w:rsidRDefault="00DA70AF" w:rsidP="00EC03C0">
      <w:pPr>
        <w:tabs>
          <w:tab w:val="left" w:pos="-3828"/>
          <w:tab w:val="left" w:pos="4140"/>
        </w:tabs>
        <w:spacing w:line="500" w:lineRule="exact"/>
        <w:ind w:leftChars="210" w:left="1919" w:rightChars="-118" w:right="-283" w:hangingChars="505" w:hanging="1415"/>
        <w:rPr>
          <w:rFonts w:ascii="細明體" w:eastAsia="細明體" w:hAnsi="細明體"/>
          <w:b/>
          <w:sz w:val="28"/>
          <w:szCs w:val="28"/>
        </w:rPr>
      </w:pPr>
      <w:r w:rsidRPr="00D16C7F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四、本講習會列入本年度敘獎評鑑項目之一，請會長務必陪同新會員參加，</w:t>
      </w:r>
      <w:r w:rsidRPr="000B6EF9">
        <w:rPr>
          <w:rFonts w:ascii="細明體" w:eastAsia="細明體" w:hAnsi="細明體" w:hint="eastAsia"/>
          <w:b/>
          <w:sz w:val="28"/>
          <w:szCs w:val="28"/>
        </w:rPr>
        <w:t>爭取榮譽。</w:t>
      </w:r>
    </w:p>
    <w:p w14:paraId="21992720" w14:textId="421BBC43" w:rsidR="00DA70AF" w:rsidRPr="000B6EF9" w:rsidRDefault="00027C90" w:rsidP="00F2440A">
      <w:pPr>
        <w:tabs>
          <w:tab w:val="left" w:pos="-3828"/>
          <w:tab w:val="left" w:pos="4140"/>
        </w:tabs>
        <w:spacing w:line="500" w:lineRule="exact"/>
        <w:ind w:leftChars="210" w:left="994" w:hangingChars="175" w:hanging="490"/>
        <w:rPr>
          <w:rFonts w:hAnsi="細明體"/>
          <w:b/>
          <w:sz w:val="28"/>
          <w:szCs w:val="28"/>
        </w:rPr>
      </w:pPr>
      <w:r w:rsidRPr="000B6EF9">
        <w:rPr>
          <w:rFonts w:ascii="細明體" w:eastAsia="細明體" w:hAnsi="細明體" w:hint="eastAsia"/>
          <w:b/>
          <w:sz w:val="28"/>
          <w:szCs w:val="28"/>
        </w:rPr>
        <w:t>五、</w:t>
      </w:r>
      <w:r w:rsidR="00DA70AF" w:rsidRPr="000B6EF9">
        <w:rPr>
          <w:rFonts w:hAnsi="細明體" w:hint="eastAsia"/>
          <w:b/>
          <w:sz w:val="28"/>
          <w:szCs w:val="28"/>
        </w:rPr>
        <w:t>報名表如附</w:t>
      </w:r>
      <w:r w:rsidR="00582285" w:rsidRPr="000B6EF9">
        <w:rPr>
          <w:rFonts w:hAnsi="細明體" w:hint="eastAsia"/>
          <w:b/>
          <w:sz w:val="28"/>
          <w:szCs w:val="28"/>
        </w:rPr>
        <w:t>表</w:t>
      </w:r>
      <w:r w:rsidR="00DA70AF" w:rsidRPr="000B6EF9">
        <w:rPr>
          <w:rFonts w:hAnsi="細明體" w:hint="eastAsia"/>
          <w:b/>
          <w:sz w:val="28"/>
          <w:szCs w:val="28"/>
        </w:rPr>
        <w:t>，請於</w:t>
      </w:r>
      <w:r w:rsidR="00F2440A" w:rsidRPr="000B6EF9">
        <w:rPr>
          <w:rFonts w:hAnsi="細明體" w:hint="eastAsia"/>
          <w:b/>
          <w:sz w:val="28"/>
          <w:szCs w:val="28"/>
          <w:u w:val="single"/>
        </w:rPr>
        <w:t>1</w:t>
      </w:r>
      <w:r w:rsidR="0043273A" w:rsidRPr="000B6EF9">
        <w:rPr>
          <w:rFonts w:hAnsi="細明體"/>
          <w:b/>
          <w:sz w:val="28"/>
          <w:szCs w:val="28"/>
          <w:u w:val="single"/>
        </w:rPr>
        <w:t>0</w:t>
      </w:r>
      <w:r w:rsidR="00DA70AF" w:rsidRPr="000B6EF9">
        <w:rPr>
          <w:rFonts w:hAnsi="細明體" w:hint="eastAsia"/>
          <w:b/>
          <w:sz w:val="28"/>
          <w:szCs w:val="28"/>
          <w:u w:val="single"/>
        </w:rPr>
        <w:t>月</w:t>
      </w:r>
      <w:r w:rsidR="0043273A" w:rsidRPr="000B6EF9">
        <w:rPr>
          <w:rFonts w:hAnsi="細明體" w:hint="eastAsia"/>
          <w:b/>
          <w:sz w:val="28"/>
          <w:szCs w:val="28"/>
          <w:u w:val="single"/>
        </w:rPr>
        <w:t>0</w:t>
      </w:r>
      <w:r w:rsidR="0043273A" w:rsidRPr="000B6EF9">
        <w:rPr>
          <w:rFonts w:hAnsi="細明體"/>
          <w:b/>
          <w:sz w:val="28"/>
          <w:szCs w:val="28"/>
          <w:u w:val="single"/>
        </w:rPr>
        <w:t>1</w:t>
      </w:r>
      <w:r w:rsidR="00DA70AF" w:rsidRPr="000B6EF9">
        <w:rPr>
          <w:rFonts w:hAnsi="細明體" w:hint="eastAsia"/>
          <w:b/>
          <w:sz w:val="28"/>
          <w:szCs w:val="28"/>
          <w:u w:val="single"/>
        </w:rPr>
        <w:t>日</w:t>
      </w:r>
      <w:r w:rsidR="00DA70AF" w:rsidRPr="000B6EF9">
        <w:rPr>
          <w:rFonts w:hAnsi="細明體" w:hint="eastAsia"/>
          <w:b/>
          <w:sz w:val="28"/>
          <w:szCs w:val="28"/>
        </w:rPr>
        <w:t>前以傳真或</w:t>
      </w:r>
      <w:r w:rsidR="00DA70AF" w:rsidRPr="000B6EF9">
        <w:rPr>
          <w:rFonts w:hAnsi="細明體" w:hint="eastAsia"/>
          <w:b/>
          <w:sz w:val="28"/>
          <w:szCs w:val="28"/>
        </w:rPr>
        <w:t>e-mail</w:t>
      </w:r>
      <w:r w:rsidR="00DA70AF" w:rsidRPr="000B6EF9">
        <w:rPr>
          <w:rFonts w:hAnsi="細明體" w:hint="eastAsia"/>
          <w:b/>
          <w:sz w:val="28"/>
          <w:szCs w:val="28"/>
        </w:rPr>
        <w:t>回報</w:t>
      </w:r>
      <w:r w:rsidR="00DA70AF" w:rsidRPr="000B6EF9">
        <w:rPr>
          <w:rFonts w:hAnsi="細明體"/>
          <w:b/>
          <w:sz w:val="28"/>
          <w:szCs w:val="28"/>
        </w:rPr>
        <w:t>，</w:t>
      </w:r>
      <w:r w:rsidR="00DA70AF" w:rsidRPr="000B6EF9">
        <w:rPr>
          <w:rFonts w:hAnsi="細明體" w:hint="eastAsia"/>
          <w:b/>
          <w:sz w:val="28"/>
          <w:szCs w:val="28"/>
        </w:rPr>
        <w:t>以利準備講習會資料</w:t>
      </w:r>
      <w:r w:rsidR="00D8684C" w:rsidRPr="000B6EF9">
        <w:rPr>
          <w:rFonts w:hAnsi="細明體" w:hint="eastAsia"/>
          <w:b/>
          <w:sz w:val="28"/>
          <w:szCs w:val="28"/>
        </w:rPr>
        <w:t>和</w:t>
      </w:r>
      <w:r w:rsidR="00D8684C" w:rsidRPr="000B6EF9">
        <w:rPr>
          <w:rFonts w:ascii="細明體" w:eastAsia="細明體" w:hAnsi="細明體" w:hint="eastAsia"/>
          <w:b/>
          <w:snapToGrid w:val="0"/>
          <w:kern w:val="0"/>
          <w:sz w:val="28"/>
          <w:szCs w:val="28"/>
        </w:rPr>
        <w:t>午餐便當。</w:t>
      </w:r>
    </w:p>
    <w:p w14:paraId="31830CF6" w14:textId="77777777" w:rsidR="00DA70AF" w:rsidRPr="000B6EF9" w:rsidRDefault="00DA70AF" w:rsidP="007404E0">
      <w:pPr>
        <w:pStyle w:val="a4"/>
        <w:tabs>
          <w:tab w:val="right" w:pos="-2400"/>
          <w:tab w:val="left" w:pos="-1200"/>
        </w:tabs>
        <w:spacing w:line="440" w:lineRule="exact"/>
        <w:ind w:leftChars="210" w:left="1644" w:right="397" w:hanging="1140"/>
        <w:jc w:val="both"/>
        <w:rPr>
          <w:rFonts w:ascii="細明體" w:eastAsia="細明體" w:hAnsi="細明體"/>
          <w:b/>
          <w:spacing w:val="140"/>
          <w:kern w:val="0"/>
          <w:sz w:val="28"/>
          <w:szCs w:val="28"/>
        </w:rPr>
      </w:pPr>
    </w:p>
    <w:p w14:paraId="3CA6C172" w14:textId="5E7C91F3" w:rsidR="00FC458D" w:rsidRPr="00D16C7F" w:rsidRDefault="00A0158D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color w:val="000000" w:themeColor="text1"/>
          <w:sz w:val="30"/>
          <w:szCs w:val="30"/>
        </w:rPr>
      </w:pPr>
      <w:r w:rsidRPr="00D16C7F">
        <w:rPr>
          <w:rFonts w:ascii="細明體" w:eastAsia="細明體" w:hAnsi="細明體"/>
          <w:b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3AB40" wp14:editId="74012A9A">
                <wp:simplePos x="0" y="0"/>
                <wp:positionH relativeFrom="column">
                  <wp:posOffset>1247775</wp:posOffset>
                </wp:positionH>
                <wp:positionV relativeFrom="paragraph">
                  <wp:posOffset>160655</wp:posOffset>
                </wp:positionV>
                <wp:extent cx="4436745" cy="1015365"/>
                <wp:effectExtent l="0" t="0" r="17145" b="1397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9018" w14:textId="46DB8153" w:rsidR="00024328" w:rsidRDefault="005B1F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D1921" wp14:editId="197C1CB2">
                                  <wp:extent cx="3560071" cy="752858"/>
                                  <wp:effectExtent l="0" t="0" r="2540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0071" cy="752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3AB4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98.25pt;margin-top:12.65pt;width:349.35pt;height:79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" strokecolor="white">
                <v:textbox style="mso-fit-shape-to-text:t">
                  <w:txbxContent>
                    <w:p w14:paraId="0AFD9018" w14:textId="46DB8153" w:rsidR="00024328" w:rsidRDefault="005B1F70">
                      <w:r>
                        <w:rPr>
                          <w:noProof/>
                        </w:rPr>
                        <w:drawing>
                          <wp:inline distT="0" distB="0" distL="0" distR="0" wp14:anchorId="6DFD1921" wp14:editId="197C1CB2">
                            <wp:extent cx="3560071" cy="752858"/>
                            <wp:effectExtent l="0" t="0" r="2540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0071" cy="752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5815C4" w14:textId="07B0AD92" w:rsidR="00FC458D" w:rsidRPr="00314C66" w:rsidRDefault="00FC458D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2247FADD" w14:textId="77777777" w:rsidR="00FC458D" w:rsidRPr="00314C66" w:rsidRDefault="00FC458D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232B4C38" w14:textId="15D34BF0" w:rsidR="00024328" w:rsidRDefault="00567FF8" w:rsidP="00567FF8">
      <w:pPr>
        <w:pStyle w:val="a4"/>
        <w:tabs>
          <w:tab w:val="clear" w:pos="1800"/>
          <w:tab w:val="right" w:pos="-2400"/>
          <w:tab w:val="left" w:pos="-1200"/>
        </w:tabs>
        <w:spacing w:beforeLines="100" w:before="360" w:afterLines="50" w:after="180" w:line="600" w:lineRule="exact"/>
        <w:ind w:left="1151" w:right="397" w:firstLine="963"/>
        <w:jc w:val="both"/>
        <w:rPr>
          <w:rFonts w:ascii="標楷體" w:eastAsia="標楷體" w:hAnsi="標楷體"/>
          <w:b/>
          <w:sz w:val="56"/>
          <w:szCs w:val="56"/>
        </w:rPr>
      </w:pPr>
      <w:r w:rsidRPr="006D4319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GMT</w:t>
      </w:r>
      <w:r w:rsidRPr="006D431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協調長兼G</w:t>
      </w:r>
      <w:r w:rsidRPr="006D4319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MA</w:t>
      </w:r>
      <w:r w:rsidRPr="006D431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執行長</w:t>
      </w:r>
      <w:r w:rsidR="00314C66" w:rsidRPr="00314C66"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 w:rsidR="0043273A">
        <w:rPr>
          <w:rFonts w:ascii="標楷體" w:eastAsia="標楷體" w:hAnsi="標楷體" w:hint="eastAsia"/>
          <w:b/>
          <w:sz w:val="56"/>
          <w:szCs w:val="56"/>
        </w:rPr>
        <w:t>楊瓊淑</w:t>
      </w:r>
    </w:p>
    <w:p w14:paraId="22B901B0" w14:textId="4A0C7EA3" w:rsidR="00D16C7F" w:rsidRPr="00D16C7F" w:rsidRDefault="00D16C7F" w:rsidP="00D16C7F">
      <w:pPr>
        <w:pStyle w:val="a4"/>
        <w:tabs>
          <w:tab w:val="clear" w:pos="1800"/>
          <w:tab w:val="right" w:pos="-2400"/>
          <w:tab w:val="left" w:pos="-1200"/>
        </w:tabs>
        <w:spacing w:beforeLines="100" w:before="360" w:afterLines="50" w:after="180" w:line="600" w:lineRule="exact"/>
        <w:ind w:left="0" w:right="397"/>
        <w:jc w:val="center"/>
        <w:rPr>
          <w:rFonts w:ascii="標楷體" w:eastAsia="標楷體" w:hAnsi="標楷體"/>
          <w:bCs/>
          <w:sz w:val="32"/>
          <w:szCs w:val="32"/>
        </w:rPr>
      </w:pPr>
      <w:r w:rsidRPr="00D16C7F">
        <w:rPr>
          <w:rFonts w:ascii="標楷體" w:eastAsia="標楷體" w:hAnsi="標楷體" w:hint="eastAsia"/>
          <w:bCs/>
          <w:sz w:val="32"/>
          <w:szCs w:val="32"/>
        </w:rPr>
        <w:t>~續背面~</w:t>
      </w:r>
    </w:p>
    <w:p w14:paraId="0E3AF89B" w14:textId="7B5B6A5C" w:rsidR="006C00FD" w:rsidRPr="001A362C" w:rsidRDefault="006C00FD" w:rsidP="006C00FD">
      <w:pPr>
        <w:spacing w:line="600" w:lineRule="exact"/>
        <w:rPr>
          <w:rFonts w:ascii="華康中特圓體(P)" w:eastAsia="華康中特圓體(P)" w:hAnsi="微軟正黑體"/>
          <w:sz w:val="40"/>
          <w:szCs w:val="40"/>
        </w:rPr>
      </w:pPr>
      <w:r>
        <w:rPr>
          <w:rFonts w:ascii="標楷體" w:eastAsia="標楷體" w:hAnsi="標楷體"/>
          <w:b/>
          <w:sz w:val="56"/>
          <w:szCs w:val="56"/>
        </w:rPr>
        <w:br w:type="page"/>
      </w:r>
      <w:r w:rsidR="00A0158D">
        <w:rPr>
          <w:rFonts w:ascii="華康中特圓體(P)" w:eastAsia="華康中特圓體(P)" w:hAnsi="微軟正黑體"/>
          <w:noProof/>
          <w:sz w:val="40"/>
          <w:szCs w:val="40"/>
        </w:rPr>
        <w:lastRenderedPageBreak/>
        <w:drawing>
          <wp:anchor distT="0" distB="0" distL="114300" distR="114300" simplePos="0" relativeHeight="251658752" behindDoc="1" locked="0" layoutInCell="1" allowOverlap="1" wp14:anchorId="40120447" wp14:editId="5EB2851E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66750" cy="676910"/>
            <wp:effectExtent l="0" t="0" r="0" b="0"/>
            <wp:wrapTight wrapText="bothSides">
              <wp:wrapPolygon edited="0">
                <wp:start x="0" y="0"/>
                <wp:lineTo x="0" y="21276"/>
                <wp:lineTo x="20983" y="21276"/>
                <wp:lineTo x="20983" y="0"/>
                <wp:lineTo x="0" y="0"/>
              </wp:wrapPolygon>
            </wp:wrapTight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62C">
        <w:rPr>
          <w:rFonts w:ascii="華康中特圓體(P)" w:eastAsia="華康中特圓體(P)" w:hAnsi="微軟正黑體" w:hint="eastAsia"/>
          <w:sz w:val="40"/>
          <w:szCs w:val="40"/>
        </w:rPr>
        <w:t>國際獅子會300-D1區20</w:t>
      </w:r>
      <w:r w:rsidR="00024328">
        <w:rPr>
          <w:rFonts w:ascii="華康中特圓體(P)" w:eastAsia="華康中特圓體(P)" w:hAnsi="微軟正黑體"/>
          <w:sz w:val="40"/>
          <w:szCs w:val="40"/>
        </w:rPr>
        <w:t>2</w:t>
      </w:r>
      <w:r w:rsidR="0043273A">
        <w:rPr>
          <w:rFonts w:ascii="華康中特圓體(P)" w:eastAsia="華康中特圓體(P)" w:hAnsi="微軟正黑體"/>
          <w:sz w:val="40"/>
          <w:szCs w:val="40"/>
        </w:rPr>
        <w:t>2</w:t>
      </w:r>
      <w:r w:rsidRPr="001A362C">
        <w:rPr>
          <w:rFonts w:ascii="華康中特圓體(P)" w:eastAsia="華康中特圓體(P)" w:hAnsi="微軟正黑體" w:hint="eastAsia"/>
          <w:sz w:val="40"/>
          <w:szCs w:val="40"/>
        </w:rPr>
        <w:t>-20</w:t>
      </w:r>
      <w:r>
        <w:rPr>
          <w:rFonts w:ascii="華康中特圓體(P)" w:eastAsia="華康中特圓體(P)" w:hAnsi="微軟正黑體"/>
          <w:sz w:val="40"/>
          <w:szCs w:val="40"/>
        </w:rPr>
        <w:t>2</w:t>
      </w:r>
      <w:r w:rsidR="0043273A">
        <w:rPr>
          <w:rFonts w:ascii="華康中特圓體(P)" w:eastAsia="華康中特圓體(P)" w:hAnsi="微軟正黑體"/>
          <w:sz w:val="40"/>
          <w:szCs w:val="40"/>
        </w:rPr>
        <w:t>3</w:t>
      </w:r>
      <w:r w:rsidRPr="001A362C">
        <w:rPr>
          <w:rFonts w:ascii="華康中特圓體(P)" w:eastAsia="華康中特圓體(P)" w:hAnsi="微軟正黑體" w:hint="eastAsia"/>
          <w:sz w:val="40"/>
          <w:szCs w:val="40"/>
        </w:rPr>
        <w:t>年度</w:t>
      </w:r>
    </w:p>
    <w:p w14:paraId="075FF980" w14:textId="6ED02C62" w:rsidR="006C00FD" w:rsidRPr="001A362C" w:rsidRDefault="006C00FD" w:rsidP="006C00FD">
      <w:pPr>
        <w:spacing w:afterLines="50" w:after="180" w:line="600" w:lineRule="exact"/>
        <w:ind w:firstLineChars="550" w:firstLine="2200"/>
        <w:rPr>
          <w:rFonts w:ascii="華康中特圓體(P)" w:eastAsia="華康中特圓體(P)" w:hAnsi="微軟正黑體"/>
          <w:sz w:val="40"/>
          <w:szCs w:val="40"/>
        </w:rPr>
      </w:pPr>
      <w:r w:rsidRPr="001A362C">
        <w:rPr>
          <w:rFonts w:ascii="華康中特圓體(P)" w:eastAsia="華康中特圓體(P)" w:hAnsi="微軟正黑體" w:cs="新細明體" w:hint="eastAsia"/>
          <w:bCs/>
          <w:kern w:val="0"/>
          <w:sz w:val="40"/>
          <w:szCs w:val="40"/>
        </w:rPr>
        <w:t>新會員講習會</w:t>
      </w:r>
      <w:r w:rsidRPr="001A362C">
        <w:rPr>
          <w:rFonts w:ascii="華康中特圓體(P)" w:eastAsia="華康中特圓體(P)" w:hAnsi="微軟正黑體" w:hint="eastAsia"/>
          <w:sz w:val="40"/>
          <w:szCs w:val="40"/>
        </w:rPr>
        <w:t>報名表</w:t>
      </w:r>
    </w:p>
    <w:p w14:paraId="07F356E8" w14:textId="77777777" w:rsidR="006C00FD" w:rsidRPr="006C00FD" w:rsidRDefault="006C00FD" w:rsidP="006C00FD">
      <w:pPr>
        <w:rPr>
          <w:rFonts w:ascii="細明體" w:eastAsia="細明體" w:hAnsi="細明體"/>
          <w:b/>
          <w:bCs/>
          <w:sz w:val="28"/>
          <w:szCs w:val="28"/>
        </w:rPr>
      </w:pP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>會 名</w:t>
      </w:r>
      <w:r w:rsidRPr="006C00FD">
        <w:rPr>
          <w:rFonts w:ascii="細明體" w:eastAsia="細明體" w:hAnsi="細明體"/>
          <w:b/>
          <w:bCs/>
          <w:sz w:val="28"/>
          <w:szCs w:val="28"/>
        </w:rPr>
        <w:t>：</w:t>
      </w:r>
      <w:r w:rsidRPr="006C00FD">
        <w:rPr>
          <w:rFonts w:ascii="細明體" w:eastAsia="細明體" w:hAnsi="細明體" w:hint="eastAsia"/>
          <w:b/>
          <w:bCs/>
          <w:sz w:val="28"/>
          <w:szCs w:val="28"/>
          <w:u w:val="single"/>
        </w:rPr>
        <w:t xml:space="preserve">                 </w:t>
      </w: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>獅子會</w:t>
      </w:r>
    </w:p>
    <w:tbl>
      <w:tblPr>
        <w:tblW w:w="948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3965"/>
        <w:gridCol w:w="3119"/>
        <w:gridCol w:w="1843"/>
      </w:tblGrid>
      <w:tr w:rsidR="00692DBF" w:rsidRPr="00692DBF" w14:paraId="17381F03" w14:textId="77777777" w:rsidTr="00355E2E">
        <w:tc>
          <w:tcPr>
            <w:tcW w:w="557" w:type="dxa"/>
            <w:vAlign w:val="center"/>
          </w:tcPr>
          <w:p w14:paraId="1D59A6A0" w14:textId="77777777" w:rsidR="00355E2E" w:rsidRPr="006C00FD" w:rsidRDefault="00355E2E" w:rsidP="0015121A">
            <w:pPr>
              <w:spacing w:line="50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NO</w:t>
            </w:r>
          </w:p>
        </w:tc>
        <w:tc>
          <w:tcPr>
            <w:tcW w:w="3965" w:type="dxa"/>
            <w:vAlign w:val="center"/>
          </w:tcPr>
          <w:p w14:paraId="1359FF46" w14:textId="77777777" w:rsidR="00355E2E" w:rsidRPr="006C00FD" w:rsidRDefault="00355E2E" w:rsidP="0015121A">
            <w:pPr>
              <w:spacing w:line="50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>姓    名</w:t>
            </w:r>
          </w:p>
        </w:tc>
        <w:tc>
          <w:tcPr>
            <w:tcW w:w="3119" w:type="dxa"/>
            <w:vAlign w:val="center"/>
          </w:tcPr>
          <w:p w14:paraId="7EA2EE47" w14:textId="77777777" w:rsidR="00355E2E" w:rsidRPr="006C00FD" w:rsidRDefault="00355E2E" w:rsidP="0015121A">
            <w:pPr>
              <w:spacing w:line="50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>入會日期</w:t>
            </w:r>
          </w:p>
        </w:tc>
        <w:tc>
          <w:tcPr>
            <w:tcW w:w="1843" w:type="dxa"/>
          </w:tcPr>
          <w:p w14:paraId="4B9C0F6E" w14:textId="77777777" w:rsidR="00355E2E" w:rsidRPr="00663E4E" w:rsidRDefault="00355E2E" w:rsidP="0015121A">
            <w:pPr>
              <w:spacing w:line="50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Cs w:val="24"/>
              </w:rPr>
            </w:pPr>
            <w:r w:rsidRPr="00663E4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t>素食請打</w:t>
            </w:r>
            <w:r w:rsidRPr="00663E4E">
              <w:rPr>
                <w:rFonts w:ascii="細明體" w:eastAsia="細明體" w:hAnsi="細明體" w:hint="eastAsia"/>
                <w:b/>
                <w:bCs/>
                <w:color w:val="000000"/>
                <w:szCs w:val="24"/>
              </w:rPr>
              <w:sym w:font="Wingdings" w:char="F0FC"/>
            </w:r>
            <w:r w:rsidRPr="00663E4E">
              <w:rPr>
                <w:rFonts w:ascii="細明體" w:eastAsia="細明體" w:hAnsi="細明體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355E2E" w:rsidRPr="006C00FD" w14:paraId="1F142542" w14:textId="77777777" w:rsidTr="00355E2E">
        <w:tc>
          <w:tcPr>
            <w:tcW w:w="557" w:type="dxa"/>
            <w:vAlign w:val="center"/>
          </w:tcPr>
          <w:p w14:paraId="5F0A722E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2ECB427A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</w:p>
        </w:tc>
        <w:tc>
          <w:tcPr>
            <w:tcW w:w="3119" w:type="dxa"/>
            <w:vAlign w:val="center"/>
          </w:tcPr>
          <w:p w14:paraId="46C20E26" w14:textId="262B1996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>年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月</w:t>
            </w:r>
          </w:p>
        </w:tc>
        <w:tc>
          <w:tcPr>
            <w:tcW w:w="1843" w:type="dxa"/>
          </w:tcPr>
          <w:p w14:paraId="1DA59AC1" w14:textId="77777777" w:rsidR="00355E2E" w:rsidRPr="00663E4E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 w:val="28"/>
              </w:rPr>
            </w:pPr>
          </w:p>
        </w:tc>
      </w:tr>
      <w:tr w:rsidR="00355E2E" w:rsidRPr="006C00FD" w14:paraId="1CE3333C" w14:textId="77777777" w:rsidTr="00355E2E">
        <w:tc>
          <w:tcPr>
            <w:tcW w:w="557" w:type="dxa"/>
            <w:vAlign w:val="center"/>
          </w:tcPr>
          <w:p w14:paraId="62E6235A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2</w:t>
            </w:r>
          </w:p>
        </w:tc>
        <w:tc>
          <w:tcPr>
            <w:tcW w:w="3965" w:type="dxa"/>
            <w:vAlign w:val="center"/>
          </w:tcPr>
          <w:p w14:paraId="31E70D63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</w:p>
        </w:tc>
        <w:tc>
          <w:tcPr>
            <w:tcW w:w="3119" w:type="dxa"/>
            <w:vAlign w:val="center"/>
          </w:tcPr>
          <w:p w14:paraId="07F952B4" w14:textId="21098FB7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02E67EAA" w14:textId="77777777" w:rsidR="00355E2E" w:rsidRPr="00663E4E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 w:val="28"/>
              </w:rPr>
            </w:pPr>
          </w:p>
        </w:tc>
      </w:tr>
      <w:tr w:rsidR="00355E2E" w:rsidRPr="006C00FD" w14:paraId="7A139B8E" w14:textId="77777777" w:rsidTr="00355E2E">
        <w:trPr>
          <w:trHeight w:val="230"/>
        </w:trPr>
        <w:tc>
          <w:tcPr>
            <w:tcW w:w="557" w:type="dxa"/>
            <w:vAlign w:val="center"/>
          </w:tcPr>
          <w:p w14:paraId="5331423D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3</w:t>
            </w:r>
          </w:p>
        </w:tc>
        <w:tc>
          <w:tcPr>
            <w:tcW w:w="3965" w:type="dxa"/>
            <w:vAlign w:val="center"/>
          </w:tcPr>
          <w:p w14:paraId="23C6F5E7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</w:p>
        </w:tc>
        <w:tc>
          <w:tcPr>
            <w:tcW w:w="3119" w:type="dxa"/>
            <w:vAlign w:val="center"/>
          </w:tcPr>
          <w:p w14:paraId="22D46D4C" w14:textId="213BC718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>年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月</w:t>
            </w:r>
          </w:p>
        </w:tc>
        <w:tc>
          <w:tcPr>
            <w:tcW w:w="1843" w:type="dxa"/>
          </w:tcPr>
          <w:p w14:paraId="4A71AFEF" w14:textId="77777777" w:rsidR="00355E2E" w:rsidRPr="00663E4E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 w:val="28"/>
              </w:rPr>
            </w:pPr>
          </w:p>
        </w:tc>
      </w:tr>
      <w:tr w:rsidR="00355E2E" w:rsidRPr="006C00FD" w14:paraId="7A083590" w14:textId="77777777" w:rsidTr="00355E2E">
        <w:tc>
          <w:tcPr>
            <w:tcW w:w="557" w:type="dxa"/>
            <w:vAlign w:val="center"/>
          </w:tcPr>
          <w:p w14:paraId="5D439A15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4</w:t>
            </w:r>
          </w:p>
        </w:tc>
        <w:tc>
          <w:tcPr>
            <w:tcW w:w="3965" w:type="dxa"/>
            <w:vAlign w:val="center"/>
          </w:tcPr>
          <w:p w14:paraId="057B0F71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5D0C2689" w14:textId="12A896B8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362F305C" w14:textId="77777777" w:rsidR="00355E2E" w:rsidRPr="00663E4E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 w:val="28"/>
              </w:rPr>
            </w:pPr>
          </w:p>
        </w:tc>
      </w:tr>
      <w:tr w:rsidR="00355E2E" w:rsidRPr="006C00FD" w14:paraId="311BB665" w14:textId="77777777" w:rsidTr="00355E2E">
        <w:tc>
          <w:tcPr>
            <w:tcW w:w="557" w:type="dxa"/>
            <w:vAlign w:val="center"/>
          </w:tcPr>
          <w:p w14:paraId="27FBCFF9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5</w:t>
            </w:r>
          </w:p>
        </w:tc>
        <w:tc>
          <w:tcPr>
            <w:tcW w:w="3965" w:type="dxa"/>
            <w:vAlign w:val="center"/>
          </w:tcPr>
          <w:p w14:paraId="02664446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2855E97A" w14:textId="7E3C814A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02EAC212" w14:textId="77777777" w:rsidR="00355E2E" w:rsidRPr="00663E4E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 w:val="28"/>
              </w:rPr>
            </w:pPr>
          </w:p>
        </w:tc>
      </w:tr>
      <w:tr w:rsidR="00355E2E" w:rsidRPr="006C00FD" w14:paraId="10BCC6EB" w14:textId="77777777" w:rsidTr="00355E2E">
        <w:tc>
          <w:tcPr>
            <w:tcW w:w="557" w:type="dxa"/>
            <w:vAlign w:val="center"/>
          </w:tcPr>
          <w:p w14:paraId="0F3114FD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6</w:t>
            </w:r>
          </w:p>
        </w:tc>
        <w:tc>
          <w:tcPr>
            <w:tcW w:w="3965" w:type="dxa"/>
            <w:vAlign w:val="center"/>
          </w:tcPr>
          <w:p w14:paraId="68FEEEA5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17162DC0" w14:textId="0BE4F9BE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48E5D140" w14:textId="77777777" w:rsidR="00355E2E" w:rsidRPr="00663E4E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color w:val="000000"/>
                <w:sz w:val="28"/>
              </w:rPr>
            </w:pPr>
          </w:p>
        </w:tc>
      </w:tr>
      <w:tr w:rsidR="00355E2E" w:rsidRPr="006C00FD" w14:paraId="637A7A29" w14:textId="77777777" w:rsidTr="00355E2E">
        <w:tc>
          <w:tcPr>
            <w:tcW w:w="557" w:type="dxa"/>
            <w:vAlign w:val="center"/>
          </w:tcPr>
          <w:p w14:paraId="3527EDE7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7</w:t>
            </w:r>
          </w:p>
        </w:tc>
        <w:tc>
          <w:tcPr>
            <w:tcW w:w="3965" w:type="dxa"/>
            <w:vAlign w:val="center"/>
          </w:tcPr>
          <w:p w14:paraId="57DE8A2A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0F673F88" w14:textId="4086EE2C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06FD08D2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  <w:tr w:rsidR="00355E2E" w:rsidRPr="006C00FD" w14:paraId="55FDEF84" w14:textId="77777777" w:rsidTr="00355E2E">
        <w:tc>
          <w:tcPr>
            <w:tcW w:w="557" w:type="dxa"/>
            <w:vAlign w:val="center"/>
          </w:tcPr>
          <w:p w14:paraId="6CAD6017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8</w:t>
            </w:r>
          </w:p>
        </w:tc>
        <w:tc>
          <w:tcPr>
            <w:tcW w:w="3965" w:type="dxa"/>
            <w:vAlign w:val="center"/>
          </w:tcPr>
          <w:p w14:paraId="524C5375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552A8825" w14:textId="2AF1BA9F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5BB5C8B5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  <w:tr w:rsidR="00355E2E" w:rsidRPr="006C00FD" w14:paraId="5425B756" w14:textId="77777777" w:rsidTr="00355E2E">
        <w:tc>
          <w:tcPr>
            <w:tcW w:w="557" w:type="dxa"/>
            <w:vAlign w:val="center"/>
          </w:tcPr>
          <w:p w14:paraId="09DA8A9A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9</w:t>
            </w:r>
          </w:p>
        </w:tc>
        <w:tc>
          <w:tcPr>
            <w:tcW w:w="3965" w:type="dxa"/>
            <w:vAlign w:val="center"/>
          </w:tcPr>
          <w:p w14:paraId="2003DBC9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4F137D71" w14:textId="5D2AC9A6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39C04692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  <w:tr w:rsidR="00355E2E" w:rsidRPr="006C00FD" w14:paraId="19300872" w14:textId="77777777" w:rsidTr="00355E2E">
        <w:tc>
          <w:tcPr>
            <w:tcW w:w="557" w:type="dxa"/>
            <w:vAlign w:val="center"/>
          </w:tcPr>
          <w:p w14:paraId="45F73203" w14:textId="77777777" w:rsidR="00355E2E" w:rsidRPr="006C00FD" w:rsidRDefault="00355E2E" w:rsidP="0015121A">
            <w:pPr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10</w:t>
            </w:r>
          </w:p>
        </w:tc>
        <w:tc>
          <w:tcPr>
            <w:tcW w:w="3965" w:type="dxa"/>
            <w:vAlign w:val="center"/>
          </w:tcPr>
          <w:p w14:paraId="374679C7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25BA9538" w14:textId="4A3F47FC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>年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月</w:t>
            </w:r>
          </w:p>
        </w:tc>
        <w:tc>
          <w:tcPr>
            <w:tcW w:w="1843" w:type="dxa"/>
          </w:tcPr>
          <w:p w14:paraId="01FB5B97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  <w:tr w:rsidR="00355E2E" w:rsidRPr="006C00FD" w14:paraId="53A5A256" w14:textId="77777777" w:rsidTr="00355E2E">
        <w:tc>
          <w:tcPr>
            <w:tcW w:w="557" w:type="dxa"/>
            <w:vAlign w:val="center"/>
          </w:tcPr>
          <w:p w14:paraId="62C0AAAB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11</w:t>
            </w:r>
          </w:p>
        </w:tc>
        <w:tc>
          <w:tcPr>
            <w:tcW w:w="3965" w:type="dxa"/>
            <w:vAlign w:val="center"/>
          </w:tcPr>
          <w:p w14:paraId="1460573D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</w:p>
        </w:tc>
        <w:tc>
          <w:tcPr>
            <w:tcW w:w="3119" w:type="dxa"/>
            <w:vAlign w:val="center"/>
          </w:tcPr>
          <w:p w14:paraId="4EFF6EF7" w14:textId="7E02D752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3850CF39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  <w:tr w:rsidR="00355E2E" w:rsidRPr="006C00FD" w14:paraId="4788567B" w14:textId="77777777" w:rsidTr="00355E2E">
        <w:tc>
          <w:tcPr>
            <w:tcW w:w="557" w:type="dxa"/>
            <w:vAlign w:val="center"/>
          </w:tcPr>
          <w:p w14:paraId="14519C54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 w:rsidRPr="006C00FD">
              <w:rPr>
                <w:rFonts w:ascii="細明體" w:eastAsia="細明體" w:hAnsi="細明體"/>
                <w:b/>
                <w:bCs/>
                <w:sz w:val="28"/>
              </w:rPr>
              <w:t>12</w:t>
            </w:r>
          </w:p>
        </w:tc>
        <w:tc>
          <w:tcPr>
            <w:tcW w:w="3965" w:type="dxa"/>
            <w:vAlign w:val="center"/>
          </w:tcPr>
          <w:p w14:paraId="19E70940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</w:p>
        </w:tc>
        <w:tc>
          <w:tcPr>
            <w:tcW w:w="3119" w:type="dxa"/>
            <w:vAlign w:val="center"/>
          </w:tcPr>
          <w:p w14:paraId="4F5AA1B5" w14:textId="25034379" w:rsidR="00355E2E" w:rsidRPr="006C00FD" w:rsidRDefault="00355E2E" w:rsidP="00355E2E">
            <w:pPr>
              <w:spacing w:line="660" w:lineRule="exact"/>
              <w:ind w:leftChars="214" w:left="514"/>
              <w:jc w:val="center"/>
              <w:rPr>
                <w:rFonts w:ascii="細明體" w:eastAsia="細明體" w:hAnsi="細明體"/>
                <w:b/>
                <w:bCs/>
                <w:sz w:val="32"/>
              </w:rPr>
            </w:pP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年 </w:t>
            </w:r>
            <w:r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 </w:t>
            </w:r>
            <w:r w:rsidRPr="006C00FD">
              <w:rPr>
                <w:rFonts w:ascii="細明體" w:eastAsia="細明體" w:hAnsi="細明體" w:hint="eastAsia"/>
                <w:b/>
                <w:bCs/>
                <w:sz w:val="32"/>
              </w:rPr>
              <w:t xml:space="preserve"> 月</w:t>
            </w:r>
          </w:p>
        </w:tc>
        <w:tc>
          <w:tcPr>
            <w:tcW w:w="1843" w:type="dxa"/>
          </w:tcPr>
          <w:p w14:paraId="62FA8534" w14:textId="77777777" w:rsidR="00355E2E" w:rsidRPr="006C00FD" w:rsidRDefault="00355E2E" w:rsidP="0015121A">
            <w:pPr>
              <w:spacing w:line="660" w:lineRule="exact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</w:tbl>
    <w:p w14:paraId="546A7B35" w14:textId="77777777" w:rsidR="006C00FD" w:rsidRPr="00663E4E" w:rsidRDefault="006C00FD" w:rsidP="006C00FD">
      <w:pPr>
        <w:rPr>
          <w:rFonts w:ascii="細明體" w:eastAsia="細明體" w:hAnsi="細明體"/>
          <w:b/>
          <w:bCs/>
          <w:color w:val="000000"/>
          <w:sz w:val="28"/>
        </w:rPr>
      </w:pPr>
    </w:p>
    <w:p w14:paraId="333AA499" w14:textId="204885F7" w:rsidR="006C00FD" w:rsidRPr="00663E4E" w:rsidRDefault="006C00FD" w:rsidP="006C00FD">
      <w:pPr>
        <w:rPr>
          <w:rFonts w:ascii="細明體" w:eastAsia="細明體" w:hAnsi="細明體"/>
          <w:b/>
          <w:bCs/>
          <w:color w:val="000000"/>
          <w:sz w:val="28"/>
          <w:szCs w:val="28"/>
        </w:rPr>
      </w:pPr>
      <w:proofErr w:type="gramStart"/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＊</w:t>
      </w:r>
      <w:proofErr w:type="gramEnd"/>
      <w:r w:rsidRPr="00B72BC3">
        <w:rPr>
          <w:rFonts w:ascii="細明體" w:eastAsia="細明體" w:hAnsi="細明體" w:hint="eastAsia"/>
          <w:b/>
          <w:bCs/>
          <w:color w:val="FF0000"/>
          <w:sz w:val="44"/>
          <w:szCs w:val="44"/>
        </w:rPr>
        <w:t>會長</w:t>
      </w:r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是否帶領新會員參加</w:t>
      </w:r>
      <w:r w:rsidRPr="00663E4E">
        <w:rPr>
          <w:rFonts w:ascii="細明體" w:eastAsia="細明體" w:hAnsi="細明體"/>
          <w:b/>
          <w:bCs/>
          <w:color w:val="000000"/>
          <w:sz w:val="28"/>
          <w:szCs w:val="28"/>
        </w:rPr>
        <w:t>?</w:t>
      </w:r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（請打V）</w:t>
      </w:r>
    </w:p>
    <w:p w14:paraId="6BC93D99" w14:textId="5982C93C" w:rsidR="006C00FD" w:rsidRPr="00663E4E" w:rsidRDefault="006C00FD" w:rsidP="00582285">
      <w:pPr>
        <w:rPr>
          <w:rFonts w:ascii="細明體" w:eastAsia="細明體" w:hAnsi="細明體"/>
          <w:b/>
          <w:bCs/>
          <w:color w:val="000000"/>
          <w:sz w:val="28"/>
          <w:szCs w:val="28"/>
        </w:rPr>
      </w:pPr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□是，</w:t>
      </w:r>
      <w:proofErr w:type="gramStart"/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□否</w:t>
      </w:r>
      <w:proofErr w:type="gramEnd"/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，姓名______</w:t>
      </w:r>
      <w:r w:rsidR="00F43A16" w:rsidRPr="00663E4E">
        <w:rPr>
          <w:rFonts w:ascii="細明體" w:eastAsia="細明體" w:hAnsi="細明體"/>
          <w:b/>
          <w:bCs/>
          <w:color w:val="000000"/>
          <w:sz w:val="28"/>
          <w:szCs w:val="28"/>
        </w:rPr>
        <w:t>_________</w:t>
      </w:r>
      <w:r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 xml:space="preserve">___ </w:t>
      </w:r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，</w:t>
      </w:r>
      <w:proofErr w:type="gramStart"/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□葷食</w:t>
      </w:r>
      <w:proofErr w:type="gramEnd"/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□素食□</w:t>
      </w:r>
      <w:proofErr w:type="gramStart"/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不</w:t>
      </w:r>
      <w:proofErr w:type="gramEnd"/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 xml:space="preserve">用餐 </w:t>
      </w:r>
      <w:r w:rsidR="00582285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 xml:space="preserve"> </w:t>
      </w:r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t>請打</w:t>
      </w:r>
      <w:r w:rsidR="00F43A16" w:rsidRPr="00663E4E">
        <w:rPr>
          <w:rFonts w:ascii="細明體" w:eastAsia="細明體" w:hAnsi="細明體" w:hint="eastAsia"/>
          <w:b/>
          <w:bCs/>
          <w:color w:val="000000"/>
          <w:sz w:val="28"/>
          <w:szCs w:val="28"/>
        </w:rPr>
        <w:sym w:font="Wingdings" w:char="F0FC"/>
      </w:r>
    </w:p>
    <w:p w14:paraId="224D0361" w14:textId="77777777" w:rsidR="006C00FD" w:rsidRPr="006C00FD" w:rsidRDefault="006C00FD" w:rsidP="006C00FD">
      <w:pPr>
        <w:rPr>
          <w:rFonts w:ascii="細明體" w:eastAsia="細明體" w:hAnsi="細明體"/>
          <w:b/>
          <w:bCs/>
          <w:i/>
          <w:sz w:val="28"/>
          <w:szCs w:val="28"/>
        </w:rPr>
      </w:pPr>
    </w:p>
    <w:p w14:paraId="7F87702F" w14:textId="43D88BD2" w:rsidR="006C00FD" w:rsidRPr="006C00FD" w:rsidRDefault="006C00FD" w:rsidP="006C00FD">
      <w:pPr>
        <w:rPr>
          <w:rFonts w:ascii="細明體" w:eastAsia="細明體" w:hAnsi="細明體"/>
          <w:b/>
          <w:bCs/>
          <w:sz w:val="28"/>
          <w:szCs w:val="28"/>
        </w:rPr>
      </w:pP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>請於</w:t>
      </w:r>
      <w:r w:rsidR="00F2440A" w:rsidRPr="00F2440A">
        <w:rPr>
          <w:rFonts w:ascii="細明體" w:eastAsia="細明體" w:hAnsi="細明體" w:hint="eastAsia"/>
          <w:b/>
          <w:bCs/>
          <w:sz w:val="28"/>
          <w:szCs w:val="28"/>
          <w:u w:val="single"/>
        </w:rPr>
        <w:t>1</w:t>
      </w:r>
      <w:r w:rsidR="0043273A">
        <w:rPr>
          <w:rFonts w:ascii="細明體" w:eastAsia="細明體" w:hAnsi="細明體"/>
          <w:b/>
          <w:bCs/>
          <w:sz w:val="28"/>
          <w:szCs w:val="28"/>
          <w:u w:val="single"/>
        </w:rPr>
        <w:t>0</w:t>
      </w:r>
      <w:r w:rsidRPr="00F2440A">
        <w:rPr>
          <w:rFonts w:ascii="細明體" w:eastAsia="細明體" w:hAnsi="細明體" w:hint="eastAsia"/>
          <w:b/>
          <w:bCs/>
          <w:sz w:val="28"/>
          <w:szCs w:val="28"/>
          <w:u w:val="single"/>
        </w:rPr>
        <w:t>月</w:t>
      </w:r>
      <w:r w:rsidR="0043273A">
        <w:rPr>
          <w:rFonts w:ascii="細明體" w:eastAsia="細明體" w:hAnsi="細明體" w:hint="eastAsia"/>
          <w:b/>
          <w:bCs/>
          <w:sz w:val="28"/>
          <w:szCs w:val="28"/>
          <w:u w:val="single"/>
        </w:rPr>
        <w:t>0</w:t>
      </w:r>
      <w:r w:rsidR="0043273A">
        <w:rPr>
          <w:rFonts w:ascii="細明體" w:eastAsia="細明體" w:hAnsi="細明體"/>
          <w:b/>
          <w:bCs/>
          <w:sz w:val="28"/>
          <w:szCs w:val="28"/>
          <w:u w:val="single"/>
        </w:rPr>
        <w:t>1</w:t>
      </w:r>
      <w:r w:rsidRPr="006C00FD">
        <w:rPr>
          <w:rFonts w:ascii="細明體" w:eastAsia="細明體" w:hAnsi="細明體" w:hint="eastAsia"/>
          <w:b/>
          <w:bCs/>
          <w:sz w:val="28"/>
          <w:szCs w:val="28"/>
          <w:u w:val="single"/>
        </w:rPr>
        <w:t>日</w:t>
      </w: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>前回報</w:t>
      </w:r>
      <w:r w:rsidRPr="006C00FD">
        <w:rPr>
          <w:rFonts w:ascii="細明體" w:eastAsia="細明體" w:hAnsi="細明體"/>
          <w:b/>
          <w:bCs/>
          <w:sz w:val="28"/>
          <w:szCs w:val="28"/>
        </w:rPr>
        <w:t>，</w:t>
      </w: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>電話</w:t>
      </w:r>
      <w:r w:rsidRPr="006C00FD">
        <w:rPr>
          <w:rFonts w:ascii="細明體" w:eastAsia="細明體" w:hAnsi="細明體"/>
          <w:b/>
          <w:bCs/>
          <w:sz w:val="28"/>
          <w:szCs w:val="28"/>
        </w:rPr>
        <w:t xml:space="preserve">：(06)2510718, </w:t>
      </w: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>傳真</w:t>
      </w:r>
      <w:r w:rsidRPr="006C00FD">
        <w:rPr>
          <w:rFonts w:ascii="細明體" w:eastAsia="細明體" w:hAnsi="細明體"/>
          <w:b/>
          <w:bCs/>
          <w:sz w:val="28"/>
          <w:szCs w:val="28"/>
        </w:rPr>
        <w:t>：(06)2826850</w:t>
      </w:r>
      <w:r w:rsidRPr="006C00FD">
        <w:rPr>
          <w:rFonts w:ascii="細明體" w:eastAsia="細明體" w:hAnsi="細明體" w:hint="eastAsia"/>
          <w:b/>
          <w:bCs/>
          <w:sz w:val="28"/>
          <w:szCs w:val="28"/>
        </w:rPr>
        <w:t xml:space="preserve"> </w:t>
      </w:r>
    </w:p>
    <w:p w14:paraId="33076E3A" w14:textId="19481ACB" w:rsidR="00F7640D" w:rsidRPr="00582285" w:rsidRDefault="006C00FD" w:rsidP="006C00FD">
      <w:pPr>
        <w:rPr>
          <w:rFonts w:ascii="Arial Unicode MS" w:eastAsia="Arial Unicode MS" w:hAnsi="Arial Unicode MS" w:cs="Arial Unicode MS"/>
          <w:sz w:val="30"/>
          <w:szCs w:val="30"/>
        </w:rPr>
      </w:pPr>
      <w:r w:rsidRPr="00582285">
        <w:rPr>
          <w:rFonts w:ascii="Arial Unicode MS" w:eastAsia="Arial Unicode MS" w:hAnsi="Arial Unicode MS" w:cs="Arial Unicode MS" w:hint="eastAsia"/>
          <w:sz w:val="28"/>
          <w:szCs w:val="28"/>
        </w:rPr>
        <w:t>e-mail：service.lionsd1@msa.hinet.net</w:t>
      </w:r>
    </w:p>
    <w:sectPr w:rsidR="00F7640D" w:rsidRPr="00582285" w:rsidSect="00243CC2">
      <w:pgSz w:w="11907" w:h="16840" w:code="9"/>
      <w:pgMar w:top="851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2E70" w14:textId="77777777" w:rsidR="008E7D2B" w:rsidRDefault="008E7D2B">
      <w:r>
        <w:separator/>
      </w:r>
    </w:p>
  </w:endnote>
  <w:endnote w:type="continuationSeparator" w:id="0">
    <w:p w14:paraId="61FC22B7" w14:textId="77777777" w:rsidR="008E7D2B" w:rsidRDefault="008E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Dotum"/>
    <w:panose1 w:val="020B0600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經典中細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OREV">
    <w:charset w:val="00"/>
    <w:family w:val="auto"/>
    <w:pitch w:val="variable"/>
    <w:sig w:usb0="00000003" w:usb1="00000000" w:usb2="00000000" w:usb3="00000000" w:csb0="000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D239" w14:textId="77777777" w:rsidR="008E7D2B" w:rsidRDefault="008E7D2B">
      <w:r>
        <w:separator/>
      </w:r>
    </w:p>
  </w:footnote>
  <w:footnote w:type="continuationSeparator" w:id="0">
    <w:p w14:paraId="160A9080" w14:textId="77777777" w:rsidR="008E7D2B" w:rsidRDefault="008E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5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654603442">
    <w:abstractNumId w:val="0"/>
  </w:num>
  <w:num w:numId="2" w16cid:durableId="598954516">
    <w:abstractNumId w:val="4"/>
  </w:num>
  <w:num w:numId="3" w16cid:durableId="1632899447">
    <w:abstractNumId w:val="1"/>
  </w:num>
  <w:num w:numId="4" w16cid:durableId="1936598453">
    <w:abstractNumId w:val="2"/>
  </w:num>
  <w:num w:numId="5" w16cid:durableId="2051566634">
    <w:abstractNumId w:val="5"/>
  </w:num>
  <w:num w:numId="6" w16cid:durableId="1796363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3668"/>
    <w:rsid w:val="000070C5"/>
    <w:rsid w:val="00024328"/>
    <w:rsid w:val="0002682B"/>
    <w:rsid w:val="00027C90"/>
    <w:rsid w:val="00041590"/>
    <w:rsid w:val="0004402C"/>
    <w:rsid w:val="000535B6"/>
    <w:rsid w:val="000B6EF9"/>
    <w:rsid w:val="000C65A5"/>
    <w:rsid w:val="000D7D08"/>
    <w:rsid w:val="000E49B0"/>
    <w:rsid w:val="000F0B9B"/>
    <w:rsid w:val="000F5AFA"/>
    <w:rsid w:val="000F6AF6"/>
    <w:rsid w:val="00105679"/>
    <w:rsid w:val="00112D65"/>
    <w:rsid w:val="00113098"/>
    <w:rsid w:val="001155CE"/>
    <w:rsid w:val="001178E9"/>
    <w:rsid w:val="0012791E"/>
    <w:rsid w:val="00130785"/>
    <w:rsid w:val="001439CA"/>
    <w:rsid w:val="001519D6"/>
    <w:rsid w:val="001546B7"/>
    <w:rsid w:val="001553A5"/>
    <w:rsid w:val="00161C39"/>
    <w:rsid w:val="001775EC"/>
    <w:rsid w:val="00181A0B"/>
    <w:rsid w:val="00193280"/>
    <w:rsid w:val="001933B6"/>
    <w:rsid w:val="001A1D4D"/>
    <w:rsid w:val="001A494D"/>
    <w:rsid w:val="001B29EC"/>
    <w:rsid w:val="001B39EB"/>
    <w:rsid w:val="001B4F17"/>
    <w:rsid w:val="001B6513"/>
    <w:rsid w:val="001D05AC"/>
    <w:rsid w:val="001D4928"/>
    <w:rsid w:val="001D7F02"/>
    <w:rsid w:val="001E4B00"/>
    <w:rsid w:val="001E60DE"/>
    <w:rsid w:val="001F0BB7"/>
    <w:rsid w:val="001F3635"/>
    <w:rsid w:val="00200940"/>
    <w:rsid w:val="00200DA8"/>
    <w:rsid w:val="00201F07"/>
    <w:rsid w:val="002110B6"/>
    <w:rsid w:val="00213ECB"/>
    <w:rsid w:val="0021646A"/>
    <w:rsid w:val="00221F7C"/>
    <w:rsid w:val="00224FB6"/>
    <w:rsid w:val="00230F74"/>
    <w:rsid w:val="00240FF9"/>
    <w:rsid w:val="00242878"/>
    <w:rsid w:val="00243CC2"/>
    <w:rsid w:val="00253AC7"/>
    <w:rsid w:val="002750E1"/>
    <w:rsid w:val="00275C73"/>
    <w:rsid w:val="00280335"/>
    <w:rsid w:val="002825D0"/>
    <w:rsid w:val="002854F0"/>
    <w:rsid w:val="00285F3A"/>
    <w:rsid w:val="002B2F44"/>
    <w:rsid w:val="002B3249"/>
    <w:rsid w:val="002D1795"/>
    <w:rsid w:val="002D411E"/>
    <w:rsid w:val="002F16AE"/>
    <w:rsid w:val="00300DAB"/>
    <w:rsid w:val="003011C3"/>
    <w:rsid w:val="0031341A"/>
    <w:rsid w:val="00314C66"/>
    <w:rsid w:val="00315F09"/>
    <w:rsid w:val="00340368"/>
    <w:rsid w:val="003451B8"/>
    <w:rsid w:val="00354EC6"/>
    <w:rsid w:val="00355E2E"/>
    <w:rsid w:val="003568DF"/>
    <w:rsid w:val="00367715"/>
    <w:rsid w:val="003763F7"/>
    <w:rsid w:val="003826B5"/>
    <w:rsid w:val="00393483"/>
    <w:rsid w:val="003A5AF9"/>
    <w:rsid w:val="003B1DCD"/>
    <w:rsid w:val="003C15A4"/>
    <w:rsid w:val="003D4085"/>
    <w:rsid w:val="003E1DBB"/>
    <w:rsid w:val="003E31E3"/>
    <w:rsid w:val="003E60E0"/>
    <w:rsid w:val="003F19F3"/>
    <w:rsid w:val="00411383"/>
    <w:rsid w:val="00413D5F"/>
    <w:rsid w:val="0043273A"/>
    <w:rsid w:val="004347F5"/>
    <w:rsid w:val="00434E2C"/>
    <w:rsid w:val="004512B4"/>
    <w:rsid w:val="00455174"/>
    <w:rsid w:val="00460335"/>
    <w:rsid w:val="00465852"/>
    <w:rsid w:val="00472CCD"/>
    <w:rsid w:val="00481252"/>
    <w:rsid w:val="00483A9E"/>
    <w:rsid w:val="004840AB"/>
    <w:rsid w:val="00485C21"/>
    <w:rsid w:val="004A4AD4"/>
    <w:rsid w:val="004A7B2C"/>
    <w:rsid w:val="004B1377"/>
    <w:rsid w:val="004B7625"/>
    <w:rsid w:val="004C4A9C"/>
    <w:rsid w:val="004C7A97"/>
    <w:rsid w:val="004F3506"/>
    <w:rsid w:val="004F3A6F"/>
    <w:rsid w:val="004F4D57"/>
    <w:rsid w:val="004F523F"/>
    <w:rsid w:val="00515F7A"/>
    <w:rsid w:val="00534C7A"/>
    <w:rsid w:val="00541742"/>
    <w:rsid w:val="00546B53"/>
    <w:rsid w:val="005542D7"/>
    <w:rsid w:val="00556C32"/>
    <w:rsid w:val="005675CC"/>
    <w:rsid w:val="00567FF8"/>
    <w:rsid w:val="00570579"/>
    <w:rsid w:val="00577F74"/>
    <w:rsid w:val="00582285"/>
    <w:rsid w:val="00590170"/>
    <w:rsid w:val="005945F7"/>
    <w:rsid w:val="005A3F26"/>
    <w:rsid w:val="005A40B4"/>
    <w:rsid w:val="005A50D9"/>
    <w:rsid w:val="005B1F70"/>
    <w:rsid w:val="005B3F9E"/>
    <w:rsid w:val="005C4A7C"/>
    <w:rsid w:val="005C57E4"/>
    <w:rsid w:val="005C7690"/>
    <w:rsid w:val="005D0BC0"/>
    <w:rsid w:val="005D2C7C"/>
    <w:rsid w:val="005E0783"/>
    <w:rsid w:val="005E0B4C"/>
    <w:rsid w:val="005F4E09"/>
    <w:rsid w:val="005F5855"/>
    <w:rsid w:val="00611E99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60C9E"/>
    <w:rsid w:val="00663E4E"/>
    <w:rsid w:val="0067539D"/>
    <w:rsid w:val="00681A8D"/>
    <w:rsid w:val="006840DE"/>
    <w:rsid w:val="006901E9"/>
    <w:rsid w:val="00692DBF"/>
    <w:rsid w:val="00694860"/>
    <w:rsid w:val="006C00FD"/>
    <w:rsid w:val="006C0EB0"/>
    <w:rsid w:val="006C7D11"/>
    <w:rsid w:val="006D2CCC"/>
    <w:rsid w:val="006D4FC6"/>
    <w:rsid w:val="006D5ADB"/>
    <w:rsid w:val="006E067E"/>
    <w:rsid w:val="00704245"/>
    <w:rsid w:val="0072286F"/>
    <w:rsid w:val="00722EDE"/>
    <w:rsid w:val="007249D5"/>
    <w:rsid w:val="00730569"/>
    <w:rsid w:val="00732AA4"/>
    <w:rsid w:val="007349BC"/>
    <w:rsid w:val="00736CDB"/>
    <w:rsid w:val="007404E0"/>
    <w:rsid w:val="007422DE"/>
    <w:rsid w:val="00744708"/>
    <w:rsid w:val="007602BA"/>
    <w:rsid w:val="00761280"/>
    <w:rsid w:val="007676B5"/>
    <w:rsid w:val="0077372E"/>
    <w:rsid w:val="00773CBB"/>
    <w:rsid w:val="0077558B"/>
    <w:rsid w:val="00794529"/>
    <w:rsid w:val="0079514B"/>
    <w:rsid w:val="007A4752"/>
    <w:rsid w:val="007A621B"/>
    <w:rsid w:val="007A71B6"/>
    <w:rsid w:val="007B1189"/>
    <w:rsid w:val="007B13C1"/>
    <w:rsid w:val="007B74BE"/>
    <w:rsid w:val="007D61F3"/>
    <w:rsid w:val="007E5B19"/>
    <w:rsid w:val="00804CBC"/>
    <w:rsid w:val="00827006"/>
    <w:rsid w:val="00841CA2"/>
    <w:rsid w:val="00844990"/>
    <w:rsid w:val="0084694B"/>
    <w:rsid w:val="00881074"/>
    <w:rsid w:val="008A521F"/>
    <w:rsid w:val="008A7151"/>
    <w:rsid w:val="008B551C"/>
    <w:rsid w:val="008C2121"/>
    <w:rsid w:val="008D538B"/>
    <w:rsid w:val="008E1F07"/>
    <w:rsid w:val="008E207B"/>
    <w:rsid w:val="008E353F"/>
    <w:rsid w:val="008E5C79"/>
    <w:rsid w:val="008E7D2B"/>
    <w:rsid w:val="008F71A8"/>
    <w:rsid w:val="008F76A9"/>
    <w:rsid w:val="008F7924"/>
    <w:rsid w:val="00903C1E"/>
    <w:rsid w:val="0091251E"/>
    <w:rsid w:val="00913E62"/>
    <w:rsid w:val="00926150"/>
    <w:rsid w:val="009271E8"/>
    <w:rsid w:val="0095341B"/>
    <w:rsid w:val="00964E80"/>
    <w:rsid w:val="009710B8"/>
    <w:rsid w:val="00971624"/>
    <w:rsid w:val="009727EF"/>
    <w:rsid w:val="00980D54"/>
    <w:rsid w:val="00985C8E"/>
    <w:rsid w:val="009929F8"/>
    <w:rsid w:val="009F3E2D"/>
    <w:rsid w:val="009F5569"/>
    <w:rsid w:val="00A0158D"/>
    <w:rsid w:val="00A040C4"/>
    <w:rsid w:val="00A21C28"/>
    <w:rsid w:val="00A22B05"/>
    <w:rsid w:val="00A35604"/>
    <w:rsid w:val="00A42F2B"/>
    <w:rsid w:val="00A50B62"/>
    <w:rsid w:val="00A52538"/>
    <w:rsid w:val="00A654F9"/>
    <w:rsid w:val="00A7192F"/>
    <w:rsid w:val="00A7310A"/>
    <w:rsid w:val="00A77444"/>
    <w:rsid w:val="00AA112C"/>
    <w:rsid w:val="00AA4ADA"/>
    <w:rsid w:val="00AC4F31"/>
    <w:rsid w:val="00AE53D6"/>
    <w:rsid w:val="00AF2555"/>
    <w:rsid w:val="00AF5AA3"/>
    <w:rsid w:val="00B06F79"/>
    <w:rsid w:val="00B27637"/>
    <w:rsid w:val="00B42DAE"/>
    <w:rsid w:val="00B44684"/>
    <w:rsid w:val="00B503AD"/>
    <w:rsid w:val="00B53D39"/>
    <w:rsid w:val="00B61814"/>
    <w:rsid w:val="00B67EB4"/>
    <w:rsid w:val="00B72BC3"/>
    <w:rsid w:val="00B74F3C"/>
    <w:rsid w:val="00B8502D"/>
    <w:rsid w:val="00B9039A"/>
    <w:rsid w:val="00B90D04"/>
    <w:rsid w:val="00B961AA"/>
    <w:rsid w:val="00BA7548"/>
    <w:rsid w:val="00BB1F59"/>
    <w:rsid w:val="00BB454C"/>
    <w:rsid w:val="00BC193C"/>
    <w:rsid w:val="00BC1CF8"/>
    <w:rsid w:val="00BC517D"/>
    <w:rsid w:val="00BC7B9A"/>
    <w:rsid w:val="00BD7150"/>
    <w:rsid w:val="00BE5146"/>
    <w:rsid w:val="00BF12AE"/>
    <w:rsid w:val="00BF3B98"/>
    <w:rsid w:val="00BF48EE"/>
    <w:rsid w:val="00BF5F47"/>
    <w:rsid w:val="00C2367A"/>
    <w:rsid w:val="00C23B3B"/>
    <w:rsid w:val="00C4659C"/>
    <w:rsid w:val="00C66A35"/>
    <w:rsid w:val="00C727BE"/>
    <w:rsid w:val="00C74563"/>
    <w:rsid w:val="00C819FE"/>
    <w:rsid w:val="00C84FD1"/>
    <w:rsid w:val="00C86FF6"/>
    <w:rsid w:val="00CA3B24"/>
    <w:rsid w:val="00CA4D0B"/>
    <w:rsid w:val="00CA6B47"/>
    <w:rsid w:val="00CB50DF"/>
    <w:rsid w:val="00CC47A2"/>
    <w:rsid w:val="00CC5540"/>
    <w:rsid w:val="00CE0C02"/>
    <w:rsid w:val="00CE0C56"/>
    <w:rsid w:val="00CE3356"/>
    <w:rsid w:val="00D00D6F"/>
    <w:rsid w:val="00D043C1"/>
    <w:rsid w:val="00D16C7F"/>
    <w:rsid w:val="00D3541A"/>
    <w:rsid w:val="00D44F7C"/>
    <w:rsid w:val="00D737A1"/>
    <w:rsid w:val="00D8684C"/>
    <w:rsid w:val="00D91B94"/>
    <w:rsid w:val="00DA70AF"/>
    <w:rsid w:val="00DB2BE3"/>
    <w:rsid w:val="00DB4A32"/>
    <w:rsid w:val="00DC7229"/>
    <w:rsid w:val="00DD5F48"/>
    <w:rsid w:val="00DD7843"/>
    <w:rsid w:val="00DE04DA"/>
    <w:rsid w:val="00DE2647"/>
    <w:rsid w:val="00E03C1A"/>
    <w:rsid w:val="00E131A1"/>
    <w:rsid w:val="00E156D9"/>
    <w:rsid w:val="00E23F95"/>
    <w:rsid w:val="00E33CBA"/>
    <w:rsid w:val="00E3482A"/>
    <w:rsid w:val="00E40B0A"/>
    <w:rsid w:val="00E43874"/>
    <w:rsid w:val="00E44888"/>
    <w:rsid w:val="00E45527"/>
    <w:rsid w:val="00E667CF"/>
    <w:rsid w:val="00E85C2F"/>
    <w:rsid w:val="00E971D4"/>
    <w:rsid w:val="00EA39A7"/>
    <w:rsid w:val="00EA6397"/>
    <w:rsid w:val="00EB36F2"/>
    <w:rsid w:val="00EB61F0"/>
    <w:rsid w:val="00EC03C0"/>
    <w:rsid w:val="00EC1079"/>
    <w:rsid w:val="00EC4EEF"/>
    <w:rsid w:val="00ED012A"/>
    <w:rsid w:val="00ED3154"/>
    <w:rsid w:val="00ED7BD1"/>
    <w:rsid w:val="00F04399"/>
    <w:rsid w:val="00F2440A"/>
    <w:rsid w:val="00F24A27"/>
    <w:rsid w:val="00F36842"/>
    <w:rsid w:val="00F36F54"/>
    <w:rsid w:val="00F43956"/>
    <w:rsid w:val="00F43A16"/>
    <w:rsid w:val="00F57898"/>
    <w:rsid w:val="00F614F6"/>
    <w:rsid w:val="00F65226"/>
    <w:rsid w:val="00F72E3F"/>
    <w:rsid w:val="00F7640D"/>
    <w:rsid w:val="00F90EE0"/>
    <w:rsid w:val="00F96F8C"/>
    <w:rsid w:val="00FA227D"/>
    <w:rsid w:val="00FB701C"/>
    <w:rsid w:val="00FC263F"/>
    <w:rsid w:val="00FC458D"/>
    <w:rsid w:val="00FC705C"/>
    <w:rsid w:val="00FD04DE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926150"/>
    <w:rPr>
      <w:kern w:val="2"/>
    </w:rPr>
  </w:style>
  <w:style w:type="paragraph" w:styleId="ac">
    <w:name w:val="footer"/>
    <w:basedOn w:val="a"/>
    <w:link w:val="ad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926150"/>
    <w:rPr>
      <w:kern w:val="2"/>
    </w:rPr>
  </w:style>
  <w:style w:type="paragraph" w:styleId="ae">
    <w:name w:val="Plain Text"/>
    <w:basedOn w:val="a"/>
    <w:link w:val="af"/>
    <w:rsid w:val="00DA70AF"/>
    <w:rPr>
      <w:rFonts w:ascii="細明體" w:eastAsia="細明體" w:hAnsi="Courier New"/>
    </w:rPr>
  </w:style>
  <w:style w:type="character" w:customStyle="1" w:styleId="af">
    <w:name w:val="純文字 字元"/>
    <w:link w:val="ae"/>
    <w:rsid w:val="00DA70AF"/>
    <w:rPr>
      <w:rFonts w:ascii="細明體" w:eastAsia="細明體" w:hAnsi="Courier New"/>
      <w:kern w:val="2"/>
      <w:sz w:val="24"/>
    </w:rPr>
  </w:style>
  <w:style w:type="character" w:customStyle="1" w:styleId="w8qarf">
    <w:name w:val="w8qarf"/>
    <w:basedOn w:val="a0"/>
    <w:rsid w:val="00F2440A"/>
  </w:style>
  <w:style w:type="character" w:customStyle="1" w:styleId="lrzxr">
    <w:name w:val="lrzxr"/>
    <w:basedOn w:val="a0"/>
    <w:rsid w:val="00F2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E6%B0%B8%E5%BA%B7%E6%83%85%E5%AE%9A%E5%9F%8E%E5%A0%A1&amp;rlz=1C1VDKB_zh-TWTW1004TW1004&amp;oq=%E6%B0%B8%E5%BA%B7%E6%83%85%E5%AE%9A%E5%9F%8E%E5%A0%A1&amp;aqs=chrome.0.0i355i512j46i175i199i512.1282j0j15&amp;sourceid=chrome&amp;ie=UTF-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8C64-5F0C-4CCB-9574-828D012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>SYNNEX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2</cp:revision>
  <cp:lastPrinted>2021-11-12T01:27:00Z</cp:lastPrinted>
  <dcterms:created xsi:type="dcterms:W3CDTF">2022-09-19T05:35:00Z</dcterms:created>
  <dcterms:modified xsi:type="dcterms:W3CDTF">2022-09-19T05:35:00Z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