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9CEB" w14:textId="51E9D6B5" w:rsidR="00B42DAE" w:rsidRPr="00314C66" w:rsidRDefault="00E4584A">
      <w:pPr>
        <w:rPr>
          <w:rFonts w:ascii="細明體" w:eastAsia="細明體" w:hAnsi="細明體"/>
          <w:b/>
          <w:sz w:val="4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BC83A4D" wp14:editId="5681D4D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53415"/>
            <wp:effectExtent l="0" t="0" r="0" b="0"/>
            <wp:wrapTight wrapText="bothSides">
              <wp:wrapPolygon edited="0">
                <wp:start x="0" y="0"/>
                <wp:lineTo x="0" y="20781"/>
                <wp:lineTo x="21000" y="20781"/>
                <wp:lineTo x="21000" y="0"/>
                <wp:lineTo x="0" y="0"/>
              </wp:wrapPolygon>
            </wp:wrapTight>
            <wp:docPr id="54" name="圖片 54" descr="lionlogo_b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onlogo_bw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AE" w:rsidRPr="00314C66">
        <w:rPr>
          <w:rFonts w:ascii="細明體" w:eastAsia="細明體" w:hAnsi="細明體" w:hint="eastAsia"/>
          <w:b/>
          <w:sz w:val="40"/>
        </w:rPr>
        <w:t>國際獅子會</w:t>
      </w:r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３００</w:t>
      </w:r>
      <w:r w:rsidR="00B42DAE" w:rsidRPr="00314C66">
        <w:rPr>
          <w:rFonts w:ascii="細明體" w:eastAsia="細明體" w:hAnsi="細明體"/>
          <w:b/>
          <w:spacing w:val="-20"/>
          <w:sz w:val="40"/>
        </w:rPr>
        <w:t>-</w:t>
      </w:r>
      <w:proofErr w:type="gramStart"/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Ｄ</w:t>
      </w:r>
      <w:proofErr w:type="gramEnd"/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１</w:t>
      </w:r>
      <w:r w:rsidR="00B42DAE" w:rsidRPr="00314C66">
        <w:rPr>
          <w:rFonts w:ascii="細明體" w:eastAsia="細明體" w:hAnsi="細明體" w:hint="eastAsia"/>
          <w:b/>
          <w:sz w:val="40"/>
        </w:rPr>
        <w:t>區 　　函</w:t>
      </w:r>
    </w:p>
    <w:p w14:paraId="1BF19799" w14:textId="77777777" w:rsidR="00B42DAE" w:rsidRPr="00314C66" w:rsidRDefault="00B42DAE" w:rsidP="007A71B6">
      <w:pPr>
        <w:pStyle w:val="a3"/>
        <w:spacing w:line="300" w:lineRule="exact"/>
        <w:ind w:left="4820" w:right="253" w:hanging="4"/>
        <w:rPr>
          <w:b/>
          <w:sz w:val="24"/>
        </w:rPr>
      </w:pPr>
      <w:r w:rsidRPr="00314C66">
        <w:rPr>
          <w:rFonts w:hint="eastAsia"/>
          <w:b/>
          <w:sz w:val="24"/>
        </w:rPr>
        <w:t>地址：704台南市西門路4段480號4-1樓</w:t>
      </w:r>
    </w:p>
    <w:p w14:paraId="1E519337" w14:textId="77777777" w:rsidR="00B42DAE" w:rsidRPr="00314C66" w:rsidRDefault="00B42DAE" w:rsidP="003136B7">
      <w:pPr>
        <w:pStyle w:val="a3"/>
        <w:spacing w:line="300" w:lineRule="exact"/>
        <w:ind w:firstLineChars="2070" w:firstLine="4973"/>
        <w:jc w:val="left"/>
        <w:rPr>
          <w:rFonts w:ascii="標楷體" w:eastAsia="標楷體" w:hAnsi="標楷體"/>
          <w:b/>
          <w:sz w:val="24"/>
        </w:rPr>
      </w:pPr>
      <w:r w:rsidRPr="00314C66">
        <w:rPr>
          <w:rFonts w:hint="eastAsia"/>
          <w:b/>
          <w:sz w:val="24"/>
        </w:rPr>
        <w:t>電話：06-2510718-9傳真：06-2826850</w:t>
      </w:r>
    </w:p>
    <w:p w14:paraId="3A895529" w14:textId="77777777" w:rsidR="00B42DAE" w:rsidRPr="00314C66" w:rsidRDefault="00B42DAE" w:rsidP="0031795E">
      <w:pPr>
        <w:pStyle w:val="a3"/>
        <w:spacing w:line="300" w:lineRule="exact"/>
        <w:ind w:right="-284" w:firstLineChars="2102" w:firstLine="4951"/>
        <w:jc w:val="left"/>
        <w:rPr>
          <w:rFonts w:ascii="Dotum" w:eastAsia="Dotum" w:hAnsi="Dotum" w:cs="Arial Unicode MS"/>
          <w:b/>
          <w:sz w:val="24"/>
        </w:rPr>
      </w:pPr>
      <w:r w:rsidRPr="00314C66">
        <w:rPr>
          <w:rFonts w:ascii="Dotum" w:eastAsia="Dotum" w:hAnsi="Dotum" w:cs="Arial Unicode MS" w:hint="eastAsia"/>
          <w:b/>
          <w:sz w:val="24"/>
        </w:rPr>
        <w:t>e-mail：service.lionsd1@msa.hinet.net</w:t>
      </w:r>
    </w:p>
    <w:p w14:paraId="4194D7DE" w14:textId="77777777" w:rsidR="00B42DAE" w:rsidRPr="00DD7843" w:rsidRDefault="00B42DAE" w:rsidP="003136B7">
      <w:pPr>
        <w:pStyle w:val="a4"/>
        <w:tabs>
          <w:tab w:val="clear" w:pos="1800"/>
          <w:tab w:val="right" w:pos="-2400"/>
          <w:tab w:val="left" w:pos="-1200"/>
          <w:tab w:val="left" w:pos="10440"/>
          <w:tab w:val="left" w:pos="10490"/>
        </w:tabs>
        <w:spacing w:line="300" w:lineRule="exact"/>
        <w:ind w:leftChars="1691" w:left="4058" w:right="567" w:firstLineChars="380" w:firstLine="913"/>
        <w:rPr>
          <w:rFonts w:ascii="Dotum" w:hAnsi="Dotum" w:cs="Arial Unicode MS"/>
          <w:b/>
          <w:szCs w:val="24"/>
        </w:rPr>
      </w:pPr>
      <w:r w:rsidRPr="00314C66">
        <w:rPr>
          <w:rFonts w:ascii="經典中細黑" w:eastAsia="細明體" w:hAnsi="OREV" w:hint="eastAsia"/>
          <w:b/>
        </w:rPr>
        <w:t>網</w:t>
      </w:r>
      <w:r w:rsidRPr="00314C66">
        <w:rPr>
          <w:rFonts w:ascii="經典中細黑" w:eastAsia="細明體" w:hAnsi="OREV" w:hint="eastAsia"/>
          <w:b/>
        </w:rPr>
        <w:t xml:space="preserve"> </w:t>
      </w:r>
      <w:r w:rsidRPr="00314C66">
        <w:rPr>
          <w:rFonts w:ascii="經典中細黑" w:eastAsia="細明體" w:hAnsi="OREV" w:hint="eastAsia"/>
          <w:b/>
        </w:rPr>
        <w:t>址：</w:t>
      </w:r>
      <w:r w:rsidR="003826B5" w:rsidRPr="00314C66">
        <w:rPr>
          <w:rFonts w:ascii="經典中細黑" w:eastAsia="細明體" w:hAnsi="OREV" w:hint="eastAsia"/>
          <w:b/>
        </w:rPr>
        <w:t>ww</w:t>
      </w:r>
      <w:r w:rsidR="0031341A" w:rsidRPr="00314C66">
        <w:rPr>
          <w:rFonts w:ascii="Dotum" w:eastAsia="Dotum" w:hAnsi="Dotum" w:cs="Arial Unicode MS" w:hint="eastAsia"/>
          <w:b/>
          <w:szCs w:val="24"/>
        </w:rPr>
        <w:t>w.300d1.org</w:t>
      </w:r>
    </w:p>
    <w:p w14:paraId="062A2E8D" w14:textId="4EB328AC" w:rsidR="003826B5" w:rsidRDefault="003826B5" w:rsidP="003826B5">
      <w:pPr>
        <w:pStyle w:val="a4"/>
        <w:tabs>
          <w:tab w:val="clear" w:pos="1800"/>
          <w:tab w:val="right" w:pos="-2400"/>
          <w:tab w:val="left" w:pos="-1200"/>
          <w:tab w:val="left" w:pos="10440"/>
          <w:tab w:val="left" w:pos="10490"/>
        </w:tabs>
        <w:spacing w:line="300" w:lineRule="exact"/>
        <w:ind w:leftChars="1691" w:left="4058" w:right="2944" w:firstLineChars="374" w:firstLine="898"/>
        <w:rPr>
          <w:rFonts w:ascii="標楷體" w:hAnsi="標楷體"/>
          <w:b/>
        </w:rPr>
      </w:pPr>
    </w:p>
    <w:p w14:paraId="4A2C26E6" w14:textId="77777777" w:rsidR="003136B7" w:rsidRPr="00DD7843" w:rsidRDefault="003136B7" w:rsidP="003826B5">
      <w:pPr>
        <w:pStyle w:val="a4"/>
        <w:tabs>
          <w:tab w:val="clear" w:pos="1800"/>
          <w:tab w:val="right" w:pos="-2400"/>
          <w:tab w:val="left" w:pos="-1200"/>
          <w:tab w:val="left" w:pos="10440"/>
          <w:tab w:val="left" w:pos="10490"/>
        </w:tabs>
        <w:spacing w:line="300" w:lineRule="exact"/>
        <w:ind w:leftChars="1691" w:left="4058" w:right="2944" w:firstLineChars="374" w:firstLine="898"/>
        <w:rPr>
          <w:rFonts w:ascii="標楷體" w:hAnsi="標楷體"/>
          <w:b/>
        </w:rPr>
      </w:pPr>
    </w:p>
    <w:p w14:paraId="4842C3FC" w14:textId="41F012C0" w:rsidR="00655130" w:rsidRDefault="00655130" w:rsidP="00F4131A">
      <w:pPr>
        <w:pStyle w:val="a5"/>
        <w:spacing w:line="500" w:lineRule="exact"/>
        <w:ind w:leftChars="-1" w:left="1015" w:right="51" w:hangingChars="363" w:hanging="1017"/>
        <w:jc w:val="both"/>
        <w:rPr>
          <w:rFonts w:ascii="細明體" w:eastAsia="細明體" w:hAnsi="細明體"/>
          <w:b/>
          <w:spacing w:val="0"/>
          <w:sz w:val="28"/>
          <w:szCs w:val="28"/>
        </w:rPr>
      </w:pPr>
      <w:r w:rsidRPr="009465BB">
        <w:rPr>
          <w:rFonts w:ascii="細明體" w:eastAsia="細明體" w:hAnsi="細明體" w:hint="eastAsia"/>
          <w:b/>
          <w:spacing w:val="0"/>
          <w:sz w:val="28"/>
          <w:szCs w:val="28"/>
        </w:rPr>
        <w:t>受文者:</w:t>
      </w:r>
      <w:r w:rsidR="00F4131A">
        <w:rPr>
          <w:rFonts w:ascii="細明體" w:eastAsia="細明體" w:hAnsi="細明體" w:hint="eastAsia"/>
          <w:b/>
          <w:spacing w:val="0"/>
          <w:sz w:val="28"/>
          <w:szCs w:val="28"/>
        </w:rPr>
        <w:t xml:space="preserve"> </w:t>
      </w:r>
      <w:r w:rsidR="002C7D53">
        <w:rPr>
          <w:rFonts w:ascii="細明體" w:eastAsia="細明體" w:hAnsi="細明體" w:hint="eastAsia"/>
          <w:b/>
          <w:spacing w:val="0"/>
          <w:sz w:val="28"/>
          <w:szCs w:val="28"/>
        </w:rPr>
        <w:t>各</w:t>
      </w:r>
      <w:r w:rsidR="002C7D53" w:rsidRPr="009465BB">
        <w:rPr>
          <w:rFonts w:ascii="細明體" w:eastAsia="細明體" w:hAnsi="細明體" w:hint="eastAsia"/>
          <w:b/>
          <w:spacing w:val="0"/>
          <w:sz w:val="28"/>
          <w:szCs w:val="28"/>
        </w:rPr>
        <w:t>分區主席</w:t>
      </w:r>
    </w:p>
    <w:p w14:paraId="5233487F" w14:textId="320C3282" w:rsidR="00F4131A" w:rsidRPr="00CB59C5" w:rsidRDefault="00F4131A" w:rsidP="00F4131A">
      <w:pPr>
        <w:pStyle w:val="a5"/>
        <w:spacing w:line="500" w:lineRule="exact"/>
        <w:ind w:leftChars="-1" w:left="1015" w:right="51" w:hangingChars="363" w:hanging="1017"/>
        <w:jc w:val="both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 w:hint="eastAsia"/>
          <w:b/>
          <w:spacing w:val="0"/>
          <w:sz w:val="28"/>
          <w:szCs w:val="28"/>
        </w:rPr>
        <w:t>副本收受者:</w:t>
      </w:r>
      <w:r w:rsidRPr="00F4131A">
        <w:rPr>
          <w:rFonts w:ascii="細明體" w:eastAsia="細明體" w:hAnsi="細明體" w:hint="eastAsia"/>
          <w:b/>
          <w:spacing w:val="0"/>
          <w:sz w:val="28"/>
          <w:szCs w:val="28"/>
        </w:rPr>
        <w:t xml:space="preserve"> </w:t>
      </w:r>
      <w:r w:rsidRPr="00E70559">
        <w:rPr>
          <w:rFonts w:ascii="細明體" w:eastAsia="細明體" w:hAnsi="細明體" w:hint="eastAsia"/>
          <w:b/>
          <w:spacing w:val="0"/>
          <w:sz w:val="28"/>
          <w:szCs w:val="28"/>
        </w:rPr>
        <w:t>各專區主席、</w:t>
      </w:r>
      <w:r w:rsidR="002C7D53" w:rsidRPr="009465BB">
        <w:rPr>
          <w:rFonts w:ascii="細明體" w:eastAsia="細明體" w:hAnsi="細明體" w:hint="eastAsia"/>
          <w:b/>
          <w:spacing w:val="0"/>
          <w:sz w:val="28"/>
          <w:szCs w:val="28"/>
        </w:rPr>
        <w:t>分會會長</w:t>
      </w:r>
    </w:p>
    <w:p w14:paraId="489EE9FC" w14:textId="26CBD47E" w:rsidR="00C86FF6" w:rsidRPr="00C86FF6" w:rsidRDefault="00CB45E2" w:rsidP="001D67FC">
      <w:pPr>
        <w:widowControl/>
        <w:tabs>
          <w:tab w:val="left" w:pos="3073"/>
        </w:tabs>
        <w:spacing w:line="400" w:lineRule="exact"/>
        <w:ind w:rightChars="-69" w:right="-166"/>
        <w:rPr>
          <w:rFonts w:ascii="細明體" w:eastAsia="細明體" w:hAnsi="細明體"/>
          <w:b/>
          <w:sz w:val="28"/>
        </w:rPr>
      </w:pPr>
      <w:r w:rsidRPr="00314C66">
        <w:rPr>
          <w:rFonts w:ascii="細明體" w:eastAsia="細明體" w:hAnsi="細明體" w:hint="eastAsia"/>
          <w:b/>
          <w:kern w:val="0"/>
        </w:rPr>
        <w:t xml:space="preserve">                       </w:t>
      </w:r>
    </w:p>
    <w:p w14:paraId="4E6B4570" w14:textId="78DEE1D6" w:rsidR="00B42DAE" w:rsidRPr="007F02AB" w:rsidRDefault="00B42DAE" w:rsidP="00010074">
      <w:pPr>
        <w:spacing w:line="400" w:lineRule="exact"/>
        <w:rPr>
          <w:rFonts w:ascii="細明體" w:eastAsia="細明體" w:hAnsi="細明體"/>
          <w:b/>
        </w:rPr>
      </w:pPr>
      <w:r w:rsidRPr="00314C66">
        <w:rPr>
          <w:rFonts w:ascii="細明體" w:eastAsia="細明體" w:hAnsi="細明體" w:hint="eastAsia"/>
          <w:b/>
        </w:rPr>
        <w:t>發文日期：20</w:t>
      </w:r>
      <w:r w:rsidR="009E22C8">
        <w:rPr>
          <w:rFonts w:ascii="細明體" w:eastAsia="細明體" w:hAnsi="細明體"/>
          <w:b/>
        </w:rPr>
        <w:t>2</w:t>
      </w:r>
      <w:r w:rsidR="0031795E">
        <w:rPr>
          <w:rFonts w:ascii="細明體" w:eastAsia="細明體" w:hAnsi="細明體"/>
          <w:b/>
        </w:rPr>
        <w:t>2</w:t>
      </w:r>
      <w:r w:rsidRPr="00314C66">
        <w:rPr>
          <w:rFonts w:ascii="細明體" w:eastAsia="細明體" w:hAnsi="細明體" w:hint="eastAsia"/>
          <w:b/>
        </w:rPr>
        <w:t>年</w:t>
      </w:r>
      <w:r w:rsidR="0031795E">
        <w:rPr>
          <w:rFonts w:ascii="細明體" w:eastAsia="細明體" w:hAnsi="細明體" w:hint="eastAsia"/>
          <w:b/>
        </w:rPr>
        <w:t>9</w:t>
      </w:r>
      <w:r w:rsidRPr="00314C66">
        <w:rPr>
          <w:rFonts w:ascii="細明體" w:eastAsia="細明體" w:hAnsi="細明體" w:hint="eastAsia"/>
          <w:b/>
        </w:rPr>
        <w:t>月</w:t>
      </w:r>
      <w:r w:rsidR="0031795E">
        <w:rPr>
          <w:rFonts w:ascii="細明體" w:eastAsia="細明體" w:hAnsi="細明體" w:hint="eastAsia"/>
          <w:b/>
        </w:rPr>
        <w:t>2</w:t>
      </w:r>
      <w:r w:rsidR="00134A7C">
        <w:rPr>
          <w:rFonts w:ascii="細明體" w:eastAsia="細明體" w:hAnsi="細明體"/>
          <w:b/>
        </w:rPr>
        <w:t>9</w:t>
      </w:r>
      <w:r w:rsidRPr="007F02AB">
        <w:rPr>
          <w:rFonts w:ascii="細明體" w:eastAsia="細明體" w:hAnsi="細明體" w:hint="eastAsia"/>
          <w:b/>
        </w:rPr>
        <w:t>日</w:t>
      </w:r>
    </w:p>
    <w:p w14:paraId="667AA986" w14:textId="369B9077" w:rsidR="00010074" w:rsidRPr="007F02AB" w:rsidRDefault="00B42DAE" w:rsidP="00010074">
      <w:pPr>
        <w:spacing w:line="400" w:lineRule="exact"/>
        <w:rPr>
          <w:rFonts w:ascii="細明體" w:eastAsia="細明體" w:hAnsi="細明體"/>
          <w:b/>
          <w:kern w:val="0"/>
        </w:rPr>
      </w:pPr>
      <w:r w:rsidRPr="007F02AB">
        <w:rPr>
          <w:rFonts w:ascii="細明體" w:eastAsia="細明體" w:hAnsi="細明體" w:hint="eastAsia"/>
          <w:b/>
        </w:rPr>
        <w:t>發文字號：</w:t>
      </w:r>
      <w:proofErr w:type="gramStart"/>
      <w:r w:rsidRPr="007F02AB">
        <w:rPr>
          <w:rFonts w:ascii="細明體" w:eastAsia="細明體" w:hAnsi="細明體" w:hint="eastAsia"/>
          <w:b/>
          <w:kern w:val="0"/>
        </w:rPr>
        <w:t>獅</w:t>
      </w:r>
      <w:r w:rsidR="0031795E">
        <w:rPr>
          <w:rFonts w:ascii="細明體" w:eastAsia="細明體" w:hAnsi="細明體" w:hint="eastAsia"/>
          <w:b/>
          <w:kern w:val="0"/>
        </w:rPr>
        <w:t>吉</w:t>
      </w:r>
      <w:r w:rsidRPr="007F02AB">
        <w:rPr>
          <w:rFonts w:ascii="細明體" w:eastAsia="細明體" w:hAnsi="細明體" w:hint="eastAsia"/>
          <w:b/>
          <w:kern w:val="0"/>
        </w:rPr>
        <w:t>字</w:t>
      </w:r>
      <w:proofErr w:type="gramEnd"/>
      <w:r w:rsidRPr="007F02AB">
        <w:rPr>
          <w:rFonts w:ascii="細明體" w:eastAsia="細明體" w:hAnsi="細明體" w:hint="eastAsia"/>
          <w:b/>
          <w:kern w:val="0"/>
        </w:rPr>
        <w:t>第</w:t>
      </w:r>
      <w:r w:rsidR="00134A7C">
        <w:rPr>
          <w:rFonts w:ascii="細明體" w:eastAsia="細明體" w:hAnsi="細明體" w:hint="eastAsia"/>
          <w:b/>
          <w:kern w:val="0"/>
        </w:rPr>
        <w:t>0</w:t>
      </w:r>
      <w:r w:rsidR="00134A7C">
        <w:rPr>
          <w:rFonts w:ascii="細明體" w:eastAsia="細明體" w:hAnsi="細明體"/>
          <w:b/>
          <w:kern w:val="0"/>
        </w:rPr>
        <w:t>88</w:t>
      </w:r>
      <w:r w:rsidRPr="005A713D">
        <w:rPr>
          <w:rFonts w:ascii="細明體" w:eastAsia="細明體" w:hAnsi="細明體" w:hint="eastAsia"/>
          <w:b/>
          <w:kern w:val="0"/>
        </w:rPr>
        <w:t>號</w:t>
      </w:r>
    </w:p>
    <w:p w14:paraId="0453B4E1" w14:textId="5F84CC96" w:rsidR="00B42DAE" w:rsidRPr="00314C66" w:rsidRDefault="006C0EB0" w:rsidP="003E1DBB">
      <w:pPr>
        <w:spacing w:afterLines="50" w:after="180" w:line="400" w:lineRule="exact"/>
        <w:rPr>
          <w:rFonts w:ascii="細明體" w:eastAsia="細明體" w:hAnsi="細明體"/>
          <w:b/>
          <w:kern w:val="0"/>
        </w:rPr>
      </w:pPr>
      <w:r w:rsidRPr="00314C66">
        <w:rPr>
          <w:rFonts w:ascii="細明體" w:eastAsia="細明體" w:hAnsi="細明體" w:hint="eastAsia"/>
          <w:b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05E498" w14:textId="7BF2DF11" w:rsidR="00600611" w:rsidRPr="00134A7C" w:rsidRDefault="00600611" w:rsidP="004D2C1D">
      <w:pPr>
        <w:spacing w:line="500" w:lineRule="exact"/>
        <w:ind w:left="1101" w:hangingChars="393" w:hanging="1101"/>
        <w:rPr>
          <w:rFonts w:ascii="細明體" w:eastAsia="細明體" w:hAnsi="細明體"/>
          <w:b/>
          <w:color w:val="000000"/>
          <w:sz w:val="28"/>
          <w:szCs w:val="28"/>
        </w:rPr>
      </w:pPr>
      <w:r w:rsidRPr="00134A7C">
        <w:rPr>
          <w:rFonts w:ascii="細明體" w:eastAsia="細明體" w:hAnsi="細明體" w:hint="eastAsia"/>
          <w:b/>
          <w:color w:val="000000"/>
          <w:sz w:val="28"/>
          <w:szCs w:val="28"/>
        </w:rPr>
        <w:t xml:space="preserve">主  旨：檢送「分區聯合例會暨總監訪問」相關資料，請參照辦理。 </w:t>
      </w:r>
    </w:p>
    <w:p w14:paraId="182689BE" w14:textId="77777777" w:rsidR="00134A7C" w:rsidRPr="00134A7C" w:rsidRDefault="00600611" w:rsidP="004D2C1D">
      <w:pPr>
        <w:spacing w:line="500" w:lineRule="exact"/>
        <w:rPr>
          <w:rFonts w:ascii="細明體" w:eastAsia="細明體" w:hAnsi="細明體"/>
          <w:b/>
          <w:color w:val="000000"/>
          <w:sz w:val="28"/>
          <w:szCs w:val="28"/>
        </w:rPr>
      </w:pPr>
      <w:r w:rsidRPr="00134A7C">
        <w:rPr>
          <w:rFonts w:ascii="細明體" w:eastAsia="細明體" w:hAnsi="細明體" w:hint="eastAsia"/>
          <w:b/>
          <w:color w:val="000000"/>
          <w:sz w:val="28"/>
          <w:szCs w:val="28"/>
        </w:rPr>
        <w:t>說  明：</w:t>
      </w:r>
    </w:p>
    <w:p w14:paraId="2CAEA6B2" w14:textId="306777D5" w:rsidR="00134A7C" w:rsidRPr="00134A7C" w:rsidRDefault="00134A7C" w:rsidP="00134A7C">
      <w:pPr>
        <w:spacing w:line="500" w:lineRule="exact"/>
        <w:ind w:leftChars="367" w:left="881"/>
        <w:rPr>
          <w:rFonts w:ascii="細明體" w:eastAsia="細明體" w:hAnsi="細明體"/>
          <w:b/>
          <w:color w:val="000000"/>
          <w:sz w:val="28"/>
          <w:szCs w:val="28"/>
        </w:rPr>
      </w:pPr>
      <w:r w:rsidRPr="00134A7C">
        <w:rPr>
          <w:rFonts w:ascii="細明體" w:eastAsia="細明體" w:hAnsi="細明體" w:hint="eastAsia"/>
          <w:b/>
          <w:color w:val="000000"/>
          <w:sz w:val="28"/>
          <w:szCs w:val="28"/>
        </w:rPr>
        <w:t>一、</w:t>
      </w:r>
      <w:r w:rsidR="00671541">
        <w:rPr>
          <w:rFonts w:ascii="細明體" w:eastAsia="細明體" w:hAnsi="細明體" w:hint="eastAsia"/>
          <w:b/>
          <w:color w:val="000000"/>
          <w:sz w:val="28"/>
          <w:szCs w:val="28"/>
        </w:rPr>
        <w:t>附件</w:t>
      </w:r>
      <w:r w:rsidRPr="00134A7C">
        <w:rPr>
          <w:rFonts w:ascii="細明體" w:eastAsia="細明體" w:hAnsi="細明體" w:hint="eastAsia"/>
          <w:b/>
          <w:color w:val="000000"/>
          <w:sz w:val="28"/>
          <w:szCs w:val="28"/>
        </w:rPr>
        <w:t>：(</w:t>
      </w:r>
      <w:r w:rsidRPr="00134A7C">
        <w:rPr>
          <w:rFonts w:ascii="細明體" w:eastAsia="細明體" w:hAnsi="細明體"/>
          <w:b/>
          <w:color w:val="000000"/>
          <w:sz w:val="28"/>
          <w:szCs w:val="28"/>
        </w:rPr>
        <w:t>1)</w:t>
      </w:r>
      <w:r w:rsidRPr="00134A7C">
        <w:rPr>
          <w:rFonts w:ascii="細明體" w:eastAsia="細明體" w:hAnsi="細明體" w:hint="eastAsia"/>
          <w:b/>
          <w:color w:val="000000"/>
          <w:sz w:val="28"/>
          <w:szCs w:val="28"/>
        </w:rPr>
        <w:t>注意事項</w:t>
      </w:r>
    </w:p>
    <w:p w14:paraId="1B01712F" w14:textId="5A7F04B8" w:rsidR="00134A7C" w:rsidRPr="00134A7C" w:rsidRDefault="00134A7C" w:rsidP="00671541">
      <w:pPr>
        <w:pStyle w:val="af"/>
        <w:spacing w:line="500" w:lineRule="exact"/>
        <w:ind w:leftChars="367" w:left="881" w:firstLineChars="515" w:firstLine="1443"/>
        <w:rPr>
          <w:rFonts w:ascii="細明體" w:eastAsia="細明體" w:hAnsi="細明體" w:cs="新細明體"/>
          <w:b/>
          <w:kern w:val="0"/>
          <w:sz w:val="28"/>
          <w:szCs w:val="28"/>
        </w:rPr>
      </w:pPr>
      <w:r w:rsidRPr="00134A7C">
        <w:rPr>
          <w:rFonts w:ascii="細明體" w:eastAsia="細明體" w:hAnsi="細明體" w:cs="新細明體"/>
          <w:b/>
          <w:kern w:val="0"/>
          <w:sz w:val="28"/>
          <w:szCs w:val="28"/>
        </w:rPr>
        <w:t>(2)</w:t>
      </w:r>
      <w:r w:rsidRPr="00134A7C">
        <w:rPr>
          <w:rFonts w:ascii="細明體" w:eastAsia="細明體" w:hAnsi="細明體" w:cs="新細明體" w:hint="eastAsia"/>
          <w:b/>
          <w:kern w:val="0"/>
          <w:sz w:val="28"/>
          <w:szCs w:val="28"/>
        </w:rPr>
        <w:t>訪問詢問表</w:t>
      </w:r>
    </w:p>
    <w:p w14:paraId="4F0A726C" w14:textId="12FA9DA7" w:rsidR="00134A7C" w:rsidRPr="00134A7C" w:rsidRDefault="00134A7C" w:rsidP="00671541">
      <w:pPr>
        <w:pStyle w:val="af"/>
        <w:spacing w:line="500" w:lineRule="exact"/>
        <w:ind w:leftChars="367" w:left="881" w:firstLineChars="515" w:firstLine="1443"/>
        <w:rPr>
          <w:rFonts w:ascii="細明體" w:eastAsia="細明體" w:hAnsi="細明體" w:cs="新細明體"/>
          <w:b/>
          <w:kern w:val="0"/>
          <w:sz w:val="28"/>
          <w:szCs w:val="28"/>
        </w:rPr>
      </w:pPr>
      <w:r w:rsidRPr="00134A7C">
        <w:rPr>
          <w:rFonts w:ascii="細明體" w:eastAsia="細明體" w:hAnsi="細明體" w:cs="新細明體" w:hint="eastAsia"/>
          <w:b/>
          <w:kern w:val="0"/>
          <w:sz w:val="28"/>
          <w:szCs w:val="28"/>
        </w:rPr>
        <w:t>(</w:t>
      </w:r>
      <w:r w:rsidRPr="00134A7C">
        <w:rPr>
          <w:rFonts w:ascii="細明體" w:eastAsia="細明體" w:hAnsi="細明體" w:cs="新細明體"/>
          <w:b/>
          <w:kern w:val="0"/>
          <w:sz w:val="28"/>
          <w:szCs w:val="28"/>
        </w:rPr>
        <w:t>3)</w:t>
      </w:r>
      <w:r w:rsidRPr="00134A7C">
        <w:rPr>
          <w:rFonts w:ascii="細明體" w:eastAsia="細明體" w:hAnsi="細明體" w:cs="新細明體" w:hint="eastAsia"/>
          <w:b/>
          <w:kern w:val="0"/>
          <w:sz w:val="28"/>
          <w:szCs w:val="28"/>
        </w:rPr>
        <w:t>贈送紀念品名單</w:t>
      </w:r>
    </w:p>
    <w:p w14:paraId="4BAE744F" w14:textId="4996B7D3" w:rsidR="00134A7C" w:rsidRPr="00134A7C" w:rsidRDefault="00CD0CB5" w:rsidP="0005393E">
      <w:pPr>
        <w:spacing w:line="500" w:lineRule="exact"/>
        <w:ind w:leftChars="367" w:left="1456" w:hangingChars="205" w:hanging="575"/>
        <w:rPr>
          <w:rFonts w:ascii="新細明體" w:cs="新細明體"/>
          <w:b/>
          <w:kern w:val="0"/>
          <w:sz w:val="28"/>
          <w:szCs w:val="28"/>
        </w:rPr>
      </w:pPr>
      <w:r>
        <w:rPr>
          <w:rFonts w:ascii="新細明體" w:cs="新細明體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6FE5B" wp14:editId="35A149BD">
                <wp:simplePos x="0" y="0"/>
                <wp:positionH relativeFrom="column">
                  <wp:posOffset>5321300</wp:posOffset>
                </wp:positionH>
                <wp:positionV relativeFrom="paragraph">
                  <wp:posOffset>504644</wp:posOffset>
                </wp:positionV>
                <wp:extent cx="1055915" cy="1110343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915" cy="111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DDA76" w14:textId="6EA0CDB1" w:rsidR="00CD0CB5" w:rsidRDefault="00CD0C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EDA23" wp14:editId="461661FA">
                                  <wp:extent cx="544286" cy="663204"/>
                                  <wp:effectExtent l="0" t="0" r="8255" b="381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029" cy="672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FFF0F8" w14:textId="3BC2608F" w:rsidR="00CD0CB5" w:rsidRPr="00311A2A" w:rsidRDefault="00CD0CB5" w:rsidP="00CD0CB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1A2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區官網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6FE5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pt;margin-top:39.75pt;width:83.1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" fillcolor="white [3201]" stroked="f" strokeweight=".5pt">
                <v:textbox>
                  <w:txbxContent>
                    <w:p w14:paraId="49EDDA76" w14:textId="6EA0CDB1" w:rsidR="00CD0CB5" w:rsidRDefault="00CD0CB5">
                      <w:r>
                        <w:rPr>
                          <w:noProof/>
                        </w:rPr>
                        <w:drawing>
                          <wp:inline distT="0" distB="0" distL="0" distR="0" wp14:anchorId="2A4EDA23" wp14:editId="461661FA">
                            <wp:extent cx="544286" cy="663204"/>
                            <wp:effectExtent l="0" t="0" r="8255" b="381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029" cy="672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FFF0F8" w14:textId="3BC2608F" w:rsidR="00CD0CB5" w:rsidRPr="00311A2A" w:rsidRDefault="00CD0CB5" w:rsidP="00CD0CB5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311A2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區官網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4A7C">
        <w:rPr>
          <w:rFonts w:ascii="新細明體" w:cs="新細明體" w:hint="eastAsia"/>
          <w:b/>
          <w:kern w:val="0"/>
          <w:sz w:val="28"/>
          <w:szCs w:val="28"/>
        </w:rPr>
        <w:t>二、</w:t>
      </w:r>
      <w:r w:rsidR="00134A7C">
        <w:rPr>
          <w:rFonts w:ascii="新細明體" w:hAnsi="新細明體" w:cs="新細明體" w:hint="eastAsia"/>
          <w:b/>
          <w:kern w:val="0"/>
          <w:sz w:val="28"/>
          <w:szCs w:val="28"/>
        </w:rPr>
        <w:t>「</w:t>
      </w:r>
      <w:r w:rsidR="00134A7C">
        <w:rPr>
          <w:rFonts w:ascii="新細明體" w:cs="新細明體" w:hint="eastAsia"/>
          <w:b/>
          <w:kern w:val="0"/>
          <w:sz w:val="28"/>
          <w:szCs w:val="28"/>
        </w:rPr>
        <w:t>司儀稿範例</w:t>
      </w:r>
      <w:r w:rsidR="00134A7C">
        <w:rPr>
          <w:rFonts w:ascii="新細明體" w:hAnsi="新細明體" w:cs="新細明體" w:hint="eastAsia"/>
          <w:b/>
          <w:kern w:val="0"/>
          <w:sz w:val="28"/>
          <w:szCs w:val="28"/>
        </w:rPr>
        <w:t>」</w:t>
      </w:r>
      <w:r w:rsidR="00134A7C">
        <w:rPr>
          <w:rFonts w:ascii="新細明體" w:cs="新細明體" w:hint="eastAsia"/>
          <w:b/>
          <w:kern w:val="0"/>
          <w:sz w:val="28"/>
          <w:szCs w:val="28"/>
        </w:rPr>
        <w:t>，請於</w:t>
      </w:r>
      <w:r w:rsidR="00134A7C">
        <w:rPr>
          <w:rFonts w:ascii="新細明體" w:cs="新細明體"/>
          <w:b/>
          <w:kern w:val="0"/>
          <w:sz w:val="28"/>
          <w:szCs w:val="28"/>
        </w:rPr>
        <w:t>10</w:t>
      </w:r>
      <w:r w:rsidR="00134A7C">
        <w:rPr>
          <w:rFonts w:ascii="新細明體" w:cs="新細明體" w:hint="eastAsia"/>
          <w:b/>
          <w:kern w:val="0"/>
          <w:sz w:val="28"/>
          <w:szCs w:val="28"/>
        </w:rPr>
        <w:t>月5日後至 本</w:t>
      </w:r>
      <w:proofErr w:type="gramStart"/>
      <w:r w:rsidR="00134A7C">
        <w:rPr>
          <w:rFonts w:ascii="新細明體" w:cs="新細明體" w:hint="eastAsia"/>
          <w:b/>
          <w:kern w:val="0"/>
          <w:sz w:val="28"/>
          <w:szCs w:val="28"/>
        </w:rPr>
        <w:t>區官網</w:t>
      </w:r>
      <w:proofErr w:type="gramEnd"/>
      <w:r w:rsidR="0005393E">
        <w:rPr>
          <w:rFonts w:ascii="新細明體" w:hAnsi="新細明體" w:cs="新細明體" w:hint="eastAsia"/>
          <w:b/>
          <w:kern w:val="0"/>
          <w:sz w:val="28"/>
          <w:szCs w:val="28"/>
        </w:rPr>
        <w:t>【</w:t>
      </w:r>
      <w:r w:rsidR="00134A7C">
        <w:rPr>
          <w:rFonts w:ascii="新細明體" w:cs="新細明體" w:hint="eastAsia"/>
          <w:b/>
          <w:kern w:val="0"/>
          <w:sz w:val="28"/>
          <w:szCs w:val="28"/>
        </w:rPr>
        <w:t>公文查詢</w:t>
      </w:r>
      <w:r w:rsidR="0005393E">
        <w:rPr>
          <w:rFonts w:ascii="新細明體" w:hAnsi="新細明體" w:cs="新細明體" w:hint="eastAsia"/>
          <w:b/>
          <w:kern w:val="0"/>
          <w:sz w:val="28"/>
          <w:szCs w:val="28"/>
        </w:rPr>
        <w:t>/</w:t>
      </w:r>
      <w:r w:rsidR="0005393E">
        <w:rPr>
          <w:rFonts w:ascii="新細明體" w:hAnsi="新細明體" w:cs="新細明體"/>
          <w:b/>
          <w:kern w:val="0"/>
          <w:sz w:val="28"/>
          <w:szCs w:val="28"/>
        </w:rPr>
        <w:t>087</w:t>
      </w:r>
      <w:r w:rsidR="0005393E">
        <w:rPr>
          <w:rFonts w:ascii="新細明體" w:hAnsi="新細明體" w:cs="新細明體" w:hint="eastAsia"/>
          <w:b/>
          <w:kern w:val="0"/>
          <w:sz w:val="28"/>
          <w:szCs w:val="28"/>
        </w:rPr>
        <w:t>號</w:t>
      </w:r>
      <w:r w:rsidR="0046174B">
        <w:rPr>
          <w:rFonts w:ascii="新細明體" w:hAnsi="新細明體" w:cs="新細明體" w:hint="eastAsia"/>
          <w:b/>
          <w:kern w:val="0"/>
          <w:sz w:val="28"/>
          <w:szCs w:val="28"/>
        </w:rPr>
        <w:t>總監訪問注意事項</w:t>
      </w:r>
      <w:r w:rsidR="0005393E">
        <w:rPr>
          <w:rFonts w:ascii="新細明體" w:hAnsi="新細明體" w:cs="新細明體" w:hint="eastAsia"/>
          <w:b/>
          <w:kern w:val="0"/>
          <w:sz w:val="28"/>
          <w:szCs w:val="28"/>
        </w:rPr>
        <w:t>】</w:t>
      </w:r>
      <w:r w:rsidR="00134A7C">
        <w:rPr>
          <w:rFonts w:ascii="新細明體" w:cs="新細明體" w:hint="eastAsia"/>
          <w:b/>
          <w:kern w:val="0"/>
          <w:sz w:val="28"/>
          <w:szCs w:val="28"/>
        </w:rPr>
        <w:t>下載</w:t>
      </w:r>
      <w:r w:rsidR="0005393E">
        <w:rPr>
          <w:rFonts w:ascii="新細明體" w:cs="新細明體" w:hint="eastAsia"/>
          <w:b/>
          <w:kern w:val="0"/>
          <w:sz w:val="28"/>
          <w:szCs w:val="28"/>
        </w:rPr>
        <w:t>。</w:t>
      </w:r>
    </w:p>
    <w:p w14:paraId="7B79773B" w14:textId="77777777" w:rsidR="00134A7C" w:rsidRPr="00134A7C" w:rsidRDefault="00134A7C" w:rsidP="0005393E">
      <w:pPr>
        <w:pStyle w:val="af"/>
        <w:spacing w:line="500" w:lineRule="exact"/>
        <w:ind w:leftChars="0" w:left="720"/>
        <w:rPr>
          <w:rFonts w:ascii="新細明體" w:cs="新細明體"/>
          <w:b/>
          <w:kern w:val="0"/>
          <w:sz w:val="28"/>
          <w:szCs w:val="28"/>
        </w:rPr>
      </w:pPr>
    </w:p>
    <w:p w14:paraId="645815C4" w14:textId="304ED117" w:rsidR="00FC458D" w:rsidRPr="00314C66" w:rsidRDefault="00FC458D" w:rsidP="001B4F1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both"/>
        <w:rPr>
          <w:rFonts w:ascii="細明體" w:eastAsia="細明體" w:hAnsi="細明體"/>
          <w:b/>
          <w:sz w:val="30"/>
          <w:szCs w:val="30"/>
        </w:rPr>
      </w:pPr>
    </w:p>
    <w:p w14:paraId="2247FADD" w14:textId="7BAA8447" w:rsidR="00FC458D" w:rsidRDefault="00600611" w:rsidP="001B4F1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both"/>
        <w:rPr>
          <w:rFonts w:ascii="細明體" w:eastAsia="細明體" w:hAnsi="細明體"/>
          <w:b/>
          <w:sz w:val="30"/>
          <w:szCs w:val="30"/>
        </w:rPr>
      </w:pPr>
      <w:r>
        <w:rPr>
          <w:rFonts w:ascii="細明體" w:eastAsia="細明體" w:hAnsi="細明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77016" wp14:editId="10504377">
                <wp:simplePos x="0" y="0"/>
                <wp:positionH relativeFrom="column">
                  <wp:posOffset>1314450</wp:posOffset>
                </wp:positionH>
                <wp:positionV relativeFrom="paragraph">
                  <wp:posOffset>212725</wp:posOffset>
                </wp:positionV>
                <wp:extent cx="4077335" cy="1015365"/>
                <wp:effectExtent l="0" t="0" r="17145" b="1397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33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221E8" w14:textId="2F857107" w:rsidR="00FC263F" w:rsidRDefault="003179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DF70E" wp14:editId="07123463">
                                  <wp:extent cx="3560071" cy="752858"/>
                                  <wp:effectExtent l="0" t="0" r="2540" b="9525"/>
                                  <wp:docPr id="3" name="圖片 3" descr="一張含有 文字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圖片 3" descr="一張含有 文字 的圖片&#10;&#10;自動產生的描述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0071" cy="752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7016" id="Text Box 59" o:spid="_x0000_s1027" type="#_x0000_t202" style="position:absolute;left:0;text-align:left;margin-left:103.5pt;margin-top:16.75pt;width:321.05pt;height:79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" strokecolor="white">
                <v:textbox style="mso-fit-shape-to-text:t">
                  <w:txbxContent>
                    <w:p w14:paraId="7EA221E8" w14:textId="2F857107" w:rsidR="00FC263F" w:rsidRDefault="0031795E">
                      <w:r>
                        <w:rPr>
                          <w:noProof/>
                        </w:rPr>
                        <w:drawing>
                          <wp:inline distT="0" distB="0" distL="0" distR="0" wp14:anchorId="2D4DF70E" wp14:editId="07123463">
                            <wp:extent cx="3560071" cy="752858"/>
                            <wp:effectExtent l="0" t="0" r="2540" b="9525"/>
                            <wp:docPr id="3" name="圖片 3" descr="一張含有 文字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圖片 3" descr="一張含有 文字 的圖片&#10;&#10;自動產生的描述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0071" cy="752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A19D77" w14:textId="6E22D0F1" w:rsidR="00311A2A" w:rsidRPr="00311A2A" w:rsidRDefault="00311A2A" w:rsidP="00311A2A"/>
    <w:p w14:paraId="48B6B146" w14:textId="23BBB0DC" w:rsidR="00311A2A" w:rsidRPr="00311A2A" w:rsidRDefault="00311A2A" w:rsidP="00311A2A"/>
    <w:p w14:paraId="727CA702" w14:textId="331FF5AF" w:rsidR="00311A2A" w:rsidRPr="00311A2A" w:rsidRDefault="00311A2A" w:rsidP="00311A2A"/>
    <w:p w14:paraId="6C20FB16" w14:textId="484D63E4" w:rsidR="00311A2A" w:rsidRPr="00311A2A" w:rsidRDefault="00311A2A" w:rsidP="00311A2A"/>
    <w:p w14:paraId="5BFE070E" w14:textId="3B618D23" w:rsidR="00311A2A" w:rsidRPr="00311A2A" w:rsidRDefault="00311A2A" w:rsidP="00311A2A"/>
    <w:p w14:paraId="28704485" w14:textId="76015CC2" w:rsidR="00311A2A" w:rsidRPr="00311A2A" w:rsidRDefault="00311A2A" w:rsidP="00311A2A"/>
    <w:p w14:paraId="2D507264" w14:textId="0241402C" w:rsidR="00311A2A" w:rsidRPr="00311A2A" w:rsidRDefault="00311A2A" w:rsidP="00311A2A"/>
    <w:p w14:paraId="5906DB6C" w14:textId="771C9992" w:rsidR="00311A2A" w:rsidRPr="00311A2A" w:rsidRDefault="00311A2A" w:rsidP="00311A2A"/>
    <w:p w14:paraId="1F3C5FFD" w14:textId="771C9992" w:rsidR="00311A2A" w:rsidRPr="00311A2A" w:rsidRDefault="00311A2A" w:rsidP="00311A2A"/>
    <w:p w14:paraId="7E300FC4" w14:textId="77777777" w:rsidR="00311A2A" w:rsidRPr="00311A2A" w:rsidRDefault="00311A2A" w:rsidP="00311A2A"/>
    <w:sectPr w:rsidR="00311A2A" w:rsidRPr="00311A2A" w:rsidSect="00452A52">
      <w:pgSz w:w="11907" w:h="16840" w:code="9"/>
      <w:pgMar w:top="851" w:right="1134" w:bottom="284" w:left="1134" w:header="851" w:footer="2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5B13" w14:textId="77777777" w:rsidR="00A84959" w:rsidRDefault="00A84959">
      <w:r>
        <w:separator/>
      </w:r>
    </w:p>
  </w:endnote>
  <w:endnote w:type="continuationSeparator" w:id="0">
    <w:p w14:paraId="622FC70C" w14:textId="77777777" w:rsidR="00A84959" w:rsidRDefault="00A8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tum">
    <w:altName w:val="Dotum"/>
    <w:panose1 w:val="020B0600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經典中細黑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OREV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F981" w14:textId="77777777" w:rsidR="00A84959" w:rsidRDefault="00A84959">
      <w:r>
        <w:separator/>
      </w:r>
    </w:p>
  </w:footnote>
  <w:footnote w:type="continuationSeparator" w:id="0">
    <w:p w14:paraId="1EF3E401" w14:textId="77777777" w:rsidR="00A84959" w:rsidRDefault="00A8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3CC"/>
    <w:multiLevelType w:val="singleLevel"/>
    <w:tmpl w:val="6FD0E482"/>
    <w:lvl w:ilvl="0">
      <w:start w:val="1"/>
      <w:numFmt w:val="taiwaneseCountingThousand"/>
      <w:lvlText w:val="%1、"/>
      <w:lvlJc w:val="left"/>
      <w:pPr>
        <w:tabs>
          <w:tab w:val="num" w:pos="2196"/>
        </w:tabs>
        <w:ind w:left="2196" w:hanging="756"/>
      </w:pPr>
      <w:rPr>
        <w:rFonts w:hint="eastAsia"/>
      </w:rPr>
    </w:lvl>
  </w:abstractNum>
  <w:abstractNum w:abstractNumId="1" w15:restartNumberingAfterBreak="0">
    <w:nsid w:val="108D1F41"/>
    <w:multiLevelType w:val="singleLevel"/>
    <w:tmpl w:val="93FEEA22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10A5AAF"/>
    <w:multiLevelType w:val="hybridMultilevel"/>
    <w:tmpl w:val="3E50E184"/>
    <w:lvl w:ilvl="0" w:tplc="1A7C7B00">
      <w:start w:val="1"/>
      <w:numFmt w:val="taiwaneseCountingThousand"/>
      <w:lvlText w:val="%1."/>
      <w:lvlJc w:val="left"/>
      <w:pPr>
        <w:tabs>
          <w:tab w:val="num" w:pos="1718"/>
        </w:tabs>
        <w:ind w:left="1718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3"/>
        </w:tabs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3"/>
        </w:tabs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3"/>
        </w:tabs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3"/>
        </w:tabs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480"/>
      </w:pPr>
    </w:lvl>
  </w:abstractNum>
  <w:abstractNum w:abstractNumId="3" w15:restartNumberingAfterBreak="0">
    <w:nsid w:val="4C465F6A"/>
    <w:multiLevelType w:val="hybridMultilevel"/>
    <w:tmpl w:val="F050BB94"/>
    <w:lvl w:ilvl="0" w:tplc="22A21696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56A41309"/>
    <w:multiLevelType w:val="hybridMultilevel"/>
    <w:tmpl w:val="75A6E440"/>
    <w:lvl w:ilvl="0" w:tplc="55BC92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90384C"/>
    <w:multiLevelType w:val="hybridMultilevel"/>
    <w:tmpl w:val="78FA8D20"/>
    <w:lvl w:ilvl="0" w:tplc="199E28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8B18DD"/>
    <w:multiLevelType w:val="singleLevel"/>
    <w:tmpl w:val="250A708A"/>
    <w:lvl w:ilvl="0">
      <w:start w:val="1"/>
      <w:numFmt w:val="taiwaneseCountingThousand"/>
      <w:lvlText w:val="%1、"/>
      <w:lvlJc w:val="left"/>
      <w:pPr>
        <w:tabs>
          <w:tab w:val="num" w:pos="1476"/>
        </w:tabs>
        <w:ind w:left="1476" w:hanging="756"/>
      </w:pPr>
      <w:rPr>
        <w:rFonts w:hint="eastAsia"/>
      </w:rPr>
    </w:lvl>
  </w:abstractNum>
  <w:abstractNum w:abstractNumId="7" w15:restartNumberingAfterBreak="0">
    <w:nsid w:val="7E7E6A97"/>
    <w:multiLevelType w:val="hybridMultilevel"/>
    <w:tmpl w:val="22A0C94E"/>
    <w:lvl w:ilvl="0" w:tplc="B28AC61E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num w:numId="1" w16cid:durableId="1207792366">
    <w:abstractNumId w:val="0"/>
  </w:num>
  <w:num w:numId="2" w16cid:durableId="1584877634">
    <w:abstractNumId w:val="6"/>
  </w:num>
  <w:num w:numId="3" w16cid:durableId="764884185">
    <w:abstractNumId w:val="1"/>
  </w:num>
  <w:num w:numId="4" w16cid:durableId="1397170553">
    <w:abstractNumId w:val="2"/>
  </w:num>
  <w:num w:numId="5" w16cid:durableId="110129509">
    <w:abstractNumId w:val="7"/>
  </w:num>
  <w:num w:numId="6" w16cid:durableId="355497012">
    <w:abstractNumId w:val="3"/>
  </w:num>
  <w:num w:numId="7" w16cid:durableId="627589504">
    <w:abstractNumId w:val="5"/>
  </w:num>
  <w:num w:numId="8" w16cid:durableId="1668972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7E"/>
    <w:rsid w:val="000070C5"/>
    <w:rsid w:val="00010074"/>
    <w:rsid w:val="00031F10"/>
    <w:rsid w:val="00041590"/>
    <w:rsid w:val="0004402C"/>
    <w:rsid w:val="0005393E"/>
    <w:rsid w:val="00053EB9"/>
    <w:rsid w:val="000D2B14"/>
    <w:rsid w:val="000D7D08"/>
    <w:rsid w:val="000E49B0"/>
    <w:rsid w:val="000F0B9B"/>
    <w:rsid w:val="00105679"/>
    <w:rsid w:val="00112D65"/>
    <w:rsid w:val="001155CE"/>
    <w:rsid w:val="001178E9"/>
    <w:rsid w:val="0012791E"/>
    <w:rsid w:val="00130785"/>
    <w:rsid w:val="00134A7C"/>
    <w:rsid w:val="001439CA"/>
    <w:rsid w:val="001519D6"/>
    <w:rsid w:val="001546B7"/>
    <w:rsid w:val="001553A5"/>
    <w:rsid w:val="00161C39"/>
    <w:rsid w:val="00193280"/>
    <w:rsid w:val="001933B6"/>
    <w:rsid w:val="001A1D4D"/>
    <w:rsid w:val="001B29EC"/>
    <w:rsid w:val="001B39EB"/>
    <w:rsid w:val="001B4F17"/>
    <w:rsid w:val="001B6513"/>
    <w:rsid w:val="001C3A0D"/>
    <w:rsid w:val="001D67FC"/>
    <w:rsid w:val="001D7F02"/>
    <w:rsid w:val="001E3721"/>
    <w:rsid w:val="001E4B00"/>
    <w:rsid w:val="001F0BB7"/>
    <w:rsid w:val="001F3635"/>
    <w:rsid w:val="00200940"/>
    <w:rsid w:val="00200DA8"/>
    <w:rsid w:val="00201F07"/>
    <w:rsid w:val="002110B6"/>
    <w:rsid w:val="00213ECB"/>
    <w:rsid w:val="00221F7C"/>
    <w:rsid w:val="00224FB6"/>
    <w:rsid w:val="00230F74"/>
    <w:rsid w:val="00240FF9"/>
    <w:rsid w:val="00241505"/>
    <w:rsid w:val="00242878"/>
    <w:rsid w:val="00253AC7"/>
    <w:rsid w:val="0025578B"/>
    <w:rsid w:val="002750E1"/>
    <w:rsid w:val="00275C73"/>
    <w:rsid w:val="00280335"/>
    <w:rsid w:val="002825D0"/>
    <w:rsid w:val="002854F0"/>
    <w:rsid w:val="002B2F44"/>
    <w:rsid w:val="002C7D53"/>
    <w:rsid w:val="002D1795"/>
    <w:rsid w:val="002D411E"/>
    <w:rsid w:val="002F16AE"/>
    <w:rsid w:val="00300DAB"/>
    <w:rsid w:val="003011C3"/>
    <w:rsid w:val="00311A2A"/>
    <w:rsid w:val="0031341A"/>
    <w:rsid w:val="003136B7"/>
    <w:rsid w:val="00314C66"/>
    <w:rsid w:val="00315F09"/>
    <w:rsid w:val="0031795E"/>
    <w:rsid w:val="00340368"/>
    <w:rsid w:val="00346912"/>
    <w:rsid w:val="003568DF"/>
    <w:rsid w:val="00367715"/>
    <w:rsid w:val="00372159"/>
    <w:rsid w:val="003826B5"/>
    <w:rsid w:val="00393483"/>
    <w:rsid w:val="003A5AF9"/>
    <w:rsid w:val="003B1DCD"/>
    <w:rsid w:val="003D4085"/>
    <w:rsid w:val="003E1DBB"/>
    <w:rsid w:val="003E31E3"/>
    <w:rsid w:val="003E60E0"/>
    <w:rsid w:val="003F19F3"/>
    <w:rsid w:val="00411383"/>
    <w:rsid w:val="00413D5F"/>
    <w:rsid w:val="00420D84"/>
    <w:rsid w:val="004347F5"/>
    <w:rsid w:val="00434E2C"/>
    <w:rsid w:val="004512B4"/>
    <w:rsid w:val="00452A52"/>
    <w:rsid w:val="00455174"/>
    <w:rsid w:val="00460335"/>
    <w:rsid w:val="0046174B"/>
    <w:rsid w:val="00465852"/>
    <w:rsid w:val="00472CCD"/>
    <w:rsid w:val="00481252"/>
    <w:rsid w:val="004840AB"/>
    <w:rsid w:val="004A4AD4"/>
    <w:rsid w:val="004A6995"/>
    <w:rsid w:val="004A7B2C"/>
    <w:rsid w:val="004B1377"/>
    <w:rsid w:val="004B7625"/>
    <w:rsid w:val="004C4A9C"/>
    <w:rsid w:val="004C7A97"/>
    <w:rsid w:val="004D2C1D"/>
    <w:rsid w:val="004F3506"/>
    <w:rsid w:val="004F3A6F"/>
    <w:rsid w:val="004F4D57"/>
    <w:rsid w:val="00515F7A"/>
    <w:rsid w:val="005316E5"/>
    <w:rsid w:val="005330A8"/>
    <w:rsid w:val="00534C7A"/>
    <w:rsid w:val="00541742"/>
    <w:rsid w:val="00546B53"/>
    <w:rsid w:val="005542D7"/>
    <w:rsid w:val="005574FD"/>
    <w:rsid w:val="005675CC"/>
    <w:rsid w:val="005743CF"/>
    <w:rsid w:val="00577F74"/>
    <w:rsid w:val="00590170"/>
    <w:rsid w:val="005945F7"/>
    <w:rsid w:val="005A3F26"/>
    <w:rsid w:val="005A40B4"/>
    <w:rsid w:val="005A50D9"/>
    <w:rsid w:val="005A713D"/>
    <w:rsid w:val="005A783C"/>
    <w:rsid w:val="005B3F9E"/>
    <w:rsid w:val="005C1505"/>
    <w:rsid w:val="005C4A7C"/>
    <w:rsid w:val="005C57E4"/>
    <w:rsid w:val="005C7690"/>
    <w:rsid w:val="005D0BC0"/>
    <w:rsid w:val="005D2C7C"/>
    <w:rsid w:val="005E0783"/>
    <w:rsid w:val="005E0B4C"/>
    <w:rsid w:val="005E5941"/>
    <w:rsid w:val="005F4E09"/>
    <w:rsid w:val="005F5855"/>
    <w:rsid w:val="00600611"/>
    <w:rsid w:val="006170B3"/>
    <w:rsid w:val="00617389"/>
    <w:rsid w:val="006236EF"/>
    <w:rsid w:val="00626025"/>
    <w:rsid w:val="00627472"/>
    <w:rsid w:val="0063080E"/>
    <w:rsid w:val="006314D4"/>
    <w:rsid w:val="00633613"/>
    <w:rsid w:val="00635DC6"/>
    <w:rsid w:val="00655130"/>
    <w:rsid w:val="00660C9E"/>
    <w:rsid w:val="00671541"/>
    <w:rsid w:val="0067539D"/>
    <w:rsid w:val="0067712E"/>
    <w:rsid w:val="00681A8D"/>
    <w:rsid w:val="006840DE"/>
    <w:rsid w:val="006901E9"/>
    <w:rsid w:val="00694860"/>
    <w:rsid w:val="006A73F1"/>
    <w:rsid w:val="006C0EB0"/>
    <w:rsid w:val="006C7D11"/>
    <w:rsid w:val="006D2CCC"/>
    <w:rsid w:val="006D4FC6"/>
    <w:rsid w:val="006D5ADB"/>
    <w:rsid w:val="006E067E"/>
    <w:rsid w:val="00704245"/>
    <w:rsid w:val="0072286F"/>
    <w:rsid w:val="00722EDE"/>
    <w:rsid w:val="007249D5"/>
    <w:rsid w:val="00730569"/>
    <w:rsid w:val="00732AA4"/>
    <w:rsid w:val="007349BC"/>
    <w:rsid w:val="007422DE"/>
    <w:rsid w:val="00744708"/>
    <w:rsid w:val="007602BA"/>
    <w:rsid w:val="00761280"/>
    <w:rsid w:val="007676B5"/>
    <w:rsid w:val="0077372E"/>
    <w:rsid w:val="00773CBB"/>
    <w:rsid w:val="0077558B"/>
    <w:rsid w:val="00794529"/>
    <w:rsid w:val="0079514B"/>
    <w:rsid w:val="007A4752"/>
    <w:rsid w:val="007A621B"/>
    <w:rsid w:val="007A71B6"/>
    <w:rsid w:val="007B13C1"/>
    <w:rsid w:val="007B74BE"/>
    <w:rsid w:val="007D61F3"/>
    <w:rsid w:val="007E5B19"/>
    <w:rsid w:val="007F02AB"/>
    <w:rsid w:val="00804CBC"/>
    <w:rsid w:val="008140C2"/>
    <w:rsid w:val="00841CA2"/>
    <w:rsid w:val="00844990"/>
    <w:rsid w:val="0084694B"/>
    <w:rsid w:val="008A7151"/>
    <w:rsid w:val="008B551C"/>
    <w:rsid w:val="008C2121"/>
    <w:rsid w:val="008D538B"/>
    <w:rsid w:val="008E1F07"/>
    <w:rsid w:val="008E207B"/>
    <w:rsid w:val="008F76A9"/>
    <w:rsid w:val="00903C1E"/>
    <w:rsid w:val="0091251E"/>
    <w:rsid w:val="00913E62"/>
    <w:rsid w:val="00926150"/>
    <w:rsid w:val="009271E8"/>
    <w:rsid w:val="0095341B"/>
    <w:rsid w:val="00955F23"/>
    <w:rsid w:val="00964E80"/>
    <w:rsid w:val="00971624"/>
    <w:rsid w:val="009727EF"/>
    <w:rsid w:val="00980D54"/>
    <w:rsid w:val="00985C8E"/>
    <w:rsid w:val="009929F8"/>
    <w:rsid w:val="009E22C8"/>
    <w:rsid w:val="009F5569"/>
    <w:rsid w:val="00A040C4"/>
    <w:rsid w:val="00A22B05"/>
    <w:rsid w:val="00A35604"/>
    <w:rsid w:val="00A42F2B"/>
    <w:rsid w:val="00A50B62"/>
    <w:rsid w:val="00A654F9"/>
    <w:rsid w:val="00A7192F"/>
    <w:rsid w:val="00A7310A"/>
    <w:rsid w:val="00A77444"/>
    <w:rsid w:val="00A84959"/>
    <w:rsid w:val="00A928EF"/>
    <w:rsid w:val="00A94085"/>
    <w:rsid w:val="00AA112C"/>
    <w:rsid w:val="00AA4ADA"/>
    <w:rsid w:val="00AC4F31"/>
    <w:rsid w:val="00AE53D6"/>
    <w:rsid w:val="00AF2555"/>
    <w:rsid w:val="00AF5AA3"/>
    <w:rsid w:val="00B06F79"/>
    <w:rsid w:val="00B27637"/>
    <w:rsid w:val="00B42DAE"/>
    <w:rsid w:val="00B44684"/>
    <w:rsid w:val="00B503AD"/>
    <w:rsid w:val="00B53D39"/>
    <w:rsid w:val="00B61814"/>
    <w:rsid w:val="00B67EB4"/>
    <w:rsid w:val="00B74F3C"/>
    <w:rsid w:val="00B76B3D"/>
    <w:rsid w:val="00B8502D"/>
    <w:rsid w:val="00B9039A"/>
    <w:rsid w:val="00B90D04"/>
    <w:rsid w:val="00B961AA"/>
    <w:rsid w:val="00BB1F59"/>
    <w:rsid w:val="00BB454C"/>
    <w:rsid w:val="00BC193C"/>
    <w:rsid w:val="00BC1CF8"/>
    <w:rsid w:val="00BC517D"/>
    <w:rsid w:val="00BD7150"/>
    <w:rsid w:val="00BE5146"/>
    <w:rsid w:val="00BF12AE"/>
    <w:rsid w:val="00BF3B98"/>
    <w:rsid w:val="00BF48EE"/>
    <w:rsid w:val="00BF5F47"/>
    <w:rsid w:val="00C2367A"/>
    <w:rsid w:val="00C23B3B"/>
    <w:rsid w:val="00C4659C"/>
    <w:rsid w:val="00C727BE"/>
    <w:rsid w:val="00C74563"/>
    <w:rsid w:val="00C819FE"/>
    <w:rsid w:val="00C84FD1"/>
    <w:rsid w:val="00C86FF6"/>
    <w:rsid w:val="00CA3B24"/>
    <w:rsid w:val="00CA4D0B"/>
    <w:rsid w:val="00CB45E2"/>
    <w:rsid w:val="00CB50DF"/>
    <w:rsid w:val="00CC5540"/>
    <w:rsid w:val="00CD0CB5"/>
    <w:rsid w:val="00CE0C02"/>
    <w:rsid w:val="00CE0C56"/>
    <w:rsid w:val="00CE3356"/>
    <w:rsid w:val="00D043C1"/>
    <w:rsid w:val="00D06643"/>
    <w:rsid w:val="00D3541A"/>
    <w:rsid w:val="00D44F7C"/>
    <w:rsid w:val="00D630FB"/>
    <w:rsid w:val="00D737A1"/>
    <w:rsid w:val="00D91B94"/>
    <w:rsid w:val="00DB2BE3"/>
    <w:rsid w:val="00DD7843"/>
    <w:rsid w:val="00DE04DA"/>
    <w:rsid w:val="00E0194B"/>
    <w:rsid w:val="00E03C1A"/>
    <w:rsid w:val="00E131A1"/>
    <w:rsid w:val="00E156D9"/>
    <w:rsid w:val="00E3482A"/>
    <w:rsid w:val="00E40B0A"/>
    <w:rsid w:val="00E44888"/>
    <w:rsid w:val="00E45527"/>
    <w:rsid w:val="00E4584A"/>
    <w:rsid w:val="00E85C2F"/>
    <w:rsid w:val="00EA6397"/>
    <w:rsid w:val="00EB61F0"/>
    <w:rsid w:val="00EC1079"/>
    <w:rsid w:val="00EC4EEF"/>
    <w:rsid w:val="00ED012A"/>
    <w:rsid w:val="00ED3154"/>
    <w:rsid w:val="00ED7BD1"/>
    <w:rsid w:val="00F04399"/>
    <w:rsid w:val="00F24A27"/>
    <w:rsid w:val="00F36842"/>
    <w:rsid w:val="00F36F54"/>
    <w:rsid w:val="00F4131A"/>
    <w:rsid w:val="00F43956"/>
    <w:rsid w:val="00F57898"/>
    <w:rsid w:val="00F614F6"/>
    <w:rsid w:val="00F65226"/>
    <w:rsid w:val="00F72E3F"/>
    <w:rsid w:val="00F7640D"/>
    <w:rsid w:val="00F90EE0"/>
    <w:rsid w:val="00F96F8C"/>
    <w:rsid w:val="00FA227D"/>
    <w:rsid w:val="00FB701C"/>
    <w:rsid w:val="00FC263F"/>
    <w:rsid w:val="00FC458D"/>
    <w:rsid w:val="00FD04DE"/>
    <w:rsid w:val="00FE1256"/>
    <w:rsid w:val="00FE4B85"/>
    <w:rsid w:val="00FE6DB9"/>
    <w:rsid w:val="00FE7F1D"/>
    <w:rsid w:val="00FF396C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2"/>
    </o:shapelayout>
  </w:shapeDefaults>
  <w:decimalSymbol w:val="."/>
  <w:listSeparator w:val=","/>
  <w14:docId w14:val="5B90F519"/>
  <w15:docId w15:val="{D9E7C4A0-AD3F-43D0-ADF9-5828399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新細明體"/>
      <w:sz w:val="40"/>
    </w:rPr>
  </w:style>
  <w:style w:type="paragraph" w:styleId="a4">
    <w:name w:val="Block Text"/>
    <w:basedOn w:val="a"/>
    <w:pPr>
      <w:tabs>
        <w:tab w:val="left" w:pos="1800"/>
      </w:tabs>
      <w:ind w:left="1980" w:right="26"/>
    </w:pPr>
  </w:style>
  <w:style w:type="paragraph" w:styleId="a5">
    <w:name w:val="Body Text"/>
    <w:basedOn w:val="a"/>
    <w:link w:val="a6"/>
    <w:pPr>
      <w:spacing w:line="0" w:lineRule="atLeast"/>
      <w:ind w:right="28"/>
    </w:pPr>
    <w:rPr>
      <w:rFonts w:eastAsia="標楷體"/>
      <w:spacing w:val="-26"/>
      <w:sz w:val="3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table" w:styleId="aa">
    <w:name w:val="Table Grid"/>
    <w:basedOn w:val="a1"/>
    <w:rsid w:val="00230F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59017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"/>
    <w:link w:val="ac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26150"/>
    <w:rPr>
      <w:kern w:val="2"/>
    </w:rPr>
  </w:style>
  <w:style w:type="paragraph" w:styleId="ad">
    <w:name w:val="footer"/>
    <w:basedOn w:val="a"/>
    <w:link w:val="ae"/>
    <w:uiPriority w:val="99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926150"/>
    <w:rPr>
      <w:kern w:val="2"/>
    </w:rPr>
  </w:style>
  <w:style w:type="character" w:customStyle="1" w:styleId="a6">
    <w:name w:val="本文 字元"/>
    <w:link w:val="a5"/>
    <w:rsid w:val="00655130"/>
    <w:rPr>
      <w:rFonts w:eastAsia="標楷體"/>
      <w:spacing w:val="-26"/>
      <w:kern w:val="2"/>
      <w:sz w:val="32"/>
    </w:rPr>
  </w:style>
  <w:style w:type="paragraph" w:styleId="af">
    <w:name w:val="List Paragraph"/>
    <w:basedOn w:val="a"/>
    <w:uiPriority w:val="34"/>
    <w:qFormat/>
    <w:rsid w:val="00134A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98;&#26371;&#24185;&#37096;&#20844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CBB7-921E-4FCD-AA22-39D77B58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分會幹部公文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>SYNNEX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國際獅子會三００-Ｄ一區總監辦事處　　函</dc:title>
  <dc:subject/>
  <dc:creator>MAY</dc:creator>
  <cp:keywords/>
  <cp:lastModifiedBy>國際獅子會300D1區</cp:lastModifiedBy>
  <cp:revision>6</cp:revision>
  <cp:lastPrinted>2020-09-25T01:51:00Z</cp:lastPrinted>
  <dcterms:created xsi:type="dcterms:W3CDTF">2022-09-29T00:56:00Z</dcterms:created>
  <dcterms:modified xsi:type="dcterms:W3CDTF">2022-09-29T01:43:00Z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1229610747</vt:i4>
  </property>
</Properties>
</file>