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CEB" w14:textId="0C3C6506" w:rsidR="00B42DAE" w:rsidRPr="00314C66" w:rsidRDefault="00BF64FF">
      <w:pPr>
        <w:rPr>
          <w:rFonts w:ascii="細明體" w:eastAsia="細明體" w:hAnsi="細明體"/>
          <w:b/>
          <w:sz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C83A4D" wp14:editId="134E2BD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53415"/>
            <wp:effectExtent l="0" t="0" r="0" b="0"/>
            <wp:wrapTight wrapText="bothSides">
              <wp:wrapPolygon edited="0">
                <wp:start x="0" y="0"/>
                <wp:lineTo x="0" y="20781"/>
                <wp:lineTo x="21000" y="20781"/>
                <wp:lineTo x="21000" y="0"/>
                <wp:lineTo x="0" y="0"/>
              </wp:wrapPolygon>
            </wp:wrapTight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AE" w:rsidRPr="00314C66">
        <w:rPr>
          <w:rFonts w:ascii="細明體" w:eastAsia="細明體" w:hAnsi="細明體" w:hint="eastAsia"/>
          <w:b/>
          <w:sz w:val="40"/>
        </w:rPr>
        <w:t>國際獅子會</w:t>
      </w:r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３００</w:t>
      </w:r>
      <w:r w:rsidR="00B42DAE" w:rsidRPr="00314C66">
        <w:rPr>
          <w:rFonts w:ascii="細明體" w:eastAsia="細明體" w:hAnsi="細明體"/>
          <w:b/>
          <w:spacing w:val="-20"/>
          <w:sz w:val="40"/>
        </w:rPr>
        <w:t>-</w:t>
      </w:r>
      <w:proofErr w:type="gramStart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Ｄ</w:t>
      </w:r>
      <w:proofErr w:type="gramEnd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１</w:t>
      </w:r>
      <w:r w:rsidR="00B42DAE" w:rsidRPr="00314C66">
        <w:rPr>
          <w:rFonts w:ascii="細明體" w:eastAsia="細明體" w:hAnsi="細明體" w:hint="eastAsia"/>
          <w:b/>
          <w:sz w:val="40"/>
        </w:rPr>
        <w:t>區 　　函</w:t>
      </w:r>
    </w:p>
    <w:p w14:paraId="1BF19799" w14:textId="77777777" w:rsidR="00B42DAE" w:rsidRPr="00CC6989" w:rsidRDefault="00B42DAE" w:rsidP="007A71B6">
      <w:pPr>
        <w:pStyle w:val="a3"/>
        <w:spacing w:line="300" w:lineRule="exact"/>
        <w:ind w:left="4820" w:right="253" w:hanging="4"/>
        <w:rPr>
          <w:b/>
          <w:sz w:val="24"/>
        </w:rPr>
      </w:pPr>
      <w:r w:rsidRPr="00CC6989">
        <w:rPr>
          <w:rFonts w:hint="eastAsia"/>
          <w:b/>
          <w:sz w:val="24"/>
        </w:rPr>
        <w:t>地址：704台南市西門路4段480號4-1樓</w:t>
      </w:r>
    </w:p>
    <w:p w14:paraId="1E519337" w14:textId="77777777" w:rsidR="00B42DAE" w:rsidRPr="00CC6989" w:rsidRDefault="00B42DAE" w:rsidP="006C3AE4">
      <w:pPr>
        <w:pStyle w:val="a3"/>
        <w:spacing w:line="300" w:lineRule="exact"/>
        <w:ind w:right="-284" w:firstLineChars="2082" w:firstLine="5002"/>
        <w:jc w:val="left"/>
        <w:rPr>
          <w:rFonts w:ascii="標楷體" w:eastAsia="標楷體" w:hAnsi="標楷體"/>
          <w:b/>
          <w:sz w:val="24"/>
        </w:rPr>
      </w:pPr>
      <w:r w:rsidRPr="00CC6989">
        <w:rPr>
          <w:rFonts w:hint="eastAsia"/>
          <w:b/>
          <w:sz w:val="24"/>
        </w:rPr>
        <w:t>電話：06-2510718-9傳真：06-2826850</w:t>
      </w:r>
    </w:p>
    <w:p w14:paraId="3A895529" w14:textId="77777777" w:rsidR="00B42DAE" w:rsidRPr="00CC6989" w:rsidRDefault="00B42DAE" w:rsidP="00CC6989">
      <w:pPr>
        <w:pStyle w:val="a3"/>
        <w:spacing w:line="300" w:lineRule="exact"/>
        <w:ind w:right="-709" w:firstLineChars="2129" w:firstLine="5115"/>
        <w:jc w:val="left"/>
        <w:rPr>
          <w:rFonts w:ascii="Dotum" w:eastAsia="Dotum" w:hAnsi="Dotum" w:cs="Arial Unicode MS"/>
          <w:b/>
          <w:sz w:val="24"/>
        </w:rPr>
      </w:pPr>
      <w:r w:rsidRPr="00CC6989">
        <w:rPr>
          <w:rFonts w:ascii="Dotum" w:eastAsia="Dotum" w:hAnsi="Dotum" w:cs="Arial Unicode MS" w:hint="eastAsia"/>
          <w:b/>
          <w:sz w:val="24"/>
        </w:rPr>
        <w:t>e-mail：service.lionsd1@msa.hinet.net</w:t>
      </w:r>
    </w:p>
    <w:p w14:paraId="4194D7DE" w14:textId="77777777" w:rsidR="00B42DAE" w:rsidRPr="00CC6989" w:rsidRDefault="00B42DAE" w:rsidP="006C3AE4">
      <w:pPr>
        <w:pStyle w:val="a4"/>
        <w:tabs>
          <w:tab w:val="clear" w:pos="1800"/>
          <w:tab w:val="right" w:pos="-2400"/>
          <w:tab w:val="left" w:pos="-1200"/>
          <w:tab w:val="left" w:pos="10440"/>
          <w:tab w:val="left" w:pos="10490"/>
        </w:tabs>
        <w:spacing w:line="300" w:lineRule="exact"/>
        <w:ind w:leftChars="1691" w:left="4058" w:right="0" w:firstLineChars="403" w:firstLine="968"/>
        <w:rPr>
          <w:rFonts w:ascii="Dotum" w:eastAsia="Dotum" w:hAnsi="Dotum" w:cs="Arial Unicode MS"/>
          <w:b/>
          <w:szCs w:val="24"/>
        </w:rPr>
      </w:pPr>
      <w:r w:rsidRPr="00CC6989">
        <w:rPr>
          <w:rFonts w:ascii="經典中細黑" w:eastAsia="細明體" w:hAnsi="OREV" w:hint="eastAsia"/>
          <w:b/>
        </w:rPr>
        <w:t>網</w:t>
      </w:r>
      <w:r w:rsidRPr="00CC6989">
        <w:rPr>
          <w:rFonts w:ascii="經典中細黑" w:eastAsia="細明體" w:hAnsi="OREV" w:hint="eastAsia"/>
          <w:b/>
        </w:rPr>
        <w:t xml:space="preserve"> </w:t>
      </w:r>
      <w:r w:rsidRPr="00CC6989">
        <w:rPr>
          <w:rFonts w:ascii="經典中細黑" w:eastAsia="細明體" w:hAnsi="OREV" w:hint="eastAsia"/>
          <w:b/>
        </w:rPr>
        <w:t>址：</w:t>
      </w:r>
      <w:r w:rsidR="003826B5" w:rsidRPr="00CC6989">
        <w:rPr>
          <w:rFonts w:ascii="Dotum" w:eastAsia="Dotum" w:hAnsi="Dotum" w:hint="eastAsia"/>
          <w:b/>
        </w:rPr>
        <w:t>ww</w:t>
      </w:r>
      <w:r w:rsidR="0031341A" w:rsidRPr="00CC6989">
        <w:rPr>
          <w:rFonts w:ascii="Dotum" w:eastAsia="Dotum" w:hAnsi="Dotum" w:cs="Arial Unicode MS" w:hint="eastAsia"/>
          <w:b/>
          <w:szCs w:val="24"/>
        </w:rPr>
        <w:t>w.300d1.org</w:t>
      </w:r>
    </w:p>
    <w:p w14:paraId="0E2BC1AE" w14:textId="77777777" w:rsidR="00B61137" w:rsidRPr="001213C2" w:rsidRDefault="00B61137" w:rsidP="007457C3">
      <w:pPr>
        <w:spacing w:line="400" w:lineRule="exact"/>
        <w:ind w:left="1101" w:hangingChars="393" w:hanging="1101"/>
        <w:rPr>
          <w:b/>
          <w:sz w:val="28"/>
          <w:szCs w:val="28"/>
        </w:rPr>
      </w:pPr>
      <w:r w:rsidRPr="001213C2">
        <w:rPr>
          <w:rFonts w:ascii="細明體" w:eastAsia="細明體" w:hAnsi="細明體" w:hint="eastAsia"/>
          <w:b/>
          <w:color w:val="000000"/>
          <w:sz w:val="28"/>
          <w:szCs w:val="28"/>
        </w:rPr>
        <w:t>受文者：</w:t>
      </w:r>
      <w:r>
        <w:rPr>
          <w:rFonts w:ascii="細明體" w:eastAsia="細明體" w:hAnsi="細明體" w:hint="eastAsia"/>
          <w:b/>
          <w:color w:val="000000"/>
          <w:sz w:val="28"/>
          <w:szCs w:val="28"/>
        </w:rPr>
        <w:t>各</w:t>
      </w:r>
      <w:r w:rsidRPr="001213C2">
        <w:rPr>
          <w:rFonts w:hint="eastAsia"/>
          <w:b/>
          <w:sz w:val="28"/>
          <w:szCs w:val="28"/>
        </w:rPr>
        <w:t>分會會長</w:t>
      </w:r>
    </w:p>
    <w:p w14:paraId="3FB1D72D" w14:textId="0CD5DB26" w:rsidR="00B61137" w:rsidRDefault="00B61137" w:rsidP="007457C3">
      <w:pPr>
        <w:widowControl/>
        <w:spacing w:line="400" w:lineRule="exact"/>
        <w:ind w:leftChars="12" w:left="1708" w:hangingChars="599" w:hanging="1679"/>
        <w:rPr>
          <w:b/>
          <w:sz w:val="28"/>
          <w:szCs w:val="28"/>
        </w:rPr>
      </w:pPr>
      <w:r w:rsidRPr="001213C2">
        <w:rPr>
          <w:rFonts w:hint="eastAsia"/>
          <w:b/>
          <w:sz w:val="28"/>
          <w:szCs w:val="28"/>
        </w:rPr>
        <w:t>副本收受者：專區主席、分區主席</w:t>
      </w:r>
    </w:p>
    <w:p w14:paraId="3B043F32" w14:textId="5ADC2300" w:rsidR="00BF64FF" w:rsidRPr="00314C66" w:rsidRDefault="00BF64FF" w:rsidP="00BF64FF">
      <w:pPr>
        <w:spacing w:beforeLines="50" w:before="180" w:line="320" w:lineRule="exact"/>
        <w:rPr>
          <w:rFonts w:ascii="細明體" w:eastAsia="細明體" w:hAnsi="細明體"/>
          <w:b/>
        </w:rPr>
      </w:pPr>
      <w:r w:rsidRPr="00314C66">
        <w:rPr>
          <w:rFonts w:ascii="細明體" w:eastAsia="細明體" w:hAnsi="細明體" w:hint="eastAsia"/>
          <w:b/>
        </w:rPr>
        <w:t>發文日期：20</w:t>
      </w:r>
      <w:r w:rsidR="00A50CAC">
        <w:rPr>
          <w:rFonts w:ascii="細明體" w:eastAsia="細明體" w:hAnsi="細明體"/>
          <w:b/>
        </w:rPr>
        <w:t>2</w:t>
      </w:r>
      <w:r w:rsidR="00F81A1F">
        <w:rPr>
          <w:rFonts w:ascii="細明體" w:eastAsia="細明體" w:hAnsi="細明體"/>
          <w:b/>
        </w:rPr>
        <w:t>2</w:t>
      </w:r>
      <w:r w:rsidRPr="00314C66">
        <w:rPr>
          <w:rFonts w:ascii="細明體" w:eastAsia="細明體" w:hAnsi="細明體" w:hint="eastAsia"/>
          <w:b/>
        </w:rPr>
        <w:t>年</w:t>
      </w:r>
      <w:r w:rsidR="00C71FCB">
        <w:rPr>
          <w:rFonts w:ascii="細明體" w:eastAsia="細明體" w:hAnsi="細明體" w:hint="eastAsia"/>
          <w:b/>
        </w:rPr>
        <w:t>1</w:t>
      </w:r>
      <w:r w:rsidR="00C71FCB">
        <w:rPr>
          <w:rFonts w:ascii="細明體" w:eastAsia="細明體" w:hAnsi="細明體"/>
          <w:b/>
        </w:rPr>
        <w:t>0</w:t>
      </w:r>
      <w:r w:rsidRPr="00314C66">
        <w:rPr>
          <w:rFonts w:ascii="細明體" w:eastAsia="細明體" w:hAnsi="細明體" w:hint="eastAsia"/>
          <w:b/>
        </w:rPr>
        <w:t>月</w:t>
      </w:r>
      <w:r w:rsidR="00C71FCB">
        <w:rPr>
          <w:rFonts w:ascii="細明體" w:eastAsia="細明體" w:hAnsi="細明體" w:hint="eastAsia"/>
          <w:b/>
        </w:rPr>
        <w:t>1</w:t>
      </w:r>
      <w:r w:rsidR="00C71FCB">
        <w:rPr>
          <w:rFonts w:ascii="細明體" w:eastAsia="細明體" w:hAnsi="細明體"/>
          <w:b/>
        </w:rPr>
        <w:t>2</w:t>
      </w:r>
      <w:r w:rsidRPr="00314C66">
        <w:rPr>
          <w:rFonts w:ascii="細明體" w:eastAsia="細明體" w:hAnsi="細明體" w:hint="eastAsia"/>
          <w:b/>
        </w:rPr>
        <w:t>日</w:t>
      </w:r>
    </w:p>
    <w:p w14:paraId="2CF93B61" w14:textId="01C1B46E" w:rsidR="00BF64FF" w:rsidRPr="00314C66" w:rsidRDefault="00BF64FF" w:rsidP="00BF64FF">
      <w:pPr>
        <w:spacing w:afterLines="50" w:after="180" w:line="400" w:lineRule="exact"/>
        <w:rPr>
          <w:rFonts w:ascii="細明體" w:eastAsia="細明體" w:hAnsi="細明體"/>
          <w:b/>
          <w:kern w:val="0"/>
        </w:rPr>
      </w:pPr>
      <w:r w:rsidRPr="00314C66">
        <w:rPr>
          <w:rFonts w:ascii="細明體" w:eastAsia="細明體" w:hAnsi="細明體" w:hint="eastAsia"/>
          <w:b/>
        </w:rPr>
        <w:t>發文字號：</w:t>
      </w:r>
      <w:proofErr w:type="gramStart"/>
      <w:r w:rsidRPr="006840DE">
        <w:rPr>
          <w:rFonts w:ascii="細明體" w:eastAsia="細明體" w:hAnsi="細明體" w:hint="eastAsia"/>
          <w:b/>
          <w:kern w:val="0"/>
        </w:rPr>
        <w:t>獅</w:t>
      </w:r>
      <w:r w:rsidR="00F81A1F">
        <w:rPr>
          <w:rFonts w:ascii="細明體" w:eastAsia="細明體" w:hAnsi="細明體" w:hint="eastAsia"/>
          <w:b/>
          <w:kern w:val="0"/>
        </w:rPr>
        <w:t>吉</w:t>
      </w:r>
      <w:r w:rsidRPr="006840DE">
        <w:rPr>
          <w:rFonts w:ascii="細明體" w:eastAsia="細明體" w:hAnsi="細明體" w:hint="eastAsia"/>
          <w:b/>
          <w:kern w:val="0"/>
        </w:rPr>
        <w:t>字</w:t>
      </w:r>
      <w:proofErr w:type="gramEnd"/>
      <w:r w:rsidRPr="006840DE">
        <w:rPr>
          <w:rFonts w:ascii="細明體" w:eastAsia="細明體" w:hAnsi="細明體" w:hint="eastAsia"/>
          <w:b/>
          <w:kern w:val="0"/>
        </w:rPr>
        <w:t>第</w:t>
      </w:r>
      <w:r w:rsidR="00C71FCB">
        <w:rPr>
          <w:rFonts w:ascii="細明體" w:eastAsia="細明體" w:hAnsi="細明體"/>
          <w:b/>
          <w:kern w:val="0"/>
        </w:rPr>
        <w:t>100</w:t>
      </w:r>
      <w:r w:rsidRPr="00105679">
        <w:rPr>
          <w:rFonts w:ascii="細明體" w:eastAsia="細明體" w:hAnsi="細明體" w:hint="eastAsia"/>
          <w:b/>
          <w:kern w:val="0"/>
        </w:rPr>
        <w:t>號</w:t>
      </w:r>
      <w:r w:rsidRPr="00314C66">
        <w:rPr>
          <w:rFonts w:ascii="細明體" w:eastAsia="細明體" w:hAnsi="細明體" w:hint="eastAsia"/>
          <w:b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DD6A76" w14:textId="0810D4DB" w:rsidR="00B61137" w:rsidRPr="00A342A7" w:rsidRDefault="00B61137" w:rsidP="00B122AA">
      <w:pPr>
        <w:pStyle w:val="a4"/>
        <w:tabs>
          <w:tab w:val="right" w:pos="-2400"/>
          <w:tab w:val="left" w:pos="-1200"/>
        </w:tabs>
        <w:spacing w:line="500" w:lineRule="exact"/>
        <w:ind w:left="1151" w:right="0" w:hanging="1140"/>
        <w:jc w:val="both"/>
        <w:rPr>
          <w:rFonts w:ascii="細明體" w:eastAsia="細明體" w:hAnsi="細明體"/>
          <w:b/>
          <w:kern w:val="0"/>
          <w:sz w:val="28"/>
          <w:szCs w:val="28"/>
        </w:rPr>
      </w:pPr>
      <w:r w:rsidRPr="00803AB1">
        <w:rPr>
          <w:rFonts w:ascii="細明體" w:eastAsia="細明體" w:hAnsi="細明體" w:hint="eastAsia"/>
          <w:b/>
          <w:kern w:val="0"/>
          <w:sz w:val="28"/>
          <w:szCs w:val="28"/>
        </w:rPr>
        <w:t>主  旨：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為本區</w:t>
      </w:r>
      <w:r w:rsidR="00B40913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編撰區</w:t>
      </w:r>
      <w:proofErr w:type="gramStart"/>
      <w:r w:rsidR="00B40913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務</w:t>
      </w:r>
      <w:proofErr w:type="gramEnd"/>
      <w:r w:rsidR="00B40913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「沿革」，</w:t>
      </w:r>
      <w:r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請各分會</w:t>
      </w:r>
      <w:r w:rsidR="00B40913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提供分會資料</w:t>
      </w:r>
      <w:r w:rsidR="00B122AA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。</w:t>
      </w:r>
    </w:p>
    <w:p w14:paraId="6649FDD1" w14:textId="77777777" w:rsidR="00B61137" w:rsidRPr="00A342A7" w:rsidRDefault="00B61137" w:rsidP="00B40913">
      <w:pPr>
        <w:pStyle w:val="a4"/>
        <w:tabs>
          <w:tab w:val="right" w:pos="-2400"/>
          <w:tab w:val="left" w:pos="-1200"/>
        </w:tabs>
        <w:spacing w:line="500" w:lineRule="exact"/>
        <w:ind w:left="1151" w:right="397" w:hanging="1140"/>
        <w:jc w:val="both"/>
        <w:rPr>
          <w:rFonts w:ascii="細明體" w:eastAsia="細明體" w:hAnsi="細明體"/>
          <w:b/>
          <w:kern w:val="0"/>
          <w:sz w:val="28"/>
          <w:szCs w:val="28"/>
        </w:rPr>
      </w:pPr>
      <w:r w:rsidRPr="00A342A7">
        <w:rPr>
          <w:rFonts w:ascii="細明體" w:eastAsia="細明體" w:hAnsi="細明體" w:hint="eastAsia"/>
          <w:b/>
          <w:kern w:val="0"/>
          <w:sz w:val="28"/>
          <w:szCs w:val="28"/>
        </w:rPr>
        <w:t>說  明：</w:t>
      </w:r>
    </w:p>
    <w:p w14:paraId="3F9B29AC" w14:textId="77777777" w:rsidR="00B61137" w:rsidRPr="00A342A7" w:rsidRDefault="00B61137" w:rsidP="00B40913">
      <w:pPr>
        <w:pStyle w:val="a4"/>
        <w:tabs>
          <w:tab w:val="right" w:pos="-2400"/>
          <w:tab w:val="left" w:pos="-1200"/>
        </w:tabs>
        <w:spacing w:line="500" w:lineRule="exact"/>
        <w:ind w:left="1151" w:right="397" w:hanging="591"/>
        <w:jc w:val="both"/>
        <w:rPr>
          <w:rFonts w:ascii="細明體" w:eastAsia="細明體" w:hAnsi="細明體"/>
          <w:b/>
          <w:kern w:val="0"/>
          <w:sz w:val="28"/>
          <w:szCs w:val="28"/>
        </w:rPr>
      </w:pPr>
      <w:r w:rsidRPr="00A342A7">
        <w:rPr>
          <w:rFonts w:ascii="細明體" w:eastAsia="細明體" w:hAnsi="細明體" w:hint="eastAsia"/>
          <w:b/>
          <w:kern w:val="0"/>
          <w:sz w:val="28"/>
          <w:szCs w:val="28"/>
        </w:rPr>
        <w:t>一、依據本年度工作計劃辦理。</w:t>
      </w:r>
    </w:p>
    <w:p w14:paraId="3E9A70CB" w14:textId="74BEE4C5" w:rsidR="00B61137" w:rsidRPr="00B40913" w:rsidRDefault="00B61137" w:rsidP="00B40913">
      <w:pPr>
        <w:pStyle w:val="a4"/>
        <w:tabs>
          <w:tab w:val="right" w:pos="-2400"/>
          <w:tab w:val="left" w:pos="-1200"/>
        </w:tabs>
        <w:spacing w:line="500" w:lineRule="exact"/>
        <w:ind w:left="1151" w:right="0" w:hanging="591"/>
        <w:jc w:val="both"/>
        <w:rPr>
          <w:rFonts w:ascii="細明體" w:eastAsia="細明體" w:hAnsi="細明體"/>
          <w:b/>
          <w:kern w:val="0"/>
          <w:sz w:val="28"/>
          <w:szCs w:val="28"/>
        </w:rPr>
      </w:pPr>
      <w:r w:rsidRPr="00A342A7">
        <w:rPr>
          <w:rFonts w:ascii="細明體" w:eastAsia="細明體" w:hAnsi="細明體" w:hint="eastAsia"/>
          <w:b/>
          <w:kern w:val="0"/>
          <w:sz w:val="28"/>
          <w:szCs w:val="28"/>
        </w:rPr>
        <w:t>二、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2</w:t>
      </w:r>
      <w:r w:rsidR="00B40913">
        <w:rPr>
          <w:rFonts w:ascii="細明體" w:eastAsia="細明體" w:hAnsi="細明體"/>
          <w:b/>
          <w:kern w:val="0"/>
          <w:sz w:val="28"/>
          <w:szCs w:val="28"/>
        </w:rPr>
        <w:t>023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年7月1日起M</w:t>
      </w:r>
      <w:r w:rsidR="00B40913">
        <w:rPr>
          <w:rFonts w:ascii="細明體" w:eastAsia="細明體" w:hAnsi="細明體"/>
          <w:b/>
          <w:kern w:val="0"/>
          <w:sz w:val="28"/>
          <w:szCs w:val="28"/>
        </w:rPr>
        <w:t>D300(300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複合區)將整編為5個複合區，本區</w:t>
      </w:r>
      <w:r w:rsidR="000F2965">
        <w:rPr>
          <w:rFonts w:ascii="細明體" w:eastAsia="細明體" w:hAnsi="細明體" w:hint="eastAsia"/>
          <w:b/>
          <w:kern w:val="0"/>
          <w:sz w:val="28"/>
          <w:szCs w:val="28"/>
        </w:rPr>
        <w:t>分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入</w:t>
      </w:r>
      <w:r w:rsidR="00B40913">
        <w:rPr>
          <w:rFonts w:ascii="細明體" w:eastAsia="細明體" w:hAnsi="細明體"/>
          <w:b/>
          <w:kern w:val="0"/>
          <w:sz w:val="28"/>
          <w:szCs w:val="28"/>
        </w:rPr>
        <w:t>300E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複合區，即M</w:t>
      </w:r>
      <w:r w:rsidR="00B40913">
        <w:rPr>
          <w:rFonts w:ascii="細明體" w:eastAsia="細明體" w:hAnsi="細明體"/>
          <w:b/>
          <w:kern w:val="0"/>
          <w:sz w:val="28"/>
          <w:szCs w:val="28"/>
        </w:rPr>
        <w:t>D300-D1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將整編為M</w:t>
      </w:r>
      <w:r w:rsidR="00B40913">
        <w:rPr>
          <w:rFonts w:ascii="細明體" w:eastAsia="細明體" w:hAnsi="細明體"/>
          <w:b/>
          <w:kern w:val="0"/>
          <w:sz w:val="28"/>
          <w:szCs w:val="28"/>
        </w:rPr>
        <w:t>D300E-1</w:t>
      </w:r>
      <w:r w:rsidRPr="00A342A7">
        <w:rPr>
          <w:rFonts w:ascii="細明體" w:eastAsia="細明體" w:hAnsi="細明體" w:hint="eastAsia"/>
          <w:b/>
          <w:kern w:val="0"/>
          <w:sz w:val="28"/>
          <w:szCs w:val="28"/>
        </w:rPr>
        <w:t>。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為留下一個美好的紀錄，</w:t>
      </w:r>
      <w:r w:rsidR="000F2965">
        <w:rPr>
          <w:rFonts w:ascii="細明體" w:eastAsia="細明體" w:hAnsi="細明體" w:hint="eastAsia"/>
          <w:b/>
          <w:kern w:val="0"/>
          <w:sz w:val="28"/>
          <w:szCs w:val="28"/>
        </w:rPr>
        <w:t>並紀念本區成立4</w:t>
      </w:r>
      <w:r w:rsidR="000F2965">
        <w:rPr>
          <w:rFonts w:ascii="細明體" w:eastAsia="細明體" w:hAnsi="細明體"/>
          <w:b/>
          <w:kern w:val="0"/>
          <w:sz w:val="28"/>
          <w:szCs w:val="28"/>
        </w:rPr>
        <w:t>5</w:t>
      </w:r>
      <w:r w:rsidR="000F2965">
        <w:rPr>
          <w:rFonts w:ascii="細明體" w:eastAsia="細明體" w:hAnsi="細明體" w:hint="eastAsia"/>
          <w:b/>
          <w:kern w:val="0"/>
          <w:sz w:val="28"/>
          <w:szCs w:val="28"/>
        </w:rPr>
        <w:t>週年，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決定編印</w:t>
      </w:r>
      <w:r w:rsidR="00B40913">
        <w:rPr>
          <w:rFonts w:ascii="細明體" w:eastAsia="細明體" w:hAnsi="細明體"/>
          <w:b/>
          <w:kern w:val="0"/>
          <w:sz w:val="28"/>
          <w:szCs w:val="28"/>
        </w:rPr>
        <w:t>300-D1</w:t>
      </w:r>
      <w:r w:rsidR="00B40913">
        <w:rPr>
          <w:rFonts w:ascii="細明體" w:eastAsia="細明體" w:hAnsi="細明體" w:hint="eastAsia"/>
          <w:b/>
          <w:kern w:val="0"/>
          <w:sz w:val="28"/>
          <w:szCs w:val="28"/>
        </w:rPr>
        <w:t>區沿革，請各分會支持配合。</w:t>
      </w:r>
    </w:p>
    <w:p w14:paraId="497AA549" w14:textId="0A546626" w:rsidR="00B61137" w:rsidRDefault="00B61137" w:rsidP="00B40913">
      <w:pPr>
        <w:pStyle w:val="a4"/>
        <w:tabs>
          <w:tab w:val="clear" w:pos="1800"/>
          <w:tab w:val="right" w:pos="-2400"/>
          <w:tab w:val="left" w:pos="-1200"/>
        </w:tabs>
        <w:spacing w:line="500" w:lineRule="exact"/>
        <w:ind w:left="1050" w:right="0" w:hanging="490"/>
        <w:jc w:val="both"/>
        <w:rPr>
          <w:rFonts w:ascii="細明體" w:eastAsia="細明體" w:hAnsi="細明體"/>
          <w:b/>
          <w:kern w:val="0"/>
          <w:sz w:val="28"/>
          <w:szCs w:val="28"/>
        </w:rPr>
      </w:pPr>
      <w:r w:rsidRPr="00A342A7">
        <w:rPr>
          <w:rFonts w:ascii="細明體" w:eastAsia="細明體" w:hAnsi="細明體" w:hint="eastAsia"/>
          <w:b/>
          <w:kern w:val="0"/>
          <w:sz w:val="28"/>
          <w:szCs w:val="28"/>
        </w:rPr>
        <w:t>三、</w:t>
      </w:r>
      <w:r w:rsidR="00B40913" w:rsidRPr="00E42594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隨函附上資料表，敬請填寫，並</w:t>
      </w:r>
      <w:r w:rsidR="00B40913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於</w:t>
      </w:r>
      <w:r w:rsidR="00B40913" w:rsidRPr="00E42594">
        <w:rPr>
          <w:rFonts w:ascii="細明體" w:eastAsia="細明體" w:hAnsi="細明體"/>
          <w:b/>
          <w:color w:val="C00000"/>
          <w:kern w:val="0"/>
          <w:sz w:val="28"/>
          <w:szCs w:val="28"/>
        </w:rPr>
        <w:t>10</w:t>
      </w:r>
      <w:r w:rsidR="00B40913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月</w:t>
      </w:r>
      <w:r w:rsidR="007E0E2A">
        <w:rPr>
          <w:rFonts w:ascii="細明體" w:eastAsia="細明體" w:hAnsi="細明體"/>
          <w:b/>
          <w:color w:val="C00000"/>
          <w:kern w:val="0"/>
          <w:sz w:val="28"/>
          <w:szCs w:val="28"/>
        </w:rPr>
        <w:t>31</w:t>
      </w:r>
      <w:r w:rsidR="00B40913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日前寄回D1區辦事處</w:t>
      </w:r>
      <w:r w:rsidR="00B40913" w:rsidRPr="00E42594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。</w:t>
      </w:r>
      <w:r w:rsidR="00B122AA">
        <w:rPr>
          <w:rFonts w:ascii="細明體" w:eastAsia="細明體" w:hAnsi="細明體" w:hint="eastAsia"/>
          <w:b/>
          <w:kern w:val="0"/>
          <w:sz w:val="28"/>
          <w:szCs w:val="28"/>
        </w:rPr>
        <w:t>因分會較多，</w:t>
      </w:r>
      <w:r w:rsidR="00B122AA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為掌控篇幅，增加可讀性，本區有權刪改，</w:t>
      </w:r>
      <w:proofErr w:type="gramStart"/>
      <w:r w:rsidR="00B122AA" w:rsidRPr="00E42594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敬請諒察</w:t>
      </w:r>
      <w:proofErr w:type="gramEnd"/>
      <w:r w:rsidR="00B122AA">
        <w:rPr>
          <w:rFonts w:ascii="細明體" w:eastAsia="細明體" w:hAnsi="細明體" w:hint="eastAsia"/>
          <w:b/>
          <w:kern w:val="0"/>
          <w:sz w:val="28"/>
          <w:szCs w:val="28"/>
        </w:rPr>
        <w:t>。</w:t>
      </w:r>
    </w:p>
    <w:p w14:paraId="62A5336D" w14:textId="48BA726C" w:rsidR="00B122AA" w:rsidRPr="00B40913" w:rsidRDefault="00B40913" w:rsidP="00B122AA">
      <w:pPr>
        <w:pStyle w:val="a4"/>
        <w:tabs>
          <w:tab w:val="clear" w:pos="1800"/>
          <w:tab w:val="right" w:pos="-2400"/>
          <w:tab w:val="left" w:pos="-1200"/>
        </w:tabs>
        <w:spacing w:line="500" w:lineRule="exact"/>
        <w:ind w:left="1050" w:right="0" w:hanging="490"/>
        <w:jc w:val="both"/>
        <w:rPr>
          <w:rFonts w:ascii="細明體" w:eastAsia="細明體" w:hAnsi="細明體"/>
          <w:b/>
          <w:kern w:val="0"/>
          <w:sz w:val="28"/>
          <w:szCs w:val="28"/>
        </w:rPr>
      </w:pPr>
      <w:r>
        <w:rPr>
          <w:rFonts w:ascii="細明體" w:eastAsia="細明體" w:hAnsi="細明體" w:hint="eastAsia"/>
          <w:b/>
          <w:kern w:val="0"/>
          <w:sz w:val="28"/>
          <w:szCs w:val="28"/>
        </w:rPr>
        <w:t>四、本區徵求歷史文物相片，</w:t>
      </w:r>
      <w:r w:rsidR="00B122AA">
        <w:rPr>
          <w:rFonts w:ascii="細明體" w:eastAsia="細明體" w:hAnsi="細明體" w:hint="eastAsia"/>
          <w:b/>
          <w:kern w:val="0"/>
          <w:sz w:val="28"/>
          <w:szCs w:val="28"/>
        </w:rPr>
        <w:t>請鼓勵獅友踴躍提供，分享身為獅友的榮耀。</w:t>
      </w:r>
    </w:p>
    <w:p w14:paraId="1479CBFA" w14:textId="77777777" w:rsidR="00B122AA" w:rsidRDefault="00B122AA" w:rsidP="00B6113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591"/>
        <w:jc w:val="both"/>
        <w:rPr>
          <w:rFonts w:ascii="細明體" w:eastAsia="細明體" w:hAnsi="細明體"/>
          <w:b/>
          <w:sz w:val="30"/>
          <w:szCs w:val="30"/>
        </w:rPr>
      </w:pPr>
    </w:p>
    <w:p w14:paraId="61BFC481" w14:textId="089133CF" w:rsidR="00B61137" w:rsidRDefault="00552444" w:rsidP="00B6113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591"/>
        <w:jc w:val="both"/>
        <w:rPr>
          <w:rFonts w:ascii="細明體" w:eastAsia="細明體" w:hAnsi="細明體"/>
          <w:b/>
          <w:sz w:val="30"/>
          <w:szCs w:val="30"/>
        </w:rPr>
      </w:pPr>
      <w:r>
        <w:rPr>
          <w:rFonts w:ascii="細明體" w:eastAsia="細明體" w:hAnsi="細明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F6B8" wp14:editId="44102DB8">
                <wp:simplePos x="0" y="0"/>
                <wp:positionH relativeFrom="column">
                  <wp:posOffset>1254004</wp:posOffset>
                </wp:positionH>
                <wp:positionV relativeFrom="paragraph">
                  <wp:posOffset>249420</wp:posOffset>
                </wp:positionV>
                <wp:extent cx="4143375" cy="1001949"/>
                <wp:effectExtent l="0" t="0" r="9525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01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78187" w14:textId="457D6942" w:rsidR="00A50CAC" w:rsidRDefault="00F81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BE30A" wp14:editId="536A16A3">
                                  <wp:extent cx="3560071" cy="752858"/>
                                  <wp:effectExtent l="0" t="0" r="2540" b="9525"/>
                                  <wp:docPr id="1" name="圖片 1" descr="一張含有 文字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 descr="一張含有 文字 的圖片&#10;&#10;自動產生的描述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0071" cy="752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F6B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98.75pt;margin-top:19.65pt;width:326.25pt;height:7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" fillcolor="white [3201]" stroked="f" strokeweight=".5pt">
                <v:textbox>
                  <w:txbxContent>
                    <w:p w14:paraId="43D78187" w14:textId="457D6942" w:rsidR="00A50CAC" w:rsidRDefault="00F81A1F">
                      <w:r>
                        <w:rPr>
                          <w:noProof/>
                        </w:rPr>
                        <w:drawing>
                          <wp:inline distT="0" distB="0" distL="0" distR="0" wp14:anchorId="773BE30A" wp14:editId="536A16A3">
                            <wp:extent cx="3560071" cy="752858"/>
                            <wp:effectExtent l="0" t="0" r="2540" b="9525"/>
                            <wp:docPr id="1" name="圖片 1" descr="一張含有 文字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圖片 4" descr="一張含有 文字 的圖片&#10;&#10;自動產生的描述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0071" cy="752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137">
        <w:rPr>
          <w:rFonts w:ascii="細明體" w:eastAsia="細明體" w:hAnsi="細明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59592" wp14:editId="1ECB8EDE">
                <wp:simplePos x="0" y="0"/>
                <wp:positionH relativeFrom="column">
                  <wp:posOffset>1127760</wp:posOffset>
                </wp:positionH>
                <wp:positionV relativeFrom="paragraph">
                  <wp:posOffset>221615</wp:posOffset>
                </wp:positionV>
                <wp:extent cx="4069715" cy="101536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8420" w14:textId="50700E53" w:rsidR="00B61137" w:rsidRDefault="00B61137" w:rsidP="00B6113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9592" id="文字方塊 5" o:spid="_x0000_s1027" type="#_x0000_t202" style="position:absolute;left:0;text-align:left;margin-left:88.8pt;margin-top:17.45pt;width:320.45pt;height:79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" strokecolor="white">
                <v:textbox style="mso-fit-shape-to-text:t">
                  <w:txbxContent>
                    <w:p w14:paraId="084F8420" w14:textId="50700E53" w:rsidR="00B61137" w:rsidRDefault="00B61137" w:rsidP="00B61137"/>
                  </w:txbxContent>
                </v:textbox>
              </v:shape>
            </w:pict>
          </mc:Fallback>
        </mc:AlternateContent>
      </w:r>
    </w:p>
    <w:p w14:paraId="14E28360" w14:textId="7F82F472" w:rsidR="00B61137" w:rsidRPr="00314C66" w:rsidRDefault="00B61137" w:rsidP="00B6113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</w:p>
    <w:p w14:paraId="50D6ACAD" w14:textId="76A5A617" w:rsidR="00B61137" w:rsidRPr="00314C66" w:rsidRDefault="00B61137" w:rsidP="00B6113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</w:p>
    <w:p w14:paraId="040A6187" w14:textId="0E5F790E" w:rsidR="00B122AA" w:rsidRDefault="00B122AA" w:rsidP="00B122AA">
      <w:pPr>
        <w:pStyle w:val="a4"/>
        <w:tabs>
          <w:tab w:val="clear" w:pos="1800"/>
          <w:tab w:val="right" w:pos="-2400"/>
          <w:tab w:val="left" w:pos="-1200"/>
        </w:tabs>
        <w:spacing w:beforeLines="100" w:before="360" w:afterLines="50" w:after="180" w:line="600" w:lineRule="exact"/>
        <w:ind w:left="1151" w:right="397" w:firstLine="1077"/>
        <w:jc w:val="both"/>
        <w:rPr>
          <w:rFonts w:ascii="標楷體" w:eastAsia="標楷體" w:hAnsi="標楷體"/>
          <w:b/>
          <w:sz w:val="56"/>
          <w:szCs w:val="56"/>
        </w:rPr>
      </w:pPr>
      <w:proofErr w:type="gramStart"/>
      <w:r>
        <w:rPr>
          <w:rFonts w:ascii="細明體" w:eastAsia="細明體" w:hAnsi="細明體" w:hint="eastAsia"/>
          <w:b/>
          <w:sz w:val="36"/>
          <w:szCs w:val="36"/>
        </w:rPr>
        <w:t>獅訊編輯</w:t>
      </w:r>
      <w:proofErr w:type="gramEnd"/>
      <w:r>
        <w:rPr>
          <w:rFonts w:ascii="細明體" w:eastAsia="細明體" w:hAnsi="細明體" w:hint="eastAsia"/>
          <w:b/>
          <w:sz w:val="36"/>
          <w:szCs w:val="36"/>
        </w:rPr>
        <w:t>委員會主席</w:t>
      </w:r>
      <w:r w:rsidR="00B61137" w:rsidRPr="00314C66">
        <w:rPr>
          <w:rFonts w:ascii="細明體" w:eastAsia="細明體" w:hAnsi="細明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56"/>
          <w:szCs w:val="56"/>
        </w:rPr>
        <w:t>張為敦</w:t>
      </w:r>
    </w:p>
    <w:p w14:paraId="7FB3C694" w14:textId="302745DD" w:rsidR="00B122AA" w:rsidRPr="00D348FE" w:rsidRDefault="00D348FE" w:rsidP="00D348FE">
      <w:pPr>
        <w:widowControl/>
        <w:spacing w:beforeLines="500" w:before="1800"/>
        <w:jc w:val="center"/>
        <w:rPr>
          <w:rFonts w:ascii="標楷體" w:eastAsia="標楷體" w:hAnsi="標楷體"/>
          <w:b/>
          <w:sz w:val="36"/>
          <w:szCs w:val="36"/>
        </w:rPr>
      </w:pPr>
      <w:r w:rsidRPr="00D348FE">
        <w:rPr>
          <w:rFonts w:ascii="標楷體" w:eastAsia="標楷體" w:hAnsi="標楷體" w:hint="eastAsia"/>
          <w:b/>
          <w:sz w:val="36"/>
          <w:szCs w:val="36"/>
        </w:rPr>
        <w:t>~</w:t>
      </w:r>
      <w:r w:rsidRPr="00D348FE">
        <w:rPr>
          <w:rFonts w:ascii="標楷體" w:eastAsia="標楷體" w:hAnsi="標楷體"/>
          <w:b/>
          <w:sz w:val="36"/>
          <w:szCs w:val="36"/>
        </w:rPr>
        <w:t xml:space="preserve"> </w:t>
      </w:r>
      <w:r w:rsidRPr="00D348FE">
        <w:rPr>
          <w:rFonts w:ascii="標楷體" w:eastAsia="標楷體" w:hAnsi="標楷體" w:hint="eastAsia"/>
          <w:b/>
          <w:sz w:val="36"/>
          <w:szCs w:val="36"/>
        </w:rPr>
        <w:t xml:space="preserve">續 背 面 </w:t>
      </w:r>
      <w:r w:rsidRPr="00D348FE">
        <w:rPr>
          <w:rFonts w:ascii="標楷體" w:eastAsia="標楷體" w:hAnsi="標楷體"/>
          <w:b/>
          <w:sz w:val="36"/>
          <w:szCs w:val="36"/>
        </w:rPr>
        <w:t>~</w:t>
      </w:r>
    </w:p>
    <w:p w14:paraId="4ECFA0FA" w14:textId="13A5F5F5" w:rsidR="00B61137" w:rsidRDefault="00B122AA" w:rsidP="00B122AA">
      <w:pPr>
        <w:pStyle w:val="a4"/>
        <w:tabs>
          <w:tab w:val="clear" w:pos="1800"/>
          <w:tab w:val="right" w:pos="-2400"/>
          <w:tab w:val="left" w:pos="-1200"/>
        </w:tabs>
        <w:spacing w:beforeLines="100" w:before="360" w:afterLines="50" w:after="180" w:line="600" w:lineRule="exact"/>
        <w:ind w:left="1151" w:right="397" w:firstLine="1077"/>
        <w:jc w:val="both"/>
        <w:rPr>
          <w:rFonts w:ascii="細明體" w:eastAsia="細明體" w:hAnsi="細明體"/>
          <w:b/>
          <w:kern w:val="0"/>
          <w:sz w:val="36"/>
          <w:szCs w:val="36"/>
        </w:rPr>
      </w:pPr>
      <w:r w:rsidRPr="00B122AA">
        <w:rPr>
          <w:rFonts w:ascii="細明體" w:eastAsia="細明體" w:hAnsi="細明體" w:hint="eastAsia"/>
          <w:b/>
          <w:kern w:val="0"/>
          <w:sz w:val="36"/>
          <w:szCs w:val="36"/>
        </w:rPr>
        <w:lastRenderedPageBreak/>
        <w:t>國際獅子會</w:t>
      </w:r>
      <w:r w:rsidRPr="00B122AA">
        <w:rPr>
          <w:rFonts w:ascii="細明體" w:eastAsia="細明體" w:hAnsi="細明體"/>
          <w:b/>
          <w:kern w:val="0"/>
          <w:sz w:val="36"/>
          <w:szCs w:val="36"/>
        </w:rPr>
        <w:t>300-D1</w:t>
      </w:r>
      <w:r w:rsidRPr="00B122AA">
        <w:rPr>
          <w:rFonts w:ascii="細明體" w:eastAsia="細明體" w:hAnsi="細明體" w:hint="eastAsia"/>
          <w:b/>
          <w:kern w:val="0"/>
          <w:sz w:val="36"/>
          <w:szCs w:val="36"/>
        </w:rPr>
        <w:t>區編撰沿革資料表</w:t>
      </w:r>
    </w:p>
    <w:tbl>
      <w:tblPr>
        <w:tblStyle w:val="aa"/>
        <w:tblW w:w="10349" w:type="dxa"/>
        <w:tblInd w:w="-289" w:type="dxa"/>
        <w:tblLook w:val="04A0" w:firstRow="1" w:lastRow="0" w:firstColumn="1" w:lastColumn="0" w:noHBand="0" w:noVBand="1"/>
      </w:tblPr>
      <w:tblGrid>
        <w:gridCol w:w="1844"/>
        <w:gridCol w:w="2892"/>
        <w:gridCol w:w="1644"/>
        <w:gridCol w:w="3969"/>
      </w:tblGrid>
      <w:tr w:rsidR="00B122AA" w14:paraId="517036BB" w14:textId="77777777" w:rsidTr="00C22838">
        <w:tc>
          <w:tcPr>
            <w:tcW w:w="1844" w:type="dxa"/>
            <w:vAlign w:val="center"/>
          </w:tcPr>
          <w:p w14:paraId="19521046" w14:textId="29017EAA" w:rsidR="00B122AA" w:rsidRPr="000F2965" w:rsidRDefault="00B122AA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會</w:t>
            </w:r>
            <w:r w:rsidR="00D0687F"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</w:t>
            </w:r>
            <w:r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92" w:type="dxa"/>
          </w:tcPr>
          <w:p w14:paraId="029EFE73" w14:textId="77777777" w:rsidR="00C22838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600" w:lineRule="exact"/>
              <w:ind w:left="0" w:right="397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14:paraId="7C470F37" w14:textId="61728D2E" w:rsidR="00B122AA" w:rsidRP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0"/>
              <w:jc w:val="right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獅子會</w:t>
            </w:r>
          </w:p>
        </w:tc>
        <w:tc>
          <w:tcPr>
            <w:tcW w:w="1644" w:type="dxa"/>
            <w:vAlign w:val="center"/>
          </w:tcPr>
          <w:p w14:paraId="4D1F9D40" w14:textId="0D3EB569" w:rsidR="00B122AA" w:rsidRPr="000F2965" w:rsidRDefault="00B122AA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1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成立日期</w:t>
            </w:r>
          </w:p>
        </w:tc>
        <w:tc>
          <w:tcPr>
            <w:tcW w:w="3969" w:type="dxa"/>
          </w:tcPr>
          <w:p w14:paraId="50E08C39" w14:textId="2ACF1A5A" w:rsidR="00C22838" w:rsidRPr="00C22838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西元</w:t>
            </w:r>
            <w:r w:rsidRPr="00C22838">
              <w:rPr>
                <w:rFonts w:ascii="細明體" w:eastAsia="細明體" w:hAnsi="細明體"/>
                <w:b/>
                <w:sz w:val="28"/>
                <w:szCs w:val="28"/>
                <w:u w:val="single"/>
              </w:rPr>
              <w:t xml:space="preserve"> </w:t>
            </w:r>
            <w:r w:rsidRPr="00C22838">
              <w:rPr>
                <w:rFonts w:ascii="細明體" w:eastAsia="細明體" w:hAnsi="細明體" w:hint="eastAsia"/>
                <w:b/>
                <w:sz w:val="28"/>
                <w:szCs w:val="28"/>
                <w:u w:val="single"/>
              </w:rPr>
              <w:t xml:space="preserve"> </w:t>
            </w:r>
            <w:r w:rsidRPr="00C22838">
              <w:rPr>
                <w:rFonts w:ascii="細明體" w:eastAsia="細明體" w:hAnsi="細明體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 w:rsidRPr="00C22838">
              <w:rPr>
                <w:rFonts w:ascii="細明體" w:eastAsia="細明體" w:hAnsi="細明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細明體" w:eastAsia="細明體" w:hAnsi="細明體"/>
                <w:b/>
                <w:sz w:val="28"/>
                <w:szCs w:val="28"/>
                <w:u w:val="single"/>
              </w:rPr>
              <w:t xml:space="preserve"> </w:t>
            </w:r>
            <w:r w:rsidRPr="00C22838">
              <w:rPr>
                <w:rFonts w:ascii="細明體" w:eastAsia="細明體" w:hAnsi="細明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月</w:t>
            </w:r>
            <w:r w:rsidRPr="00C22838">
              <w:rPr>
                <w:rFonts w:ascii="細明體" w:eastAsia="細明體" w:hAnsi="細明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細明體" w:eastAsia="細明體" w:hAnsi="細明體"/>
                <w:b/>
                <w:sz w:val="28"/>
                <w:szCs w:val="28"/>
                <w:u w:val="single"/>
              </w:rPr>
              <w:t xml:space="preserve"> </w:t>
            </w:r>
            <w:r w:rsidRPr="00C22838">
              <w:rPr>
                <w:rFonts w:ascii="細明體" w:eastAsia="細明體" w:hAnsi="細明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細明體" w:eastAsia="細明體" w:hAnsi="細明體"/>
                <w:b/>
                <w:sz w:val="28"/>
                <w:szCs w:val="28"/>
                <w:u w:val="single"/>
              </w:rPr>
              <w:t>__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日，共</w:t>
            </w:r>
            <w:r w:rsidRPr="00C22838">
              <w:rPr>
                <w:rFonts w:ascii="細明體" w:eastAsia="細明體" w:hAnsi="細明體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</w:p>
        </w:tc>
      </w:tr>
      <w:tr w:rsidR="00B92E5F" w14:paraId="59BEB161" w14:textId="77777777" w:rsidTr="00C22838">
        <w:trPr>
          <w:trHeight w:val="2222"/>
        </w:trPr>
        <w:tc>
          <w:tcPr>
            <w:tcW w:w="1844" w:type="dxa"/>
            <w:vAlign w:val="center"/>
          </w:tcPr>
          <w:p w14:paraId="7933AB1F" w14:textId="77777777" w:rsidR="000F2965" w:rsidRPr="000F2965" w:rsidRDefault="00B92E5F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00" w:lineRule="exact"/>
              <w:ind w:left="0" w:right="0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歷屆重要</w:t>
            </w:r>
          </w:p>
          <w:p w14:paraId="60C36F24" w14:textId="4E38C776" w:rsidR="000F2965" w:rsidRPr="000F2965" w:rsidRDefault="00B92E5F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00" w:lineRule="exact"/>
              <w:ind w:left="0" w:right="0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服務紀錄</w:t>
            </w:r>
          </w:p>
          <w:p w14:paraId="7B279AE9" w14:textId="0FF90F0F" w:rsidR="00D0687F" w:rsidRPr="000F2965" w:rsidRDefault="00B92E5F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00" w:lineRule="exact"/>
              <w:ind w:left="0" w:right="0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(最多1</w:t>
            </w:r>
            <w:r w:rsidRPr="000F2965">
              <w:rPr>
                <w:rFonts w:ascii="細明體" w:eastAsia="細明體" w:hAnsi="細明體"/>
                <w:b/>
                <w:sz w:val="28"/>
                <w:szCs w:val="28"/>
              </w:rPr>
              <w:t>5</w:t>
            </w:r>
            <w:r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則</w:t>
            </w:r>
            <w:r w:rsidR="00D0687F"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)</w:t>
            </w:r>
          </w:p>
          <w:p w14:paraId="2AFF291E" w14:textId="3E2A9E81" w:rsidR="00D0687F" w:rsidRPr="000F2965" w:rsidRDefault="00D0687F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00" w:lineRule="exact"/>
              <w:ind w:left="0" w:right="0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14:paraId="74E4DCC1" w14:textId="4FD3A06E" w:rsidR="00D0687F" w:rsidRP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.</w:t>
            </w:r>
          </w:p>
          <w:p w14:paraId="11818F51" w14:textId="04BE8AC9" w:rsidR="00D0687F" w:rsidRP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.</w:t>
            </w:r>
          </w:p>
          <w:p w14:paraId="3C50718B" w14:textId="1CDEE6F0" w:rsidR="00D0687F" w:rsidRP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3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.</w:t>
            </w:r>
          </w:p>
          <w:p w14:paraId="390DF23D" w14:textId="2E4E3538" w:rsidR="000F2965" w:rsidRP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4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.</w:t>
            </w:r>
          </w:p>
          <w:p w14:paraId="3A1D7B0B" w14:textId="095C6962" w:rsidR="000F2965" w:rsidRP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5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.</w:t>
            </w:r>
          </w:p>
          <w:p w14:paraId="2505B730" w14:textId="39438561" w:rsidR="000F2965" w:rsidRP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6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.</w:t>
            </w:r>
          </w:p>
          <w:p w14:paraId="38801E2E" w14:textId="6E60BD97" w:rsidR="000F2965" w:rsidRP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7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.</w:t>
            </w:r>
          </w:p>
          <w:p w14:paraId="3FBB5F5D" w14:textId="10564484" w:rsidR="000F2965" w:rsidRP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8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.</w:t>
            </w:r>
          </w:p>
          <w:p w14:paraId="2D8EEC74" w14:textId="588F3CC4" w:rsid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9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.</w:t>
            </w:r>
          </w:p>
          <w:p w14:paraId="551D94F7" w14:textId="0A1B099E" w:rsidR="000F2965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8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0.</w:t>
            </w:r>
          </w:p>
          <w:p w14:paraId="26A27D2D" w14:textId="42A8E982" w:rsidR="00C22838" w:rsidRDefault="00C22838" w:rsidP="00D0687F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0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14:paraId="651308F9" w14:textId="77777777" w:rsidR="00C22838" w:rsidRPr="000F2965" w:rsidRDefault="00C22838" w:rsidP="00D0687F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00" w:lineRule="exact"/>
              <w:ind w:left="0" w:right="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14:paraId="17E8D1A0" w14:textId="3657E7A1" w:rsidR="00B92E5F" w:rsidRPr="00C22838" w:rsidRDefault="00D0687F" w:rsidP="00D0687F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00" w:lineRule="exact"/>
              <w:ind w:left="0" w:right="0"/>
              <w:jc w:val="both"/>
              <w:rPr>
                <w:rFonts w:ascii="標楷體" w:eastAsia="標楷體" w:hAnsi="標楷體"/>
                <w:bCs/>
                <w:i/>
                <w:iCs/>
                <w:sz w:val="28"/>
                <w:szCs w:val="28"/>
              </w:rPr>
            </w:pPr>
            <w:r w:rsidRPr="00C71FCB">
              <w:rPr>
                <w:rFonts w:ascii="標楷體" w:eastAsia="標楷體" w:hAnsi="標楷體" w:hint="eastAsia"/>
                <w:bCs/>
                <w:i/>
                <w:iCs/>
                <w:sz w:val="28"/>
                <w:szCs w:val="28"/>
              </w:rPr>
              <w:t>各項服務相片</w:t>
            </w:r>
            <w:r w:rsidRPr="00E42594">
              <w:rPr>
                <w:rFonts w:ascii="標楷體" w:eastAsia="標楷體" w:hAnsi="標楷體" w:hint="eastAsia"/>
                <w:bCs/>
                <w:i/>
                <w:iCs/>
                <w:color w:val="C00000"/>
                <w:sz w:val="28"/>
                <w:szCs w:val="28"/>
              </w:rPr>
              <w:t>最多</w:t>
            </w:r>
            <w:r w:rsidRPr="00E42594">
              <w:rPr>
                <w:rFonts w:ascii="標楷體" w:eastAsia="標楷體" w:hAnsi="標楷體"/>
                <w:bCs/>
                <w:i/>
                <w:iCs/>
                <w:color w:val="C00000"/>
                <w:sz w:val="28"/>
                <w:szCs w:val="28"/>
              </w:rPr>
              <w:t>15</w:t>
            </w:r>
            <w:r w:rsidRPr="00E42594">
              <w:rPr>
                <w:rFonts w:ascii="標楷體" w:eastAsia="標楷體" w:hAnsi="標楷體" w:hint="eastAsia"/>
                <w:bCs/>
                <w:i/>
                <w:iCs/>
                <w:color w:val="C00000"/>
                <w:sz w:val="28"/>
                <w:szCs w:val="28"/>
              </w:rPr>
              <w:t>張，最好是老照片</w:t>
            </w:r>
            <w:r w:rsidRPr="00C71FCB">
              <w:rPr>
                <w:rFonts w:ascii="標楷體" w:eastAsia="標楷體" w:hAnsi="標楷體" w:hint="eastAsia"/>
                <w:bCs/>
                <w:i/>
                <w:iCs/>
                <w:sz w:val="28"/>
                <w:szCs w:val="28"/>
              </w:rPr>
              <w:t>。如有</w:t>
            </w:r>
            <w:r w:rsidRPr="00E42594">
              <w:rPr>
                <w:rFonts w:ascii="標楷體" w:eastAsia="標楷體" w:hAnsi="標楷體" w:hint="eastAsia"/>
                <w:bCs/>
                <w:i/>
                <w:iCs/>
                <w:color w:val="C00000"/>
                <w:sz w:val="28"/>
                <w:szCs w:val="28"/>
              </w:rPr>
              <w:t>獅子鐘.牌樓</w:t>
            </w:r>
            <w:r w:rsidRPr="00E42594">
              <w:rPr>
                <w:rFonts w:ascii="標楷體" w:eastAsia="標楷體" w:hAnsi="標楷體"/>
                <w:bCs/>
                <w:i/>
                <w:iCs/>
                <w:color w:val="C00000"/>
                <w:sz w:val="28"/>
                <w:szCs w:val="28"/>
              </w:rPr>
              <w:t>…</w:t>
            </w:r>
            <w:r w:rsidRPr="00E42594">
              <w:rPr>
                <w:rFonts w:ascii="標楷體" w:eastAsia="標楷體" w:hAnsi="標楷體" w:hint="eastAsia"/>
                <w:bCs/>
                <w:i/>
                <w:iCs/>
                <w:color w:val="C00000"/>
                <w:sz w:val="28"/>
                <w:szCs w:val="28"/>
              </w:rPr>
              <w:t>等硬體建設相片更好</w:t>
            </w:r>
            <w:r w:rsidRPr="00C71FCB">
              <w:rPr>
                <w:rFonts w:ascii="標楷體" w:eastAsia="標楷體" w:hAnsi="標楷體" w:hint="eastAsia"/>
                <w:bCs/>
                <w:i/>
                <w:iCs/>
                <w:sz w:val="28"/>
                <w:szCs w:val="28"/>
              </w:rPr>
              <w:t>。</w:t>
            </w:r>
            <w:r w:rsidR="00C22838" w:rsidRPr="00C71FCB">
              <w:rPr>
                <w:rFonts w:ascii="標楷體" w:eastAsia="標楷體" w:hAnsi="標楷體" w:hint="eastAsia"/>
                <w:bCs/>
                <w:i/>
                <w:iCs/>
                <w:kern w:val="0"/>
                <w:sz w:val="28"/>
                <w:szCs w:val="28"/>
              </w:rPr>
              <w:t>為掌控篇幅，增加可讀性，</w:t>
            </w:r>
            <w:r w:rsidR="00C22838" w:rsidRPr="00E42594">
              <w:rPr>
                <w:rFonts w:ascii="標楷體" w:eastAsia="標楷體" w:hAnsi="標楷體" w:hint="eastAsia"/>
                <w:bCs/>
                <w:i/>
                <w:iCs/>
                <w:color w:val="C00000"/>
                <w:kern w:val="0"/>
                <w:sz w:val="28"/>
                <w:szCs w:val="28"/>
              </w:rPr>
              <w:t>本區有權刪改，敬請諒解</w:t>
            </w:r>
            <w:r w:rsidR="00C22838" w:rsidRPr="00C71FCB">
              <w:rPr>
                <w:rFonts w:ascii="標楷體" w:eastAsia="標楷體" w:hAnsi="標楷體" w:hint="eastAsia"/>
                <w:bCs/>
                <w:i/>
                <w:iCs/>
                <w:kern w:val="0"/>
                <w:sz w:val="28"/>
                <w:szCs w:val="28"/>
              </w:rPr>
              <w:t xml:space="preserve">。 </w:t>
            </w:r>
            <w:r w:rsidR="00C22838" w:rsidRPr="00E42594">
              <w:rPr>
                <w:rFonts w:ascii="標楷體" w:eastAsia="標楷體" w:hAnsi="標楷體" w:hint="eastAsia"/>
                <w:bCs/>
                <w:i/>
                <w:iCs/>
                <w:color w:val="C00000"/>
                <w:kern w:val="0"/>
                <w:sz w:val="28"/>
                <w:szCs w:val="28"/>
              </w:rPr>
              <w:t>相片請另給j</w:t>
            </w:r>
            <w:r w:rsidR="00C22838" w:rsidRPr="00E42594">
              <w:rPr>
                <w:rFonts w:ascii="標楷體" w:eastAsia="標楷體" w:hAnsi="標楷體"/>
                <w:bCs/>
                <w:i/>
                <w:iCs/>
                <w:color w:val="C00000"/>
                <w:kern w:val="0"/>
                <w:sz w:val="28"/>
                <w:szCs w:val="28"/>
              </w:rPr>
              <w:t>pg</w:t>
            </w:r>
            <w:r w:rsidR="00C22838" w:rsidRPr="00E42594">
              <w:rPr>
                <w:rFonts w:ascii="標楷體" w:eastAsia="標楷體" w:hAnsi="標楷體" w:hint="eastAsia"/>
                <w:bCs/>
                <w:i/>
                <w:iCs/>
                <w:color w:val="C00000"/>
                <w:kern w:val="0"/>
                <w:sz w:val="28"/>
                <w:szCs w:val="28"/>
              </w:rPr>
              <w:t>檔。</w:t>
            </w:r>
          </w:p>
        </w:tc>
      </w:tr>
      <w:tr w:rsidR="00B92E5F" w14:paraId="1475A123" w14:textId="77777777" w:rsidTr="00C22838">
        <w:tc>
          <w:tcPr>
            <w:tcW w:w="1844" w:type="dxa"/>
            <w:vAlign w:val="center"/>
          </w:tcPr>
          <w:p w14:paraId="3EDDFD02" w14:textId="77777777" w:rsidR="00D0687F" w:rsidRPr="000F2965" w:rsidRDefault="00D0687F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本會特色或</w:t>
            </w:r>
          </w:p>
          <w:p w14:paraId="03A7B04E" w14:textId="19DC98C8" w:rsidR="00B92E5F" w:rsidRPr="000F2965" w:rsidRDefault="00B92E5F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0F2965">
              <w:rPr>
                <w:rFonts w:ascii="細明體" w:eastAsia="細明體" w:hAnsi="細明體" w:hint="eastAsia"/>
                <w:b/>
                <w:sz w:val="28"/>
                <w:szCs w:val="28"/>
              </w:rPr>
              <w:t>特別想說的話</w:t>
            </w:r>
          </w:p>
        </w:tc>
        <w:tc>
          <w:tcPr>
            <w:tcW w:w="8505" w:type="dxa"/>
            <w:gridSpan w:val="3"/>
          </w:tcPr>
          <w:p w14:paraId="2C7626C9" w14:textId="77777777" w:rsidR="00B92E5F" w:rsidRPr="000F2965" w:rsidRDefault="00B92E5F" w:rsidP="00CF3223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14:paraId="3C1073BF" w14:textId="1A6ECFE1" w:rsidR="00B92E5F" w:rsidRDefault="00B92E5F" w:rsidP="00CF3223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14:paraId="5BB9A1C2" w14:textId="77777777" w:rsidR="000F2965" w:rsidRPr="000F2965" w:rsidRDefault="000F2965" w:rsidP="00CF3223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14:paraId="04643C9A" w14:textId="002239CF" w:rsidR="000F2965" w:rsidRPr="000F2965" w:rsidRDefault="000F2965" w:rsidP="00CF3223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D0687F" w14:paraId="06FA93DF" w14:textId="77777777" w:rsidTr="00C22838">
        <w:tc>
          <w:tcPr>
            <w:tcW w:w="1844" w:type="dxa"/>
            <w:vAlign w:val="center"/>
          </w:tcPr>
          <w:p w14:paraId="2D857A30" w14:textId="77777777" w:rsidR="00D0687F" w:rsidRDefault="000F2965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0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E42594">
              <w:rPr>
                <w:rFonts w:ascii="細明體" w:eastAsia="細明體" w:hAnsi="細明體" w:hint="eastAsia"/>
                <w:b/>
                <w:sz w:val="28"/>
                <w:szCs w:val="28"/>
              </w:rPr>
              <w:t>老</w:t>
            </w:r>
            <w:r w:rsidR="00D0687F" w:rsidRPr="00E42594">
              <w:rPr>
                <w:rFonts w:ascii="細明體" w:eastAsia="細明體" w:hAnsi="細明體" w:hint="eastAsia"/>
                <w:b/>
                <w:sz w:val="28"/>
                <w:szCs w:val="28"/>
              </w:rPr>
              <w:t>文物相片</w:t>
            </w:r>
          </w:p>
          <w:p w14:paraId="7FB3703C" w14:textId="054B5EEC" w:rsidR="000F2965" w:rsidRPr="000F2965" w:rsidRDefault="000F2965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965">
              <w:rPr>
                <w:rFonts w:ascii="標楷體" w:eastAsia="標楷體" w:hAnsi="標楷體" w:hint="eastAsia"/>
                <w:b/>
                <w:sz w:val="28"/>
                <w:szCs w:val="28"/>
              </w:rPr>
              <w:t>越多越好</w:t>
            </w:r>
          </w:p>
        </w:tc>
        <w:tc>
          <w:tcPr>
            <w:tcW w:w="8505" w:type="dxa"/>
            <w:gridSpan w:val="3"/>
          </w:tcPr>
          <w:p w14:paraId="3D6F6920" w14:textId="447E1B81" w:rsidR="000F2965" w:rsidRDefault="000F2965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40" w:lineRule="exact"/>
              <w:ind w:left="0" w:right="39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有關</w:t>
            </w:r>
            <w:r w:rsidR="00D0687F" w:rsidRPr="000F2965">
              <w:rPr>
                <w:rFonts w:ascii="標楷體" w:eastAsia="標楷體" w:hAnsi="標楷體" w:hint="eastAsia"/>
                <w:bCs/>
                <w:sz w:val="28"/>
                <w:szCs w:val="28"/>
              </w:rPr>
              <w:t>獅子會衣帽、勳章、出席證、歷史文件</w:t>
            </w:r>
            <w:r w:rsidRPr="000F2965">
              <w:rPr>
                <w:rFonts w:ascii="標楷體" w:eastAsia="標楷體" w:hAnsi="標楷體" w:hint="eastAsia"/>
                <w:bCs/>
                <w:sz w:val="28"/>
                <w:szCs w:val="28"/>
              </w:rPr>
              <w:t>。請拍照，並記錄提供者姓名。</w:t>
            </w:r>
          </w:p>
          <w:p w14:paraId="24C36ECB" w14:textId="77777777" w:rsidR="000F2965" w:rsidRDefault="000F2965" w:rsidP="000F2965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440" w:lineRule="exact"/>
              <w:ind w:left="0" w:right="397"/>
              <w:jc w:val="both"/>
              <w:rPr>
                <w:rFonts w:ascii="細明體" w:eastAsia="細明體" w:hAnsi="細明體"/>
                <w:bCs/>
                <w:sz w:val="28"/>
                <w:szCs w:val="28"/>
              </w:rPr>
            </w:pPr>
          </w:p>
          <w:p w14:paraId="6CFB5E90" w14:textId="77777777" w:rsidR="000F2965" w:rsidRDefault="000F2965" w:rsidP="00D0687F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14:paraId="231C1266" w14:textId="55B3C78D" w:rsidR="000F2965" w:rsidRPr="000F2965" w:rsidRDefault="000F2965" w:rsidP="00D0687F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C22838" w14:paraId="1DA6A600" w14:textId="77777777" w:rsidTr="00C22838">
        <w:trPr>
          <w:trHeight w:val="1509"/>
        </w:trPr>
        <w:tc>
          <w:tcPr>
            <w:tcW w:w="10349" w:type="dxa"/>
            <w:gridSpan w:val="4"/>
          </w:tcPr>
          <w:p w14:paraId="52CEA1B4" w14:textId="77777777" w:rsidR="00C22838" w:rsidRPr="00E42594" w:rsidRDefault="00C22838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 w:firstLineChars="200" w:firstLine="561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E42594">
              <w:rPr>
                <w:rFonts w:ascii="細明體" w:eastAsia="細明體" w:hAnsi="細明體" w:hint="eastAsia"/>
                <w:b/>
                <w:sz w:val="28"/>
                <w:szCs w:val="28"/>
              </w:rPr>
              <w:t>填表人:</w:t>
            </w:r>
          </w:p>
          <w:p w14:paraId="11E779E2" w14:textId="77777777" w:rsidR="00E42594" w:rsidRPr="00E42594" w:rsidRDefault="00E42594" w:rsidP="00C22838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 w:firstLineChars="200" w:firstLine="561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14:paraId="0FD29B90" w14:textId="18563EB5" w:rsidR="00E42594" w:rsidRPr="00C22838" w:rsidRDefault="00E42594" w:rsidP="00E42594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line="500" w:lineRule="exact"/>
              <w:ind w:left="0" w:right="397" w:firstLineChars="200" w:firstLine="561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E42594">
              <w:rPr>
                <w:rFonts w:ascii="細明體" w:eastAsia="細明體" w:hAnsi="細明體" w:hint="eastAsia"/>
                <w:b/>
                <w:sz w:val="28"/>
                <w:szCs w:val="28"/>
              </w:rPr>
              <w:t>手機:</w:t>
            </w:r>
          </w:p>
        </w:tc>
      </w:tr>
    </w:tbl>
    <w:p w14:paraId="1B3E0360" w14:textId="774ED300" w:rsidR="00B122AA" w:rsidRPr="00E42594" w:rsidRDefault="00E42594" w:rsidP="00E42594">
      <w:pPr>
        <w:pStyle w:val="a4"/>
        <w:tabs>
          <w:tab w:val="clear" w:pos="1800"/>
          <w:tab w:val="right" w:pos="-2400"/>
          <w:tab w:val="left" w:pos="-1200"/>
        </w:tabs>
        <w:spacing w:beforeLines="50" w:before="180" w:afterLines="50" w:after="180" w:line="600" w:lineRule="exact"/>
        <w:ind w:left="1151" w:right="397" w:hanging="1151"/>
        <w:jc w:val="both"/>
        <w:rPr>
          <w:rFonts w:ascii="標楷體" w:eastAsia="標楷體" w:hAnsi="標楷體"/>
          <w:b/>
          <w:i/>
          <w:iCs/>
          <w:sz w:val="32"/>
          <w:szCs w:val="32"/>
        </w:rPr>
      </w:pPr>
      <w:r w:rsidRPr="00E42594">
        <w:rPr>
          <w:rFonts w:ascii="新細明體" w:hAnsi="新細明體" w:cs="新細明體" w:hint="eastAsia"/>
          <w:b/>
          <w:i/>
          <w:iCs/>
          <w:color w:val="C00000"/>
          <w:kern w:val="0"/>
          <w:sz w:val="32"/>
          <w:szCs w:val="32"/>
        </w:rPr>
        <w:t>￭</w:t>
      </w:r>
      <w:r w:rsidRPr="00E42594">
        <w:rPr>
          <w:rFonts w:ascii="標楷體" w:eastAsia="標楷體" w:hAnsi="標楷體" w:hint="eastAsia"/>
          <w:b/>
          <w:i/>
          <w:iCs/>
          <w:color w:val="C00000"/>
          <w:kern w:val="0"/>
          <w:sz w:val="32"/>
          <w:szCs w:val="32"/>
        </w:rPr>
        <w:t xml:space="preserve"> 感謝分會提供資料，本表請於</w:t>
      </w:r>
      <w:r w:rsidRPr="00E42594">
        <w:rPr>
          <w:rFonts w:ascii="標楷體" w:eastAsia="標楷體" w:hAnsi="標楷體"/>
          <w:b/>
          <w:i/>
          <w:iCs/>
          <w:color w:val="C00000"/>
          <w:kern w:val="0"/>
          <w:sz w:val="32"/>
          <w:szCs w:val="32"/>
        </w:rPr>
        <w:t>10</w:t>
      </w:r>
      <w:r w:rsidRPr="00E42594">
        <w:rPr>
          <w:rFonts w:ascii="標楷體" w:eastAsia="標楷體" w:hAnsi="標楷體" w:hint="eastAsia"/>
          <w:b/>
          <w:i/>
          <w:iCs/>
          <w:color w:val="C00000"/>
          <w:kern w:val="0"/>
          <w:sz w:val="32"/>
          <w:szCs w:val="32"/>
        </w:rPr>
        <w:t>月</w:t>
      </w:r>
      <w:r w:rsidR="007E0E2A">
        <w:rPr>
          <w:rFonts w:ascii="標楷體" w:eastAsia="標楷體" w:hAnsi="標楷體"/>
          <w:b/>
          <w:i/>
          <w:iCs/>
          <w:color w:val="C00000"/>
          <w:kern w:val="0"/>
          <w:sz w:val="32"/>
          <w:szCs w:val="32"/>
        </w:rPr>
        <w:t>31</w:t>
      </w:r>
      <w:r w:rsidRPr="00E42594">
        <w:rPr>
          <w:rFonts w:ascii="標楷體" w:eastAsia="標楷體" w:hAnsi="標楷體" w:hint="eastAsia"/>
          <w:b/>
          <w:i/>
          <w:iCs/>
          <w:color w:val="C00000"/>
          <w:kern w:val="0"/>
          <w:sz w:val="32"/>
          <w:szCs w:val="32"/>
        </w:rPr>
        <w:t>日前寄回D1區辦事處</w:t>
      </w:r>
      <w:r>
        <w:rPr>
          <w:rFonts w:ascii="標楷體" w:eastAsia="標楷體" w:hAnsi="標楷體" w:hint="eastAsia"/>
          <w:b/>
          <w:i/>
          <w:iCs/>
          <w:color w:val="C00000"/>
          <w:kern w:val="0"/>
          <w:sz w:val="32"/>
          <w:szCs w:val="32"/>
        </w:rPr>
        <w:t>。</w:t>
      </w:r>
    </w:p>
    <w:sectPr w:rsidR="00B122AA" w:rsidRPr="00E42594" w:rsidSect="00BB516C">
      <w:pgSz w:w="11907" w:h="16840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3019" w14:textId="77777777" w:rsidR="001619BE" w:rsidRDefault="001619BE">
      <w:r>
        <w:separator/>
      </w:r>
    </w:p>
  </w:endnote>
  <w:endnote w:type="continuationSeparator" w:id="0">
    <w:p w14:paraId="6AC876A5" w14:textId="77777777" w:rsidR="001619BE" w:rsidRDefault="0016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經典中細黑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OREV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7250" w14:textId="77777777" w:rsidR="001619BE" w:rsidRDefault="001619BE">
      <w:r>
        <w:separator/>
      </w:r>
    </w:p>
  </w:footnote>
  <w:footnote w:type="continuationSeparator" w:id="0">
    <w:p w14:paraId="249921AE" w14:textId="77777777" w:rsidR="001619BE" w:rsidRDefault="0016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CC"/>
    <w:multiLevelType w:val="singleLevel"/>
    <w:tmpl w:val="6FD0E482"/>
    <w:lvl w:ilvl="0">
      <w:start w:val="1"/>
      <w:numFmt w:val="taiwaneseCountingThousand"/>
      <w:lvlText w:val="%1、"/>
      <w:lvlJc w:val="left"/>
      <w:pPr>
        <w:tabs>
          <w:tab w:val="num" w:pos="2196"/>
        </w:tabs>
        <w:ind w:left="2196" w:hanging="756"/>
      </w:pPr>
      <w:rPr>
        <w:rFonts w:hint="eastAsia"/>
      </w:rPr>
    </w:lvl>
  </w:abstractNum>
  <w:abstractNum w:abstractNumId="1" w15:restartNumberingAfterBreak="0">
    <w:nsid w:val="108D1F41"/>
    <w:multiLevelType w:val="singleLevel"/>
    <w:tmpl w:val="93FEEA2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0A5AAF"/>
    <w:multiLevelType w:val="hybridMultilevel"/>
    <w:tmpl w:val="3E50E184"/>
    <w:lvl w:ilvl="0" w:tplc="1A7C7B00">
      <w:start w:val="1"/>
      <w:numFmt w:val="taiwaneseCountingThousand"/>
      <w:lvlText w:val="%1."/>
      <w:lvlJc w:val="left"/>
      <w:pPr>
        <w:tabs>
          <w:tab w:val="num" w:pos="1718"/>
        </w:tabs>
        <w:ind w:left="1718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3"/>
        </w:tabs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3"/>
        </w:tabs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3"/>
        </w:tabs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3"/>
        </w:tabs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480"/>
      </w:pPr>
    </w:lvl>
  </w:abstractNum>
  <w:abstractNum w:abstractNumId="3" w15:restartNumberingAfterBreak="0">
    <w:nsid w:val="4C465F6A"/>
    <w:multiLevelType w:val="hybridMultilevel"/>
    <w:tmpl w:val="DA66F888"/>
    <w:lvl w:ilvl="0" w:tplc="34A0480A">
      <w:start w:val="1"/>
      <w:numFmt w:val="taiwaneseCountingThousand"/>
      <w:lvlText w:val="%1、"/>
      <w:lvlJc w:val="left"/>
      <w:pPr>
        <w:ind w:left="27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728B18DD"/>
    <w:multiLevelType w:val="singleLevel"/>
    <w:tmpl w:val="250A708A"/>
    <w:lvl w:ilvl="0">
      <w:start w:val="1"/>
      <w:numFmt w:val="taiwaneseCountingThousand"/>
      <w:lvlText w:val="%1、"/>
      <w:lvlJc w:val="left"/>
      <w:pPr>
        <w:tabs>
          <w:tab w:val="num" w:pos="1476"/>
        </w:tabs>
        <w:ind w:left="1476" w:hanging="756"/>
      </w:pPr>
      <w:rPr>
        <w:rFonts w:hint="eastAsia"/>
      </w:rPr>
    </w:lvl>
  </w:abstractNum>
  <w:abstractNum w:abstractNumId="5" w15:restartNumberingAfterBreak="0">
    <w:nsid w:val="7E7E6A97"/>
    <w:multiLevelType w:val="hybridMultilevel"/>
    <w:tmpl w:val="22A0C94E"/>
    <w:lvl w:ilvl="0" w:tplc="B28AC61E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 w16cid:durableId="1049307331">
    <w:abstractNumId w:val="0"/>
  </w:num>
  <w:num w:numId="2" w16cid:durableId="844169472">
    <w:abstractNumId w:val="4"/>
  </w:num>
  <w:num w:numId="3" w16cid:durableId="1613855329">
    <w:abstractNumId w:val="1"/>
  </w:num>
  <w:num w:numId="4" w16cid:durableId="491682555">
    <w:abstractNumId w:val="2"/>
  </w:num>
  <w:num w:numId="5" w16cid:durableId="1652826392">
    <w:abstractNumId w:val="5"/>
  </w:num>
  <w:num w:numId="6" w16cid:durableId="1765683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E"/>
    <w:rsid w:val="000070C5"/>
    <w:rsid w:val="000267AE"/>
    <w:rsid w:val="00035BF2"/>
    <w:rsid w:val="00041590"/>
    <w:rsid w:val="0004402C"/>
    <w:rsid w:val="000D7D08"/>
    <w:rsid w:val="000E49B0"/>
    <w:rsid w:val="000F0B9B"/>
    <w:rsid w:val="000F2965"/>
    <w:rsid w:val="00105679"/>
    <w:rsid w:val="00112D65"/>
    <w:rsid w:val="001155CE"/>
    <w:rsid w:val="001178E9"/>
    <w:rsid w:val="0012791E"/>
    <w:rsid w:val="00127EBE"/>
    <w:rsid w:val="00130785"/>
    <w:rsid w:val="001439CA"/>
    <w:rsid w:val="001519D6"/>
    <w:rsid w:val="001546B7"/>
    <w:rsid w:val="001553A5"/>
    <w:rsid w:val="001619BE"/>
    <w:rsid w:val="00161C39"/>
    <w:rsid w:val="00184D32"/>
    <w:rsid w:val="00193280"/>
    <w:rsid w:val="001933B6"/>
    <w:rsid w:val="001A1D4D"/>
    <w:rsid w:val="001B29EC"/>
    <w:rsid w:val="001B39EB"/>
    <w:rsid w:val="001B4182"/>
    <w:rsid w:val="001B4F17"/>
    <w:rsid w:val="001B6513"/>
    <w:rsid w:val="001C3A0D"/>
    <w:rsid w:val="001D67FC"/>
    <w:rsid w:val="001D7F02"/>
    <w:rsid w:val="001E4B00"/>
    <w:rsid w:val="001F0BB7"/>
    <w:rsid w:val="001F3635"/>
    <w:rsid w:val="00200940"/>
    <w:rsid w:val="00200DA8"/>
    <w:rsid w:val="00201F07"/>
    <w:rsid w:val="002110B6"/>
    <w:rsid w:val="00213ECB"/>
    <w:rsid w:val="00221F7C"/>
    <w:rsid w:val="00224FB6"/>
    <w:rsid w:val="00230F74"/>
    <w:rsid w:val="00240FF9"/>
    <w:rsid w:val="00241505"/>
    <w:rsid w:val="00242878"/>
    <w:rsid w:val="00253AC7"/>
    <w:rsid w:val="0025578B"/>
    <w:rsid w:val="002750E1"/>
    <w:rsid w:val="00275C73"/>
    <w:rsid w:val="00280335"/>
    <w:rsid w:val="002825D0"/>
    <w:rsid w:val="002854F0"/>
    <w:rsid w:val="002B2F44"/>
    <w:rsid w:val="002D1795"/>
    <w:rsid w:val="002D411E"/>
    <w:rsid w:val="002F16AE"/>
    <w:rsid w:val="00300DAB"/>
    <w:rsid w:val="003011C3"/>
    <w:rsid w:val="0031341A"/>
    <w:rsid w:val="00314C66"/>
    <w:rsid w:val="00315F09"/>
    <w:rsid w:val="00330A39"/>
    <w:rsid w:val="00340368"/>
    <w:rsid w:val="00345E14"/>
    <w:rsid w:val="003568DF"/>
    <w:rsid w:val="00367715"/>
    <w:rsid w:val="003826B5"/>
    <w:rsid w:val="00393483"/>
    <w:rsid w:val="003A5AF9"/>
    <w:rsid w:val="003B1DCD"/>
    <w:rsid w:val="003D4085"/>
    <w:rsid w:val="003E1C88"/>
    <w:rsid w:val="003E1DBB"/>
    <w:rsid w:val="003E31E3"/>
    <w:rsid w:val="003E60E0"/>
    <w:rsid w:val="003F19F3"/>
    <w:rsid w:val="00411383"/>
    <w:rsid w:val="00413D5F"/>
    <w:rsid w:val="004347F5"/>
    <w:rsid w:val="00434A88"/>
    <w:rsid w:val="00434E2C"/>
    <w:rsid w:val="004501BC"/>
    <w:rsid w:val="004512B4"/>
    <w:rsid w:val="004536BB"/>
    <w:rsid w:val="00455174"/>
    <w:rsid w:val="00460335"/>
    <w:rsid w:val="00465852"/>
    <w:rsid w:val="00472CCD"/>
    <w:rsid w:val="00481252"/>
    <w:rsid w:val="004840AB"/>
    <w:rsid w:val="004A4AD4"/>
    <w:rsid w:val="004A6995"/>
    <w:rsid w:val="004A7B2C"/>
    <w:rsid w:val="004B1377"/>
    <w:rsid w:val="004B7625"/>
    <w:rsid w:val="004C4A9C"/>
    <w:rsid w:val="004C7A97"/>
    <w:rsid w:val="004F3506"/>
    <w:rsid w:val="004F3A6F"/>
    <w:rsid w:val="004F4D57"/>
    <w:rsid w:val="00515F7A"/>
    <w:rsid w:val="005253E5"/>
    <w:rsid w:val="005330A8"/>
    <w:rsid w:val="00534C7A"/>
    <w:rsid w:val="00541742"/>
    <w:rsid w:val="00546B53"/>
    <w:rsid w:val="005514E9"/>
    <w:rsid w:val="00552444"/>
    <w:rsid w:val="005542D7"/>
    <w:rsid w:val="005675CC"/>
    <w:rsid w:val="005743CF"/>
    <w:rsid w:val="00577F74"/>
    <w:rsid w:val="00590170"/>
    <w:rsid w:val="00593273"/>
    <w:rsid w:val="005945F7"/>
    <w:rsid w:val="005A3F26"/>
    <w:rsid w:val="005A40B4"/>
    <w:rsid w:val="005A50D9"/>
    <w:rsid w:val="005A5808"/>
    <w:rsid w:val="005B3F9E"/>
    <w:rsid w:val="005C14EF"/>
    <w:rsid w:val="005C4A7C"/>
    <w:rsid w:val="005C57E4"/>
    <w:rsid w:val="005C59D3"/>
    <w:rsid w:val="005C7690"/>
    <w:rsid w:val="005D0BC0"/>
    <w:rsid w:val="005D28F1"/>
    <w:rsid w:val="005D2C7C"/>
    <w:rsid w:val="005E0783"/>
    <w:rsid w:val="005E0B4C"/>
    <w:rsid w:val="005F4E09"/>
    <w:rsid w:val="005F5855"/>
    <w:rsid w:val="006170B3"/>
    <w:rsid w:val="00617389"/>
    <w:rsid w:val="006236EF"/>
    <w:rsid w:val="00626025"/>
    <w:rsid w:val="00627472"/>
    <w:rsid w:val="0063080E"/>
    <w:rsid w:val="006314D4"/>
    <w:rsid w:val="00633613"/>
    <w:rsid w:val="00635DC6"/>
    <w:rsid w:val="00655130"/>
    <w:rsid w:val="00660C9E"/>
    <w:rsid w:val="0067539D"/>
    <w:rsid w:val="0067712E"/>
    <w:rsid w:val="00681A8D"/>
    <w:rsid w:val="006840DE"/>
    <w:rsid w:val="006901E9"/>
    <w:rsid w:val="00690658"/>
    <w:rsid w:val="00694860"/>
    <w:rsid w:val="006C0EB0"/>
    <w:rsid w:val="006C3AE4"/>
    <w:rsid w:val="006C7D11"/>
    <w:rsid w:val="006D2CCC"/>
    <w:rsid w:val="006D4FC6"/>
    <w:rsid w:val="006D5ADB"/>
    <w:rsid w:val="006E067E"/>
    <w:rsid w:val="00704245"/>
    <w:rsid w:val="0072286F"/>
    <w:rsid w:val="00722EDE"/>
    <w:rsid w:val="007249D5"/>
    <w:rsid w:val="007263C3"/>
    <w:rsid w:val="00730569"/>
    <w:rsid w:val="00732AA4"/>
    <w:rsid w:val="007349BC"/>
    <w:rsid w:val="007422DE"/>
    <w:rsid w:val="00744708"/>
    <w:rsid w:val="007457C3"/>
    <w:rsid w:val="007602BA"/>
    <w:rsid w:val="00761280"/>
    <w:rsid w:val="007676B5"/>
    <w:rsid w:val="0077372E"/>
    <w:rsid w:val="00773CBB"/>
    <w:rsid w:val="0077558B"/>
    <w:rsid w:val="007874F1"/>
    <w:rsid w:val="00794529"/>
    <w:rsid w:val="0079514B"/>
    <w:rsid w:val="00796B8A"/>
    <w:rsid w:val="007A4752"/>
    <w:rsid w:val="007A621B"/>
    <w:rsid w:val="007A71B6"/>
    <w:rsid w:val="007B13C1"/>
    <w:rsid w:val="007B74BE"/>
    <w:rsid w:val="007D61F3"/>
    <w:rsid w:val="007E0E2A"/>
    <w:rsid w:val="007E5B19"/>
    <w:rsid w:val="00804CBC"/>
    <w:rsid w:val="008140C2"/>
    <w:rsid w:val="00826A03"/>
    <w:rsid w:val="00841CA2"/>
    <w:rsid w:val="00844990"/>
    <w:rsid w:val="0084694B"/>
    <w:rsid w:val="008653C8"/>
    <w:rsid w:val="008A7151"/>
    <w:rsid w:val="008B551C"/>
    <w:rsid w:val="008C2121"/>
    <w:rsid w:val="008D538B"/>
    <w:rsid w:val="008E1F07"/>
    <w:rsid w:val="008E207B"/>
    <w:rsid w:val="008E3B92"/>
    <w:rsid w:val="008F76A9"/>
    <w:rsid w:val="00903C1E"/>
    <w:rsid w:val="0091251E"/>
    <w:rsid w:val="00913E62"/>
    <w:rsid w:val="00926150"/>
    <w:rsid w:val="009271E8"/>
    <w:rsid w:val="009436ED"/>
    <w:rsid w:val="0095341B"/>
    <w:rsid w:val="00964E80"/>
    <w:rsid w:val="00971624"/>
    <w:rsid w:val="009727EF"/>
    <w:rsid w:val="00980D54"/>
    <w:rsid w:val="00985C8E"/>
    <w:rsid w:val="009929F8"/>
    <w:rsid w:val="009F5569"/>
    <w:rsid w:val="00A040C4"/>
    <w:rsid w:val="00A22B05"/>
    <w:rsid w:val="00A2659E"/>
    <w:rsid w:val="00A35604"/>
    <w:rsid w:val="00A42F2B"/>
    <w:rsid w:val="00A47AC0"/>
    <w:rsid w:val="00A50B62"/>
    <w:rsid w:val="00A50CAC"/>
    <w:rsid w:val="00A654F9"/>
    <w:rsid w:val="00A7192F"/>
    <w:rsid w:val="00A7310A"/>
    <w:rsid w:val="00A77444"/>
    <w:rsid w:val="00AA112C"/>
    <w:rsid w:val="00AA4ADA"/>
    <w:rsid w:val="00AC4F31"/>
    <w:rsid w:val="00AE53D6"/>
    <w:rsid w:val="00AF2555"/>
    <w:rsid w:val="00AF5AA3"/>
    <w:rsid w:val="00B0038C"/>
    <w:rsid w:val="00B06F79"/>
    <w:rsid w:val="00B122AA"/>
    <w:rsid w:val="00B27637"/>
    <w:rsid w:val="00B40913"/>
    <w:rsid w:val="00B42DAE"/>
    <w:rsid w:val="00B44684"/>
    <w:rsid w:val="00B503AD"/>
    <w:rsid w:val="00B53D39"/>
    <w:rsid w:val="00B61137"/>
    <w:rsid w:val="00B61814"/>
    <w:rsid w:val="00B67EB4"/>
    <w:rsid w:val="00B74F3C"/>
    <w:rsid w:val="00B8502D"/>
    <w:rsid w:val="00B9039A"/>
    <w:rsid w:val="00B90D04"/>
    <w:rsid w:val="00B92E5F"/>
    <w:rsid w:val="00B961AA"/>
    <w:rsid w:val="00BB1F59"/>
    <w:rsid w:val="00BB454C"/>
    <w:rsid w:val="00BB516C"/>
    <w:rsid w:val="00BC0F80"/>
    <w:rsid w:val="00BC193C"/>
    <w:rsid w:val="00BC1CF8"/>
    <w:rsid w:val="00BC517D"/>
    <w:rsid w:val="00BD7150"/>
    <w:rsid w:val="00BE5146"/>
    <w:rsid w:val="00BF12AE"/>
    <w:rsid w:val="00BF3B98"/>
    <w:rsid w:val="00BF48EE"/>
    <w:rsid w:val="00BF5F47"/>
    <w:rsid w:val="00BF64FF"/>
    <w:rsid w:val="00C07E29"/>
    <w:rsid w:val="00C22838"/>
    <w:rsid w:val="00C2367A"/>
    <w:rsid w:val="00C23B3B"/>
    <w:rsid w:val="00C40C1B"/>
    <w:rsid w:val="00C4659C"/>
    <w:rsid w:val="00C55F88"/>
    <w:rsid w:val="00C60C6C"/>
    <w:rsid w:val="00C71FCB"/>
    <w:rsid w:val="00C727BE"/>
    <w:rsid w:val="00C74563"/>
    <w:rsid w:val="00C819FE"/>
    <w:rsid w:val="00C84FD1"/>
    <w:rsid w:val="00C86FF6"/>
    <w:rsid w:val="00CA3B24"/>
    <w:rsid w:val="00CA4D0B"/>
    <w:rsid w:val="00CB45E2"/>
    <w:rsid w:val="00CB50DF"/>
    <w:rsid w:val="00CC5540"/>
    <w:rsid w:val="00CC6989"/>
    <w:rsid w:val="00CE0C02"/>
    <w:rsid w:val="00CE0C56"/>
    <w:rsid w:val="00CE3356"/>
    <w:rsid w:val="00CF3223"/>
    <w:rsid w:val="00D006F6"/>
    <w:rsid w:val="00D043C1"/>
    <w:rsid w:val="00D0687F"/>
    <w:rsid w:val="00D23997"/>
    <w:rsid w:val="00D348FE"/>
    <w:rsid w:val="00D3541A"/>
    <w:rsid w:val="00D44F7C"/>
    <w:rsid w:val="00D46EA5"/>
    <w:rsid w:val="00D737A1"/>
    <w:rsid w:val="00D91B94"/>
    <w:rsid w:val="00DB2BE3"/>
    <w:rsid w:val="00DD7843"/>
    <w:rsid w:val="00DE04DA"/>
    <w:rsid w:val="00E0194B"/>
    <w:rsid w:val="00E03C1A"/>
    <w:rsid w:val="00E131A1"/>
    <w:rsid w:val="00E156D9"/>
    <w:rsid w:val="00E3482A"/>
    <w:rsid w:val="00E40B0A"/>
    <w:rsid w:val="00E42594"/>
    <w:rsid w:val="00E44888"/>
    <w:rsid w:val="00E45527"/>
    <w:rsid w:val="00E80083"/>
    <w:rsid w:val="00E85C2F"/>
    <w:rsid w:val="00EA6397"/>
    <w:rsid w:val="00EB61F0"/>
    <w:rsid w:val="00EC1079"/>
    <w:rsid w:val="00EC4EEF"/>
    <w:rsid w:val="00ED012A"/>
    <w:rsid w:val="00ED3154"/>
    <w:rsid w:val="00ED5E25"/>
    <w:rsid w:val="00ED7BD1"/>
    <w:rsid w:val="00F04399"/>
    <w:rsid w:val="00F24A27"/>
    <w:rsid w:val="00F36842"/>
    <w:rsid w:val="00F36F54"/>
    <w:rsid w:val="00F43956"/>
    <w:rsid w:val="00F57898"/>
    <w:rsid w:val="00F614F6"/>
    <w:rsid w:val="00F65226"/>
    <w:rsid w:val="00F72E3F"/>
    <w:rsid w:val="00F7640D"/>
    <w:rsid w:val="00F81A1F"/>
    <w:rsid w:val="00F8737E"/>
    <w:rsid w:val="00F90EE0"/>
    <w:rsid w:val="00F96F8C"/>
    <w:rsid w:val="00FA227D"/>
    <w:rsid w:val="00FA6DD4"/>
    <w:rsid w:val="00FB701C"/>
    <w:rsid w:val="00FC263F"/>
    <w:rsid w:val="00FC458D"/>
    <w:rsid w:val="00FD04DE"/>
    <w:rsid w:val="00FE4B85"/>
    <w:rsid w:val="00FE6DB9"/>
    <w:rsid w:val="00FE7F1D"/>
    <w:rsid w:val="00FF396C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5B90F519"/>
  <w15:docId w15:val="{D9E7C4A0-AD3F-43D0-ADF9-5828399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sz w:val="40"/>
    </w:rPr>
  </w:style>
  <w:style w:type="paragraph" w:styleId="a4">
    <w:name w:val="Block Text"/>
    <w:basedOn w:val="a"/>
    <w:pPr>
      <w:tabs>
        <w:tab w:val="left" w:pos="1800"/>
      </w:tabs>
      <w:ind w:left="1980" w:right="26"/>
    </w:pPr>
  </w:style>
  <w:style w:type="paragraph" w:styleId="a5">
    <w:name w:val="Body Text"/>
    <w:basedOn w:val="a"/>
    <w:link w:val="a6"/>
    <w:pPr>
      <w:spacing w:line="0" w:lineRule="atLeast"/>
      <w:ind w:right="28"/>
    </w:pPr>
    <w:rPr>
      <w:rFonts w:eastAsia="標楷體"/>
      <w:spacing w:val="-26"/>
      <w:sz w:val="3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table" w:styleId="aa">
    <w:name w:val="Table Grid"/>
    <w:basedOn w:val="a1"/>
    <w:uiPriority w:val="59"/>
    <w:rsid w:val="00230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9017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26150"/>
    <w:rPr>
      <w:kern w:val="2"/>
    </w:rPr>
  </w:style>
  <w:style w:type="paragraph" w:styleId="ad">
    <w:name w:val="footer"/>
    <w:basedOn w:val="a"/>
    <w:link w:val="ae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26150"/>
    <w:rPr>
      <w:kern w:val="2"/>
    </w:rPr>
  </w:style>
  <w:style w:type="character" w:customStyle="1" w:styleId="a6">
    <w:name w:val="本文 字元"/>
    <w:link w:val="a5"/>
    <w:rsid w:val="00655130"/>
    <w:rPr>
      <w:rFonts w:eastAsia="標楷體"/>
      <w:spacing w:val="-26"/>
      <w:kern w:val="2"/>
      <w:sz w:val="32"/>
    </w:rPr>
  </w:style>
  <w:style w:type="paragraph" w:styleId="af">
    <w:name w:val="Plain Text"/>
    <w:basedOn w:val="a"/>
    <w:link w:val="af0"/>
    <w:semiHidden/>
    <w:unhideWhenUsed/>
    <w:rsid w:val="00BF64FF"/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semiHidden/>
    <w:rsid w:val="00BF64FF"/>
    <w:rPr>
      <w:rFonts w:ascii="細明體" w:eastAsia="細明體" w:hAnsi="Courier New"/>
      <w:kern w:val="2"/>
      <w:sz w:val="24"/>
    </w:rPr>
  </w:style>
  <w:style w:type="character" w:customStyle="1" w:styleId="about1">
    <w:name w:val="about1"/>
    <w:rsid w:val="00BF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98;&#26371;&#24185;&#37096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8BBD-1E2E-44AB-848E-AB0B9F7C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分會幹部公文</Template>
  <TotalTime>10</TotalTime>
  <Pages>2</Pages>
  <Words>164</Words>
  <Characters>940</Characters>
  <Application>Microsoft Office Word</Application>
  <DocSecurity>0</DocSecurity>
  <Lines>7</Lines>
  <Paragraphs>2</Paragraphs>
  <ScaleCrop>false</ScaleCrop>
  <Company>SYNNEX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國際獅子會三００-Ｄ一區總監辦事處　　函</dc:title>
  <dc:subject/>
  <dc:creator>MAY</dc:creator>
  <cp:keywords/>
  <cp:lastModifiedBy>國際獅子會300D1區</cp:lastModifiedBy>
  <cp:revision>7</cp:revision>
  <cp:lastPrinted>2022-10-12T05:39:00Z</cp:lastPrinted>
  <dcterms:created xsi:type="dcterms:W3CDTF">2022-10-12T01:32:00Z</dcterms:created>
  <dcterms:modified xsi:type="dcterms:W3CDTF">2022-10-12T05:40:00Z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1229610747</vt:i4>
  </property>
</Properties>
</file>