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CEB" w14:textId="794BE404" w:rsidR="00B42DAE" w:rsidRPr="00314C66" w:rsidRDefault="00D1771F">
      <w:pPr>
        <w:rPr>
          <w:rFonts w:ascii="細明體" w:eastAsia="細明體" w:hAnsi="細明體"/>
          <w:b/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C83A4D" wp14:editId="03B86D8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53415"/>
            <wp:effectExtent l="0" t="0" r="0" b="0"/>
            <wp:wrapTight wrapText="bothSides">
              <wp:wrapPolygon edited="0">
                <wp:start x="0" y="0"/>
                <wp:lineTo x="0" y="20781"/>
                <wp:lineTo x="21000" y="20781"/>
                <wp:lineTo x="21000" y="0"/>
                <wp:lineTo x="0" y="0"/>
              </wp:wrapPolygon>
            </wp:wrapTight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AE" w:rsidRPr="00314C66">
        <w:rPr>
          <w:rFonts w:ascii="細明體" w:eastAsia="細明體" w:hAnsi="細明體" w:hint="eastAsia"/>
          <w:b/>
          <w:sz w:val="40"/>
        </w:rPr>
        <w:t>國際獅子會</w:t>
      </w:r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３００</w:t>
      </w:r>
      <w:r w:rsidR="00B42DAE" w:rsidRPr="00314C66">
        <w:rPr>
          <w:rFonts w:ascii="細明體" w:eastAsia="細明體" w:hAnsi="細明體"/>
          <w:b/>
          <w:spacing w:val="-20"/>
          <w:sz w:val="40"/>
        </w:rPr>
        <w:t>-</w:t>
      </w:r>
      <w:proofErr w:type="gramStart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Ｄ</w:t>
      </w:r>
      <w:proofErr w:type="gramEnd"/>
      <w:r w:rsidR="00B42DAE" w:rsidRPr="00314C66">
        <w:rPr>
          <w:rFonts w:ascii="細明體" w:eastAsia="細明體" w:hAnsi="細明體" w:hint="eastAsia"/>
          <w:b/>
          <w:spacing w:val="-20"/>
          <w:sz w:val="40"/>
        </w:rPr>
        <w:t>１</w:t>
      </w:r>
      <w:r w:rsidR="00B42DAE" w:rsidRPr="00314C66">
        <w:rPr>
          <w:rFonts w:ascii="細明體" w:eastAsia="細明體" w:hAnsi="細明體" w:hint="eastAsia"/>
          <w:b/>
          <w:sz w:val="40"/>
        </w:rPr>
        <w:t>區 　　函</w:t>
      </w:r>
      <w:r w:rsidR="00E068A5">
        <w:rPr>
          <w:rFonts w:ascii="細明體" w:eastAsia="細明體" w:hAnsi="細明體" w:hint="eastAsia"/>
          <w:b/>
          <w:sz w:val="40"/>
        </w:rPr>
        <w:t xml:space="preserve"> </w:t>
      </w:r>
    </w:p>
    <w:p w14:paraId="1BF19799" w14:textId="77777777" w:rsidR="00B42DAE" w:rsidRPr="00314C66" w:rsidRDefault="00B42DAE" w:rsidP="007A71B6">
      <w:pPr>
        <w:pStyle w:val="a3"/>
        <w:spacing w:line="300" w:lineRule="exact"/>
        <w:ind w:left="4820" w:right="253" w:hanging="4"/>
        <w:rPr>
          <w:b/>
          <w:sz w:val="24"/>
        </w:rPr>
      </w:pPr>
      <w:r w:rsidRPr="00314C66">
        <w:rPr>
          <w:rFonts w:hint="eastAsia"/>
          <w:b/>
          <w:sz w:val="24"/>
        </w:rPr>
        <w:t>地址：704台南市西門路4段480號4-1樓</w:t>
      </w:r>
    </w:p>
    <w:p w14:paraId="1E519337" w14:textId="77777777" w:rsidR="00B42DAE" w:rsidRPr="00314C66" w:rsidRDefault="00B42DAE" w:rsidP="009466A2">
      <w:pPr>
        <w:pStyle w:val="a3"/>
        <w:spacing w:line="300" w:lineRule="exact"/>
        <w:ind w:firstLineChars="2088" w:firstLine="5016"/>
        <w:jc w:val="left"/>
        <w:rPr>
          <w:rFonts w:ascii="標楷體" w:eastAsia="標楷體" w:hAnsi="標楷體"/>
          <w:b/>
          <w:sz w:val="24"/>
        </w:rPr>
      </w:pPr>
      <w:r w:rsidRPr="00314C66">
        <w:rPr>
          <w:rFonts w:hint="eastAsia"/>
          <w:b/>
          <w:sz w:val="24"/>
        </w:rPr>
        <w:t>電話：06-2510718-9傳真：06-2826850</w:t>
      </w:r>
    </w:p>
    <w:p w14:paraId="3A895529" w14:textId="77777777" w:rsidR="00B42DAE" w:rsidRPr="00314C66" w:rsidRDefault="00B42DAE" w:rsidP="000B1DFF">
      <w:pPr>
        <w:pStyle w:val="a3"/>
        <w:spacing w:line="300" w:lineRule="exact"/>
        <w:ind w:right="178" w:firstLineChars="2076" w:firstLine="4890"/>
        <w:jc w:val="left"/>
        <w:rPr>
          <w:rFonts w:ascii="Dotum" w:eastAsia="Dotum" w:hAnsi="Dotum" w:cs="Arial Unicode MS"/>
          <w:b/>
          <w:sz w:val="24"/>
        </w:rPr>
      </w:pPr>
      <w:r w:rsidRPr="00314C66">
        <w:rPr>
          <w:rFonts w:ascii="Dotum" w:eastAsia="Dotum" w:hAnsi="Dotum" w:cs="Arial Unicode MS" w:hint="eastAsia"/>
          <w:b/>
          <w:sz w:val="24"/>
        </w:rPr>
        <w:t>e-mail：service.lionsd1@msa.hinet.net</w:t>
      </w:r>
    </w:p>
    <w:p w14:paraId="4194D7DE" w14:textId="77777777" w:rsidR="00B42DAE" w:rsidRPr="00DD7843" w:rsidRDefault="00B42DAE" w:rsidP="009466A2">
      <w:pPr>
        <w:pStyle w:val="a4"/>
        <w:tabs>
          <w:tab w:val="clear" w:pos="1800"/>
          <w:tab w:val="right" w:pos="-2400"/>
          <w:tab w:val="left" w:pos="-1200"/>
          <w:tab w:val="left" w:pos="10490"/>
        </w:tabs>
        <w:spacing w:line="300" w:lineRule="exact"/>
        <w:ind w:leftChars="1691" w:left="4058" w:right="567" w:firstLineChars="397" w:firstLine="954"/>
        <w:rPr>
          <w:rFonts w:ascii="Dotum" w:hAnsi="Dotum" w:cs="Arial Unicode MS"/>
          <w:b/>
          <w:szCs w:val="24"/>
        </w:rPr>
      </w:pPr>
      <w:r w:rsidRPr="00314C66">
        <w:rPr>
          <w:rFonts w:ascii="經典中細黑" w:eastAsia="細明體" w:hAnsi="OREV" w:hint="eastAsia"/>
          <w:b/>
        </w:rPr>
        <w:t>網</w:t>
      </w:r>
      <w:r w:rsidRPr="00314C66">
        <w:rPr>
          <w:rFonts w:ascii="經典中細黑" w:eastAsia="細明體" w:hAnsi="OREV" w:hint="eastAsia"/>
          <w:b/>
        </w:rPr>
        <w:t xml:space="preserve"> </w:t>
      </w:r>
      <w:r w:rsidRPr="00314C66">
        <w:rPr>
          <w:rFonts w:ascii="經典中細黑" w:eastAsia="細明體" w:hAnsi="OREV" w:hint="eastAsia"/>
          <w:b/>
        </w:rPr>
        <w:t>址：</w:t>
      </w:r>
      <w:r w:rsidR="003826B5" w:rsidRPr="00314C66">
        <w:rPr>
          <w:rFonts w:ascii="經典中細黑" w:eastAsia="細明體" w:hAnsi="OREV" w:hint="eastAsia"/>
          <w:b/>
        </w:rPr>
        <w:t>ww</w:t>
      </w:r>
      <w:r w:rsidR="0031341A" w:rsidRPr="00314C66">
        <w:rPr>
          <w:rFonts w:ascii="Dotum" w:eastAsia="Dotum" w:hAnsi="Dotum" w:cs="Arial Unicode MS" w:hint="eastAsia"/>
          <w:b/>
          <w:szCs w:val="24"/>
        </w:rPr>
        <w:t>w.300d1.org</w:t>
      </w:r>
    </w:p>
    <w:p w14:paraId="062A2E8D" w14:textId="77777777" w:rsidR="003826B5" w:rsidRPr="00DD7843" w:rsidRDefault="003826B5" w:rsidP="009466A2">
      <w:pPr>
        <w:pStyle w:val="a4"/>
        <w:tabs>
          <w:tab w:val="clear" w:pos="1800"/>
          <w:tab w:val="right" w:pos="-2400"/>
          <w:tab w:val="left" w:pos="-1200"/>
          <w:tab w:val="left" w:pos="10440"/>
          <w:tab w:val="left" w:pos="10490"/>
        </w:tabs>
        <w:spacing w:line="300" w:lineRule="exact"/>
        <w:ind w:leftChars="1691" w:left="4058" w:right="2944" w:firstLineChars="2123" w:firstLine="5100"/>
        <w:rPr>
          <w:rFonts w:ascii="標楷體" w:hAnsi="標楷體"/>
          <w:b/>
        </w:rPr>
      </w:pPr>
    </w:p>
    <w:p w14:paraId="4A8794FB" w14:textId="05F24B14" w:rsidR="00804CBC" w:rsidRPr="009466A2" w:rsidRDefault="00B42DAE" w:rsidP="00CB50DF">
      <w:pPr>
        <w:pStyle w:val="a5"/>
        <w:spacing w:line="480" w:lineRule="exact"/>
        <w:ind w:leftChars="-1" w:left="1015" w:right="51" w:hangingChars="363" w:hanging="1017"/>
        <w:jc w:val="both"/>
        <w:rPr>
          <w:rFonts w:ascii="細明體" w:eastAsia="細明體" w:hAnsi="細明體"/>
          <w:b/>
          <w:spacing w:val="0"/>
          <w:sz w:val="28"/>
          <w:szCs w:val="28"/>
        </w:rPr>
      </w:pPr>
      <w:r w:rsidRPr="009466A2">
        <w:rPr>
          <w:rFonts w:ascii="細明體" w:eastAsia="細明體" w:hAnsi="細明體" w:hint="eastAsia"/>
          <w:b/>
          <w:spacing w:val="0"/>
          <w:sz w:val="28"/>
          <w:szCs w:val="28"/>
        </w:rPr>
        <w:t>受文者</w:t>
      </w:r>
      <w:r w:rsidR="004C7A97" w:rsidRPr="009466A2">
        <w:rPr>
          <w:rFonts w:ascii="細明體" w:eastAsia="細明體" w:hAnsi="細明體" w:hint="eastAsia"/>
          <w:b/>
          <w:spacing w:val="0"/>
          <w:sz w:val="28"/>
          <w:szCs w:val="28"/>
        </w:rPr>
        <w:t>:</w:t>
      </w:r>
      <w:r w:rsidR="000A7FC8" w:rsidRPr="009466A2">
        <w:rPr>
          <w:rFonts w:ascii="細明體" w:eastAsia="細明體" w:hAnsi="細明體" w:hint="eastAsia"/>
          <w:b/>
          <w:spacing w:val="0"/>
          <w:sz w:val="28"/>
          <w:szCs w:val="28"/>
        </w:rPr>
        <w:t xml:space="preserve"> </w:t>
      </w:r>
      <w:r w:rsidR="009466A2">
        <w:rPr>
          <w:rFonts w:ascii="細明體" w:eastAsia="細明體" w:hAnsi="細明體" w:hint="eastAsia"/>
          <w:b/>
          <w:spacing w:val="0"/>
          <w:sz w:val="28"/>
          <w:szCs w:val="28"/>
        </w:rPr>
        <w:t>各</w:t>
      </w:r>
      <w:r w:rsidR="00AF5AA3" w:rsidRPr="009466A2">
        <w:rPr>
          <w:rFonts w:ascii="細明體" w:eastAsia="細明體" w:hAnsi="細明體" w:hint="eastAsia"/>
          <w:b/>
          <w:spacing w:val="0"/>
          <w:sz w:val="28"/>
          <w:szCs w:val="28"/>
        </w:rPr>
        <w:t>分會會長</w:t>
      </w:r>
    </w:p>
    <w:p w14:paraId="489EE9FC" w14:textId="77777777" w:rsidR="00C86FF6" w:rsidRPr="006E08FF" w:rsidRDefault="00C86FF6" w:rsidP="00CB50DF">
      <w:pPr>
        <w:pStyle w:val="a5"/>
        <w:spacing w:line="480" w:lineRule="exact"/>
        <w:ind w:leftChars="-1" w:left="1015" w:right="51" w:hangingChars="363" w:hanging="1017"/>
        <w:jc w:val="both"/>
        <w:rPr>
          <w:rFonts w:ascii="細明體" w:eastAsia="細明體" w:hAnsi="細明體"/>
          <w:b/>
          <w:spacing w:val="0"/>
          <w:sz w:val="28"/>
        </w:rPr>
      </w:pPr>
    </w:p>
    <w:p w14:paraId="4E6B4570" w14:textId="5146D3EA" w:rsidR="00B42DAE" w:rsidRPr="00314C66" w:rsidRDefault="00B42DAE" w:rsidP="005E0B4C">
      <w:pPr>
        <w:spacing w:beforeLines="50" w:before="180" w:line="320" w:lineRule="exact"/>
        <w:rPr>
          <w:rFonts w:ascii="細明體" w:eastAsia="細明體" w:hAnsi="細明體"/>
          <w:b/>
        </w:rPr>
      </w:pPr>
      <w:r w:rsidRPr="00314C66">
        <w:rPr>
          <w:rFonts w:ascii="細明體" w:eastAsia="細明體" w:hAnsi="細明體" w:hint="eastAsia"/>
          <w:b/>
        </w:rPr>
        <w:t>發文日期：20</w:t>
      </w:r>
      <w:r w:rsidR="009466A2">
        <w:rPr>
          <w:rFonts w:ascii="細明體" w:eastAsia="細明體" w:hAnsi="細明體"/>
          <w:b/>
        </w:rPr>
        <w:t>22</w:t>
      </w:r>
      <w:r w:rsidRPr="00314C66">
        <w:rPr>
          <w:rFonts w:ascii="細明體" w:eastAsia="細明體" w:hAnsi="細明體" w:hint="eastAsia"/>
          <w:b/>
        </w:rPr>
        <w:t>年</w:t>
      </w:r>
      <w:r w:rsidR="009466A2">
        <w:rPr>
          <w:rFonts w:ascii="細明體" w:eastAsia="細明體" w:hAnsi="細明體" w:hint="eastAsia"/>
          <w:b/>
        </w:rPr>
        <w:t>1</w:t>
      </w:r>
      <w:r w:rsidR="009466A2">
        <w:rPr>
          <w:rFonts w:ascii="細明體" w:eastAsia="細明體" w:hAnsi="細明體"/>
          <w:b/>
        </w:rPr>
        <w:t>0</w:t>
      </w:r>
      <w:r w:rsidRPr="00314C66">
        <w:rPr>
          <w:rFonts w:ascii="細明體" w:eastAsia="細明體" w:hAnsi="細明體" w:hint="eastAsia"/>
          <w:b/>
        </w:rPr>
        <w:t>月</w:t>
      </w:r>
      <w:r w:rsidR="009466A2">
        <w:rPr>
          <w:rFonts w:ascii="細明體" w:eastAsia="細明體" w:hAnsi="細明體"/>
          <w:b/>
        </w:rPr>
        <w:t>2</w:t>
      </w:r>
      <w:r w:rsidR="000573A4">
        <w:rPr>
          <w:rFonts w:ascii="細明體" w:eastAsia="細明體" w:hAnsi="細明體"/>
          <w:b/>
        </w:rPr>
        <w:t>4</w:t>
      </w:r>
      <w:r w:rsidR="00D42881">
        <w:rPr>
          <w:rFonts w:ascii="細明體" w:eastAsia="細明體" w:hAnsi="細明體" w:hint="eastAsia"/>
          <w:b/>
        </w:rPr>
        <w:t>日</w:t>
      </w:r>
    </w:p>
    <w:p w14:paraId="0453B4E1" w14:textId="775AB6AF" w:rsidR="00B42DAE" w:rsidRPr="00314C66" w:rsidRDefault="00B42DAE" w:rsidP="003E1DBB">
      <w:pPr>
        <w:spacing w:afterLines="50" w:after="180" w:line="400" w:lineRule="exact"/>
        <w:rPr>
          <w:rFonts w:ascii="細明體" w:eastAsia="細明體" w:hAnsi="細明體"/>
          <w:b/>
          <w:kern w:val="0"/>
        </w:rPr>
      </w:pPr>
      <w:r w:rsidRPr="00314C66">
        <w:rPr>
          <w:rFonts w:ascii="細明體" w:eastAsia="細明體" w:hAnsi="細明體" w:hint="eastAsia"/>
          <w:b/>
        </w:rPr>
        <w:t>發文字號：</w:t>
      </w:r>
      <w:proofErr w:type="gramStart"/>
      <w:r w:rsidRPr="006840DE">
        <w:rPr>
          <w:rFonts w:ascii="細明體" w:eastAsia="細明體" w:hAnsi="細明體" w:hint="eastAsia"/>
          <w:b/>
          <w:kern w:val="0"/>
        </w:rPr>
        <w:t>獅</w:t>
      </w:r>
      <w:r w:rsidR="009466A2">
        <w:rPr>
          <w:rFonts w:ascii="細明體" w:eastAsia="細明體" w:hAnsi="細明體" w:hint="eastAsia"/>
          <w:b/>
          <w:kern w:val="0"/>
        </w:rPr>
        <w:t>吉</w:t>
      </w:r>
      <w:r w:rsidRPr="006840DE">
        <w:rPr>
          <w:rFonts w:ascii="細明體" w:eastAsia="細明體" w:hAnsi="細明體" w:hint="eastAsia"/>
          <w:b/>
          <w:kern w:val="0"/>
        </w:rPr>
        <w:t>字</w:t>
      </w:r>
      <w:proofErr w:type="gramEnd"/>
      <w:r w:rsidRPr="006840DE">
        <w:rPr>
          <w:rFonts w:ascii="細明體" w:eastAsia="細明體" w:hAnsi="細明體" w:hint="eastAsia"/>
          <w:b/>
          <w:kern w:val="0"/>
        </w:rPr>
        <w:t>第</w:t>
      </w:r>
      <w:r w:rsidR="000573A4">
        <w:rPr>
          <w:rFonts w:ascii="細明體" w:eastAsia="細明體" w:hAnsi="細明體" w:hint="eastAsia"/>
          <w:b/>
          <w:kern w:val="0"/>
        </w:rPr>
        <w:t>1</w:t>
      </w:r>
      <w:r w:rsidR="000573A4">
        <w:rPr>
          <w:rFonts w:ascii="細明體" w:eastAsia="細明體" w:hAnsi="細明體"/>
          <w:b/>
          <w:kern w:val="0"/>
        </w:rPr>
        <w:t>09</w:t>
      </w:r>
      <w:r w:rsidRPr="00D76574">
        <w:rPr>
          <w:rFonts w:ascii="細明體" w:eastAsia="細明體" w:hAnsi="細明體" w:hint="eastAsia"/>
          <w:b/>
          <w:kern w:val="0"/>
        </w:rPr>
        <w:t>號</w:t>
      </w:r>
      <w:r w:rsidR="006C0EB0" w:rsidRPr="00314C66">
        <w:rPr>
          <w:rFonts w:ascii="細明體" w:eastAsia="細明體" w:hAnsi="細明體" w:hint="eastAsia"/>
          <w:b/>
          <w:kern w:val="0"/>
        </w:rPr>
        <w:t xml:space="preserve">                                                                                                                                                                 </w:t>
      </w:r>
    </w:p>
    <w:p w14:paraId="1A4ED164" w14:textId="1E81BF91" w:rsidR="00340368" w:rsidRPr="00085076" w:rsidRDefault="00B42DAE" w:rsidP="00D535C0">
      <w:pPr>
        <w:pStyle w:val="a4"/>
        <w:tabs>
          <w:tab w:val="right" w:pos="-2400"/>
          <w:tab w:val="left" w:pos="-1200"/>
        </w:tabs>
        <w:spacing w:line="700" w:lineRule="exact"/>
        <w:ind w:left="1151" w:right="397" w:hanging="1140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085076">
        <w:rPr>
          <w:rFonts w:ascii="細明體" w:eastAsia="細明體" w:hAnsi="細明體" w:hint="eastAsia"/>
          <w:b/>
          <w:spacing w:val="140"/>
          <w:kern w:val="0"/>
          <w:sz w:val="28"/>
          <w:szCs w:val="28"/>
          <w:fitText w:val="840" w:id="1718412800"/>
        </w:rPr>
        <w:t>主</w:t>
      </w:r>
      <w:r w:rsidRPr="00085076">
        <w:rPr>
          <w:rFonts w:ascii="細明體" w:eastAsia="細明體" w:hAnsi="細明體" w:hint="eastAsia"/>
          <w:b/>
          <w:kern w:val="0"/>
          <w:sz w:val="28"/>
          <w:szCs w:val="28"/>
          <w:fitText w:val="840" w:id="1718412800"/>
        </w:rPr>
        <w:t>旨</w:t>
      </w:r>
      <w:r w:rsidRPr="00085076">
        <w:rPr>
          <w:rFonts w:ascii="細明體" w:eastAsia="細明體" w:hAnsi="細明體" w:hint="eastAsia"/>
          <w:b/>
          <w:kern w:val="0"/>
          <w:sz w:val="28"/>
          <w:szCs w:val="28"/>
        </w:rPr>
        <w:t>：</w:t>
      </w:r>
      <w:r w:rsidR="009C386B" w:rsidRPr="00085076">
        <w:rPr>
          <w:rFonts w:ascii="細明體" w:eastAsia="細明體" w:hAnsi="細明體" w:hint="eastAsia"/>
          <w:b/>
          <w:kern w:val="0"/>
          <w:sz w:val="28"/>
          <w:szCs w:val="28"/>
        </w:rPr>
        <w:t>檢送「司儀實習證明」</w:t>
      </w:r>
      <w:r w:rsidR="00A978FB" w:rsidRPr="00085076">
        <w:rPr>
          <w:rFonts w:ascii="細明體" w:eastAsia="細明體" w:hAnsi="細明體" w:hint="eastAsia"/>
          <w:b/>
          <w:kern w:val="0"/>
          <w:sz w:val="28"/>
          <w:szCs w:val="28"/>
        </w:rPr>
        <w:t>表格，詳如說明。</w:t>
      </w:r>
    </w:p>
    <w:p w14:paraId="0907443E" w14:textId="77777777" w:rsidR="00085076" w:rsidRDefault="00340368" w:rsidP="00D535C0">
      <w:pPr>
        <w:pStyle w:val="a4"/>
        <w:tabs>
          <w:tab w:val="clear" w:pos="1800"/>
          <w:tab w:val="right" w:pos="-2400"/>
          <w:tab w:val="left" w:pos="-1200"/>
        </w:tabs>
        <w:spacing w:line="700" w:lineRule="exact"/>
        <w:ind w:left="994" w:right="397" w:hanging="983"/>
        <w:jc w:val="both"/>
        <w:rPr>
          <w:rFonts w:ascii="細明體" w:eastAsia="細明體" w:hAnsi="細明體"/>
          <w:b/>
          <w:kern w:val="0"/>
          <w:sz w:val="28"/>
          <w:szCs w:val="28"/>
        </w:rPr>
      </w:pPr>
      <w:r w:rsidRPr="00085076">
        <w:rPr>
          <w:rFonts w:ascii="細明體" w:eastAsia="細明體" w:hAnsi="細明體" w:hint="eastAsia"/>
          <w:b/>
          <w:kern w:val="0"/>
          <w:sz w:val="28"/>
          <w:szCs w:val="28"/>
        </w:rPr>
        <w:t>說</w:t>
      </w:r>
      <w:r w:rsidR="00732AA4" w:rsidRPr="00085076">
        <w:rPr>
          <w:rFonts w:ascii="細明體" w:eastAsia="細明體" w:hAnsi="細明體" w:hint="eastAsia"/>
          <w:b/>
          <w:kern w:val="0"/>
          <w:sz w:val="28"/>
          <w:szCs w:val="28"/>
        </w:rPr>
        <w:t xml:space="preserve"> </w:t>
      </w:r>
      <w:r w:rsidRPr="00085076">
        <w:rPr>
          <w:rFonts w:ascii="細明體" w:eastAsia="細明體" w:hAnsi="細明體" w:hint="eastAsia"/>
          <w:b/>
          <w:kern w:val="0"/>
          <w:sz w:val="28"/>
          <w:szCs w:val="28"/>
        </w:rPr>
        <w:t>明：</w:t>
      </w:r>
    </w:p>
    <w:p w14:paraId="6302127C" w14:textId="618C0612" w:rsidR="00085076" w:rsidRDefault="000A7FC8" w:rsidP="00085076">
      <w:pPr>
        <w:pStyle w:val="a4"/>
        <w:numPr>
          <w:ilvl w:val="0"/>
          <w:numId w:val="7"/>
        </w:numPr>
        <w:tabs>
          <w:tab w:val="clear" w:pos="1800"/>
          <w:tab w:val="right" w:pos="-2400"/>
          <w:tab w:val="left" w:pos="-1200"/>
        </w:tabs>
        <w:spacing w:line="700" w:lineRule="exact"/>
        <w:ind w:left="1134" w:right="0"/>
        <w:jc w:val="both"/>
        <w:rPr>
          <w:rFonts w:ascii="細明體" w:eastAsia="細明體" w:hAnsi="細明體"/>
          <w:b/>
          <w:sz w:val="28"/>
          <w:szCs w:val="28"/>
        </w:rPr>
      </w:pPr>
      <w:r w:rsidRPr="00085076">
        <w:rPr>
          <w:rFonts w:ascii="細明體" w:eastAsia="細明體" w:hAnsi="細明體" w:hint="eastAsia"/>
          <w:b/>
          <w:sz w:val="28"/>
          <w:szCs w:val="28"/>
        </w:rPr>
        <w:t>貴會</w:t>
      </w:r>
      <w:proofErr w:type="gramStart"/>
      <w:r w:rsidR="00D535C0" w:rsidRPr="00085076">
        <w:rPr>
          <w:rFonts w:ascii="細明體" w:eastAsia="細明體" w:hAnsi="細明體" w:hint="eastAsia"/>
          <w:b/>
          <w:sz w:val="28"/>
          <w:szCs w:val="28"/>
        </w:rPr>
        <w:t>獅</w:t>
      </w:r>
      <w:r w:rsidR="00085076">
        <w:rPr>
          <w:rFonts w:ascii="細明體" w:eastAsia="細明體" w:hAnsi="細明體" w:hint="eastAsia"/>
          <w:b/>
          <w:sz w:val="28"/>
          <w:szCs w:val="28"/>
        </w:rPr>
        <w:t>友</w:t>
      </w:r>
      <w:r w:rsidR="009466A2" w:rsidRPr="00085076">
        <w:rPr>
          <w:rFonts w:ascii="細明體" w:eastAsia="細明體" w:hAnsi="細明體" w:hint="eastAsia"/>
          <w:b/>
          <w:sz w:val="28"/>
          <w:szCs w:val="28"/>
        </w:rPr>
        <w:t>如於</w:t>
      </w:r>
      <w:proofErr w:type="gramEnd"/>
      <w:r w:rsidR="009466A2" w:rsidRPr="00085076">
        <w:rPr>
          <w:rFonts w:ascii="細明體" w:eastAsia="細明體" w:hAnsi="細明體" w:hint="eastAsia"/>
          <w:b/>
          <w:sz w:val="28"/>
          <w:szCs w:val="28"/>
        </w:rPr>
        <w:t>1</w:t>
      </w:r>
      <w:r w:rsidR="009466A2" w:rsidRPr="00085076">
        <w:rPr>
          <w:rFonts w:ascii="細明體" w:eastAsia="細明體" w:hAnsi="細明體"/>
          <w:b/>
          <w:sz w:val="28"/>
          <w:szCs w:val="28"/>
        </w:rPr>
        <w:t>0</w:t>
      </w:r>
      <w:r w:rsidRPr="00085076">
        <w:rPr>
          <w:rFonts w:ascii="細明體" w:eastAsia="細明體" w:hAnsi="細明體" w:hint="eastAsia"/>
          <w:b/>
          <w:sz w:val="28"/>
          <w:szCs w:val="28"/>
        </w:rPr>
        <w:t>月1</w:t>
      </w:r>
      <w:r w:rsidRPr="00085076">
        <w:rPr>
          <w:rFonts w:ascii="細明體" w:eastAsia="細明體" w:hAnsi="細明體"/>
          <w:b/>
          <w:sz w:val="28"/>
          <w:szCs w:val="28"/>
        </w:rPr>
        <w:t>8</w:t>
      </w:r>
      <w:r w:rsidRPr="00085076">
        <w:rPr>
          <w:rFonts w:ascii="細明體" w:eastAsia="細明體" w:hAnsi="細明體" w:hint="eastAsia"/>
          <w:b/>
          <w:sz w:val="28"/>
          <w:szCs w:val="28"/>
        </w:rPr>
        <w:t>日參加本區司儀培訓，</w:t>
      </w:r>
      <w:r w:rsidR="00D535C0" w:rsidRPr="00085076">
        <w:rPr>
          <w:rFonts w:ascii="細明體" w:eastAsia="細明體" w:hAnsi="細明體" w:hint="eastAsia"/>
          <w:b/>
          <w:sz w:val="28"/>
          <w:szCs w:val="28"/>
        </w:rPr>
        <w:t>日後</w:t>
      </w:r>
      <w:r w:rsidR="003E673D" w:rsidRPr="00085076">
        <w:rPr>
          <w:rFonts w:ascii="細明體" w:eastAsia="細明體" w:hAnsi="細明體" w:hint="eastAsia"/>
          <w:b/>
          <w:sz w:val="28"/>
          <w:szCs w:val="28"/>
        </w:rPr>
        <w:t>敬</w:t>
      </w:r>
      <w:r w:rsidR="003E6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請提供</w:t>
      </w:r>
      <w:r w:rsidR="009C386B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主持</w:t>
      </w:r>
      <w:r w:rsidR="00D535C0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會議或</w:t>
      </w:r>
      <w:r w:rsidR="009C386B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活動上台</w:t>
      </w:r>
      <w:r w:rsidR="003E6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演練機會</w:t>
      </w:r>
      <w:r w:rsidR="006A7CE5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至少</w:t>
      </w:r>
      <w:r w:rsidR="00A45C22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兩次</w:t>
      </w:r>
      <w:r w:rsidR="003E6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，以</w:t>
      </w:r>
      <w:r w:rsidR="009C386B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助</w:t>
      </w:r>
      <w:r w:rsidR="00BB2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其</w:t>
      </w:r>
      <w:r w:rsidR="009C386B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順利</w:t>
      </w:r>
      <w:r w:rsidR="003E6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取得</w:t>
      </w:r>
      <w:r w:rsidR="00BB2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「司儀培訓</w:t>
      </w:r>
      <w:r w:rsidR="003E6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結業證書</w:t>
      </w:r>
      <w:r w:rsidR="00BB273D" w:rsidRPr="00BD6641">
        <w:rPr>
          <w:rFonts w:ascii="細明體" w:eastAsia="細明體" w:hAnsi="細明體" w:hint="eastAsia"/>
          <w:b/>
          <w:color w:val="FF0000"/>
          <w:sz w:val="28"/>
          <w:szCs w:val="28"/>
        </w:rPr>
        <w:t>」</w:t>
      </w:r>
      <w:r w:rsidR="003E673D" w:rsidRPr="00085076">
        <w:rPr>
          <w:rFonts w:ascii="細明體" w:eastAsia="細明體" w:hAnsi="細明體" w:hint="eastAsia"/>
          <w:b/>
          <w:sz w:val="28"/>
          <w:szCs w:val="28"/>
        </w:rPr>
        <w:t>。</w:t>
      </w:r>
    </w:p>
    <w:p w14:paraId="3BC7C3CF" w14:textId="0C6DECDE" w:rsidR="000A7FC8" w:rsidRPr="00085076" w:rsidRDefault="00085076" w:rsidP="00085076">
      <w:pPr>
        <w:pStyle w:val="a4"/>
        <w:numPr>
          <w:ilvl w:val="0"/>
          <w:numId w:val="7"/>
        </w:numPr>
        <w:tabs>
          <w:tab w:val="clear" w:pos="1800"/>
          <w:tab w:val="right" w:pos="-2400"/>
          <w:tab w:val="left" w:pos="-1200"/>
        </w:tabs>
        <w:spacing w:line="700" w:lineRule="exact"/>
        <w:ind w:left="1134" w:right="397"/>
        <w:jc w:val="both"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 w:hint="eastAsia"/>
          <w:b/>
          <w:sz w:val="28"/>
          <w:szCs w:val="28"/>
        </w:rPr>
        <w:t>請</w:t>
      </w:r>
      <w:r w:rsidR="00250409">
        <w:rPr>
          <w:rFonts w:ascii="細明體" w:eastAsia="細明體" w:hAnsi="細明體" w:hint="eastAsia"/>
          <w:b/>
          <w:sz w:val="28"/>
          <w:szCs w:val="28"/>
        </w:rPr>
        <w:t xml:space="preserve"> </w:t>
      </w:r>
      <w:r>
        <w:rPr>
          <w:rFonts w:ascii="細明體" w:eastAsia="細明體" w:hAnsi="細明體" w:hint="eastAsia"/>
          <w:b/>
          <w:sz w:val="28"/>
          <w:szCs w:val="28"/>
        </w:rPr>
        <w:t>查照。</w:t>
      </w:r>
    </w:p>
    <w:p w14:paraId="2247FADD" w14:textId="5B150E41" w:rsidR="00FC458D" w:rsidRDefault="00FC458D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51D0A908" w14:textId="1146563C" w:rsidR="00085076" w:rsidRDefault="00085076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660CF967" w14:textId="1A67B3F8" w:rsidR="00085076" w:rsidRDefault="00D1771F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  <w:r>
        <w:rPr>
          <w:rFonts w:ascii="細明體" w:eastAsia="細明體" w:hAnsi="細明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FAF56" wp14:editId="708B3EF6">
                <wp:simplePos x="0" y="0"/>
                <wp:positionH relativeFrom="column">
                  <wp:posOffset>1301549</wp:posOffset>
                </wp:positionH>
                <wp:positionV relativeFrom="paragraph">
                  <wp:posOffset>148590</wp:posOffset>
                </wp:positionV>
                <wp:extent cx="4496435" cy="1015365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63DD" w14:textId="26950577" w:rsidR="00085076" w:rsidRDefault="00D177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F7FB9" wp14:editId="45824D33">
                                  <wp:extent cx="4106779" cy="873525"/>
                                  <wp:effectExtent l="0" t="0" r="0" b="317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6826" cy="875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FAF5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02.5pt;margin-top:11.7pt;width:354.05pt;height:7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" strokecolor="white">
                <v:textbox style="mso-fit-shape-to-text:t">
                  <w:txbxContent>
                    <w:p w14:paraId="36F663DD" w14:textId="26950577" w:rsidR="00085076" w:rsidRDefault="00D1771F">
                      <w:r>
                        <w:rPr>
                          <w:noProof/>
                        </w:rPr>
                        <w:drawing>
                          <wp:inline distT="0" distB="0" distL="0" distR="0" wp14:anchorId="50FF7FB9" wp14:editId="45824D33">
                            <wp:extent cx="4106779" cy="873525"/>
                            <wp:effectExtent l="0" t="0" r="0" b="317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6826" cy="875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E9F3A2" w14:textId="04344DEB" w:rsidR="00085076" w:rsidRDefault="00085076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659DEF75" w14:textId="77777777" w:rsidR="00085076" w:rsidRPr="00314C66" w:rsidRDefault="00085076" w:rsidP="001B4F17">
      <w:pPr>
        <w:pStyle w:val="a4"/>
        <w:tabs>
          <w:tab w:val="clear" w:pos="1800"/>
          <w:tab w:val="right" w:pos="-2400"/>
          <w:tab w:val="left" w:pos="-1200"/>
        </w:tabs>
        <w:spacing w:afterLines="50" w:after="180" w:line="440" w:lineRule="exact"/>
        <w:ind w:left="1151" w:right="397" w:hanging="1140"/>
        <w:jc w:val="both"/>
        <w:rPr>
          <w:rFonts w:ascii="細明體" w:eastAsia="細明體" w:hAnsi="細明體"/>
          <w:b/>
          <w:sz w:val="30"/>
          <w:szCs w:val="30"/>
        </w:rPr>
      </w:pPr>
    </w:p>
    <w:p w14:paraId="5DE70A9F" w14:textId="32134979" w:rsidR="000B1DFF" w:rsidRDefault="00CA4D0B" w:rsidP="00A978FB">
      <w:pPr>
        <w:pStyle w:val="a4"/>
        <w:tabs>
          <w:tab w:val="clear" w:pos="1800"/>
          <w:tab w:val="right" w:pos="-2400"/>
          <w:tab w:val="left" w:pos="-1200"/>
        </w:tabs>
        <w:spacing w:beforeLines="150" w:before="540" w:afterLines="50" w:after="180" w:line="600" w:lineRule="exact"/>
        <w:ind w:left="1151" w:right="397" w:firstLine="1077"/>
        <w:jc w:val="both"/>
        <w:rPr>
          <w:rFonts w:ascii="標楷體" w:eastAsia="標楷體" w:hAnsi="標楷體"/>
          <w:b/>
          <w:sz w:val="56"/>
          <w:szCs w:val="56"/>
        </w:rPr>
      </w:pPr>
      <w:r w:rsidRPr="00314C66">
        <w:rPr>
          <w:rFonts w:ascii="細明體" w:eastAsia="細明體" w:hAnsi="細明體" w:hint="eastAsia"/>
          <w:b/>
          <w:sz w:val="36"/>
          <w:szCs w:val="36"/>
        </w:rPr>
        <w:t>全球領導開發團隊</w:t>
      </w:r>
      <w:r w:rsidR="00314C66" w:rsidRPr="00314C66">
        <w:rPr>
          <w:rFonts w:ascii="細明體" w:eastAsia="細明體" w:hAnsi="細明體" w:hint="eastAsia"/>
          <w:b/>
          <w:sz w:val="36"/>
          <w:szCs w:val="36"/>
        </w:rPr>
        <w:t xml:space="preserve">協調長 </w:t>
      </w:r>
      <w:r w:rsidR="00085076">
        <w:rPr>
          <w:rFonts w:ascii="標楷體" w:eastAsia="標楷體" w:hAnsi="標楷體" w:hint="eastAsia"/>
          <w:b/>
          <w:sz w:val="56"/>
          <w:szCs w:val="56"/>
        </w:rPr>
        <w:t>廖時晃</w:t>
      </w:r>
    </w:p>
    <w:p w14:paraId="28F68631" w14:textId="77777777" w:rsidR="000B1DFF" w:rsidRDefault="000B1DFF">
      <w:pPr>
        <w:widowControl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br w:type="page"/>
      </w:r>
    </w:p>
    <w:p w14:paraId="02437397" w14:textId="2F387153" w:rsidR="000B1DFF" w:rsidRDefault="000B1DFF" w:rsidP="000B1DFF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783079">
        <w:rPr>
          <w:rFonts w:ascii="標楷體" w:eastAsia="標楷體" w:hAnsi="標楷體" w:hint="eastAsia"/>
          <w:b/>
          <w:sz w:val="56"/>
          <w:szCs w:val="56"/>
        </w:rPr>
        <w:lastRenderedPageBreak/>
        <w:t>司儀實習證明</w:t>
      </w:r>
    </w:p>
    <w:p w14:paraId="23603BDF" w14:textId="77777777" w:rsidR="000B1DFF" w:rsidRPr="00783079" w:rsidRDefault="000B1DFF" w:rsidP="000B1DFF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14:paraId="70B6187B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本會</w:t>
      </w: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姓名</w:t>
      </w:r>
      <w:r w:rsidRPr="004A19F1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____________</w:t>
      </w:r>
      <w:r w:rsidRPr="004A19F1">
        <w:rPr>
          <w:rFonts w:hint="eastAsia"/>
          <w:b/>
          <w:sz w:val="36"/>
          <w:szCs w:val="36"/>
        </w:rPr>
        <w:t>獅友，於</w:t>
      </w:r>
      <w:r w:rsidRPr="004A19F1">
        <w:rPr>
          <w:rFonts w:hint="eastAsia"/>
          <w:b/>
          <w:sz w:val="36"/>
          <w:szCs w:val="36"/>
        </w:rPr>
        <w:t>2</w:t>
      </w:r>
      <w:r w:rsidRPr="004A19F1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22</w:t>
      </w:r>
      <w:r w:rsidRPr="004A19F1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4A19F1">
        <w:rPr>
          <w:rFonts w:hint="eastAsia"/>
          <w:b/>
          <w:sz w:val="36"/>
          <w:szCs w:val="36"/>
        </w:rPr>
        <w:t>月</w:t>
      </w:r>
      <w:r w:rsidRPr="004A19F1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Pr="004A19F1">
        <w:rPr>
          <w:rFonts w:hint="eastAsia"/>
          <w:b/>
          <w:sz w:val="36"/>
          <w:szCs w:val="36"/>
        </w:rPr>
        <w:t>日參加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00-D1</w:t>
      </w:r>
      <w:r w:rsidRPr="004A19F1">
        <w:rPr>
          <w:rFonts w:hint="eastAsia"/>
          <w:b/>
          <w:sz w:val="36"/>
          <w:szCs w:val="36"/>
        </w:rPr>
        <w:t>區司儀培訓，並確實於本會</w:t>
      </w:r>
      <w:r>
        <w:rPr>
          <w:rFonts w:hint="eastAsia"/>
          <w:b/>
          <w:sz w:val="36"/>
          <w:szCs w:val="36"/>
        </w:rPr>
        <w:t>以下</w:t>
      </w:r>
      <w:r w:rsidRPr="004A19F1">
        <w:rPr>
          <w:rFonts w:hint="eastAsia"/>
          <w:b/>
          <w:sz w:val="36"/>
          <w:szCs w:val="36"/>
        </w:rPr>
        <w:t>活動擔任司儀，獲得寶貴經驗</w:t>
      </w:r>
      <w:r>
        <w:rPr>
          <w:rFonts w:hint="eastAsia"/>
          <w:b/>
          <w:sz w:val="36"/>
          <w:szCs w:val="36"/>
        </w:rPr>
        <w:t>:</w:t>
      </w:r>
    </w:p>
    <w:p w14:paraId="14D62278" w14:textId="77777777" w:rsidR="000B1DFF" w:rsidRPr="009A57D4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9A57D4">
        <w:rPr>
          <w:rFonts w:ascii="細明體" w:eastAsia="細明體" w:hAnsi="細明體"/>
          <w:b/>
          <w:sz w:val="32"/>
          <w:szCs w:val="32"/>
        </w:rPr>
        <w:t>1.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sz w:val="32"/>
          <w:szCs w:val="32"/>
          <w:u w:val="single"/>
        </w:rPr>
        <w:t>_________</w:t>
      </w:r>
      <w:r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75F522D8" w14:textId="77777777" w:rsidR="000B1DFF" w:rsidRPr="009A57D4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  <w:r w:rsidRPr="009A57D4">
        <w:rPr>
          <w:rFonts w:ascii="細明體" w:eastAsia="細明體" w:hAnsi="細明體"/>
          <w:b/>
          <w:sz w:val="32"/>
          <w:szCs w:val="32"/>
        </w:rPr>
        <w:t>2.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58469CB9" w14:textId="77777777" w:rsidR="000B1DFF" w:rsidRPr="00DF2265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</w:p>
    <w:p w14:paraId="27F7408C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敬</w:t>
      </w:r>
      <w:r w:rsidRPr="004A19F1">
        <w:rPr>
          <w:rFonts w:hint="eastAsia"/>
          <w:b/>
          <w:sz w:val="36"/>
          <w:szCs w:val="36"/>
        </w:rPr>
        <w:t>請核發</w:t>
      </w:r>
      <w:r>
        <w:rPr>
          <w:rFonts w:hint="eastAsia"/>
          <w:b/>
          <w:sz w:val="36"/>
          <w:szCs w:val="36"/>
        </w:rPr>
        <w:t xml:space="preserve"> </w:t>
      </w:r>
      <w:r w:rsidRPr="00DF2265">
        <w:rPr>
          <w:rFonts w:ascii="標楷體" w:eastAsia="標楷體" w:hAnsi="標楷體" w:hint="eastAsia"/>
          <w:b/>
          <w:sz w:val="56"/>
          <w:szCs w:val="56"/>
        </w:rPr>
        <w:t>司儀結訓證書</w:t>
      </w:r>
      <w:r w:rsidRPr="004A19F1">
        <w:rPr>
          <w:rFonts w:hint="eastAsia"/>
          <w:b/>
          <w:sz w:val="36"/>
          <w:szCs w:val="36"/>
        </w:rPr>
        <w:t>。</w:t>
      </w:r>
    </w:p>
    <w:p w14:paraId="5373FE72" w14:textId="77777777" w:rsidR="000B1DFF" w:rsidRPr="004A19F1" w:rsidRDefault="000B1DFF" w:rsidP="000B1DFF">
      <w:pPr>
        <w:spacing w:beforeLines="100" w:before="360" w:line="600" w:lineRule="exact"/>
        <w:ind w:firstLineChars="196" w:firstLine="706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此致</w:t>
      </w:r>
    </w:p>
    <w:p w14:paraId="23F52F1C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國際獅子會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00-D1</w:t>
      </w:r>
      <w:r w:rsidRPr="004A19F1">
        <w:rPr>
          <w:rFonts w:hint="eastAsia"/>
          <w:b/>
          <w:sz w:val="36"/>
          <w:szCs w:val="36"/>
        </w:rPr>
        <w:t>區辦事處</w:t>
      </w:r>
    </w:p>
    <w:p w14:paraId="101D1AE5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</w:p>
    <w:p w14:paraId="479D6EE0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會名</w:t>
      </w:r>
      <w:r w:rsidRPr="004A19F1">
        <w:rPr>
          <w:rFonts w:hint="eastAsia"/>
          <w:b/>
          <w:sz w:val="36"/>
          <w:szCs w:val="36"/>
        </w:rPr>
        <w:t>)___________________</w:t>
      </w:r>
      <w:r w:rsidRPr="004A19F1">
        <w:rPr>
          <w:rFonts w:hint="eastAsia"/>
          <w:b/>
          <w:sz w:val="36"/>
          <w:szCs w:val="36"/>
        </w:rPr>
        <w:t>獅子會</w:t>
      </w:r>
    </w:p>
    <w:p w14:paraId="7DB35D3D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會長簽名</w:t>
      </w:r>
      <w:r w:rsidRPr="004A19F1">
        <w:rPr>
          <w:rFonts w:hint="eastAsia"/>
          <w:b/>
          <w:sz w:val="36"/>
          <w:szCs w:val="36"/>
        </w:rPr>
        <w:t>:</w:t>
      </w:r>
    </w:p>
    <w:p w14:paraId="650CF381" w14:textId="77777777" w:rsidR="000B1DFF" w:rsidRDefault="000B1DFF" w:rsidP="000B1DFF">
      <w:pPr>
        <w:spacing w:beforeLines="150" w:before="54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日期</w:t>
      </w:r>
      <w:r w:rsidRPr="004A19F1"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 xml:space="preserve">      </w:t>
      </w:r>
      <w:r w:rsidRPr="004A19F1">
        <w:rPr>
          <w:rFonts w:hint="eastAsia"/>
          <w:b/>
          <w:sz w:val="36"/>
          <w:szCs w:val="36"/>
        </w:rPr>
        <w:t>年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月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日</w:t>
      </w:r>
    </w:p>
    <w:p w14:paraId="74671811" w14:textId="3DE58EC3" w:rsidR="00F7640D" w:rsidRPr="000B1DFF" w:rsidRDefault="000B1DFF" w:rsidP="000B1DFF">
      <w:pPr>
        <w:spacing w:beforeLines="150" w:before="540" w:line="600" w:lineRule="exact"/>
        <w:rPr>
          <w:rFonts w:ascii="細明體" w:eastAsia="細明體" w:hAnsi="細明體"/>
          <w:sz w:val="30"/>
          <w:szCs w:val="30"/>
        </w:rPr>
      </w:pPr>
      <w:r>
        <w:rPr>
          <w:rFonts w:hint="eastAsia"/>
          <w:b/>
          <w:sz w:val="36"/>
          <w:szCs w:val="36"/>
        </w:rPr>
        <w:t>*</w:t>
      </w:r>
      <w:proofErr w:type="gramStart"/>
      <w:r>
        <w:rPr>
          <w:rFonts w:hint="eastAsia"/>
          <w:b/>
          <w:sz w:val="36"/>
          <w:szCs w:val="36"/>
        </w:rPr>
        <w:t>註</w:t>
      </w:r>
      <w:proofErr w:type="gramEnd"/>
      <w:r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>實習演練應至少兩次。</w:t>
      </w:r>
    </w:p>
    <w:sectPr w:rsidR="00F7640D" w:rsidRPr="000B1DFF" w:rsidSect="001519D6">
      <w:pgSz w:w="11907" w:h="16840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669A" w14:textId="77777777" w:rsidR="00A767E5" w:rsidRDefault="00A767E5">
      <w:r>
        <w:separator/>
      </w:r>
    </w:p>
  </w:endnote>
  <w:endnote w:type="continuationSeparator" w:id="0">
    <w:p w14:paraId="52B12E4E" w14:textId="77777777" w:rsidR="00A767E5" w:rsidRDefault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經典中細黑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OREV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667" w14:textId="77777777" w:rsidR="00A767E5" w:rsidRDefault="00A767E5">
      <w:r>
        <w:separator/>
      </w:r>
    </w:p>
  </w:footnote>
  <w:footnote w:type="continuationSeparator" w:id="0">
    <w:p w14:paraId="5A156AE6" w14:textId="77777777" w:rsidR="00A767E5" w:rsidRDefault="00A7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7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648178E2"/>
    <w:multiLevelType w:val="hybridMultilevel"/>
    <w:tmpl w:val="55CCEAEE"/>
    <w:lvl w:ilvl="0" w:tplc="C9787560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5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6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20208822">
    <w:abstractNumId w:val="0"/>
  </w:num>
  <w:num w:numId="2" w16cid:durableId="872421799">
    <w:abstractNumId w:val="5"/>
  </w:num>
  <w:num w:numId="3" w16cid:durableId="1081758363">
    <w:abstractNumId w:val="1"/>
  </w:num>
  <w:num w:numId="4" w16cid:durableId="892037277">
    <w:abstractNumId w:val="2"/>
  </w:num>
  <w:num w:numId="5" w16cid:durableId="1276904140">
    <w:abstractNumId w:val="6"/>
  </w:num>
  <w:num w:numId="6" w16cid:durableId="499470449">
    <w:abstractNumId w:val="3"/>
  </w:num>
  <w:num w:numId="7" w16cid:durableId="83854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70C5"/>
    <w:rsid w:val="00041590"/>
    <w:rsid w:val="0004402C"/>
    <w:rsid w:val="000573A4"/>
    <w:rsid w:val="00085076"/>
    <w:rsid w:val="000A7FC8"/>
    <w:rsid w:val="000B1DFF"/>
    <w:rsid w:val="000D7D08"/>
    <w:rsid w:val="000E49B0"/>
    <w:rsid w:val="000F0B9B"/>
    <w:rsid w:val="00105679"/>
    <w:rsid w:val="00112D65"/>
    <w:rsid w:val="001155CE"/>
    <w:rsid w:val="001178E9"/>
    <w:rsid w:val="0012791E"/>
    <w:rsid w:val="00130785"/>
    <w:rsid w:val="001439CA"/>
    <w:rsid w:val="001519D6"/>
    <w:rsid w:val="001546B7"/>
    <w:rsid w:val="001553A5"/>
    <w:rsid w:val="00161C39"/>
    <w:rsid w:val="00193280"/>
    <w:rsid w:val="001933B6"/>
    <w:rsid w:val="00193759"/>
    <w:rsid w:val="001A1D4D"/>
    <w:rsid w:val="001B29EC"/>
    <w:rsid w:val="001B39EB"/>
    <w:rsid w:val="001B4F17"/>
    <w:rsid w:val="001B6513"/>
    <w:rsid w:val="001D7F02"/>
    <w:rsid w:val="001E4B00"/>
    <w:rsid w:val="001F0BB7"/>
    <w:rsid w:val="001F3635"/>
    <w:rsid w:val="00200940"/>
    <w:rsid w:val="00200DA8"/>
    <w:rsid w:val="00201F07"/>
    <w:rsid w:val="002110B6"/>
    <w:rsid w:val="00213ECB"/>
    <w:rsid w:val="00221F7C"/>
    <w:rsid w:val="00224FB6"/>
    <w:rsid w:val="00230F74"/>
    <w:rsid w:val="00240FF9"/>
    <w:rsid w:val="00241505"/>
    <w:rsid w:val="00242878"/>
    <w:rsid w:val="00250409"/>
    <w:rsid w:val="00253AC7"/>
    <w:rsid w:val="002750E1"/>
    <w:rsid w:val="00275C73"/>
    <w:rsid w:val="00280335"/>
    <w:rsid w:val="002825D0"/>
    <w:rsid w:val="002854F0"/>
    <w:rsid w:val="002B2F44"/>
    <w:rsid w:val="002D1795"/>
    <w:rsid w:val="002D411E"/>
    <w:rsid w:val="002F16AE"/>
    <w:rsid w:val="00300DAB"/>
    <w:rsid w:val="003011C3"/>
    <w:rsid w:val="00307D45"/>
    <w:rsid w:val="0031341A"/>
    <w:rsid w:val="00314C66"/>
    <w:rsid w:val="00315F09"/>
    <w:rsid w:val="00340368"/>
    <w:rsid w:val="003568DF"/>
    <w:rsid w:val="00367715"/>
    <w:rsid w:val="003826B5"/>
    <w:rsid w:val="00382806"/>
    <w:rsid w:val="00393483"/>
    <w:rsid w:val="003A5AF9"/>
    <w:rsid w:val="003B1DCD"/>
    <w:rsid w:val="003D4085"/>
    <w:rsid w:val="003E1DBB"/>
    <w:rsid w:val="003E31E3"/>
    <w:rsid w:val="003E60E0"/>
    <w:rsid w:val="003E673D"/>
    <w:rsid w:val="003F19F3"/>
    <w:rsid w:val="00411383"/>
    <w:rsid w:val="00413D5F"/>
    <w:rsid w:val="004347F5"/>
    <w:rsid w:val="00434E2C"/>
    <w:rsid w:val="004512B4"/>
    <w:rsid w:val="00455174"/>
    <w:rsid w:val="00460335"/>
    <w:rsid w:val="00465852"/>
    <w:rsid w:val="00472CCD"/>
    <w:rsid w:val="00481252"/>
    <w:rsid w:val="004840AB"/>
    <w:rsid w:val="004A4AD4"/>
    <w:rsid w:val="004A6995"/>
    <w:rsid w:val="004A7B2C"/>
    <w:rsid w:val="004B1377"/>
    <w:rsid w:val="004B7625"/>
    <w:rsid w:val="004C4A9C"/>
    <w:rsid w:val="004C7A97"/>
    <w:rsid w:val="004F3506"/>
    <w:rsid w:val="004F3A6F"/>
    <w:rsid w:val="004F4D57"/>
    <w:rsid w:val="00515F7A"/>
    <w:rsid w:val="00534C7A"/>
    <w:rsid w:val="00541742"/>
    <w:rsid w:val="00546B53"/>
    <w:rsid w:val="005542D7"/>
    <w:rsid w:val="005675CC"/>
    <w:rsid w:val="00577F74"/>
    <w:rsid w:val="00590170"/>
    <w:rsid w:val="005945F7"/>
    <w:rsid w:val="005A3F26"/>
    <w:rsid w:val="005A40B4"/>
    <w:rsid w:val="005A50D9"/>
    <w:rsid w:val="005B3F9E"/>
    <w:rsid w:val="005C4A7C"/>
    <w:rsid w:val="005C57E4"/>
    <w:rsid w:val="005C7690"/>
    <w:rsid w:val="005D0BC0"/>
    <w:rsid w:val="005D2C7C"/>
    <w:rsid w:val="005E0783"/>
    <w:rsid w:val="005E0B4C"/>
    <w:rsid w:val="005F4E09"/>
    <w:rsid w:val="005F5855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60C9E"/>
    <w:rsid w:val="0067539D"/>
    <w:rsid w:val="00681A8D"/>
    <w:rsid w:val="006840DE"/>
    <w:rsid w:val="006901E9"/>
    <w:rsid w:val="00691B61"/>
    <w:rsid w:val="00694860"/>
    <w:rsid w:val="006A7CE5"/>
    <w:rsid w:val="006C0EB0"/>
    <w:rsid w:val="006C7D11"/>
    <w:rsid w:val="006D2CCC"/>
    <w:rsid w:val="006D4FC6"/>
    <w:rsid w:val="006D5ADB"/>
    <w:rsid w:val="006E067E"/>
    <w:rsid w:val="006E08FF"/>
    <w:rsid w:val="006E195D"/>
    <w:rsid w:val="00704245"/>
    <w:rsid w:val="0072286F"/>
    <w:rsid w:val="00722EDE"/>
    <w:rsid w:val="007249D5"/>
    <w:rsid w:val="00730569"/>
    <w:rsid w:val="00732AA4"/>
    <w:rsid w:val="007349BC"/>
    <w:rsid w:val="007422DE"/>
    <w:rsid w:val="00744708"/>
    <w:rsid w:val="007602BA"/>
    <w:rsid w:val="00761280"/>
    <w:rsid w:val="007676B5"/>
    <w:rsid w:val="0077372E"/>
    <w:rsid w:val="00773CBB"/>
    <w:rsid w:val="0077558B"/>
    <w:rsid w:val="00794529"/>
    <w:rsid w:val="0079514B"/>
    <w:rsid w:val="007A4752"/>
    <w:rsid w:val="007A621B"/>
    <w:rsid w:val="007A71B6"/>
    <w:rsid w:val="007B13C1"/>
    <w:rsid w:val="007B74BE"/>
    <w:rsid w:val="007D61F3"/>
    <w:rsid w:val="007E5B19"/>
    <w:rsid w:val="00804CBC"/>
    <w:rsid w:val="00841CA2"/>
    <w:rsid w:val="00844990"/>
    <w:rsid w:val="0084694B"/>
    <w:rsid w:val="008A7151"/>
    <w:rsid w:val="008B551C"/>
    <w:rsid w:val="008C2121"/>
    <w:rsid w:val="008D538B"/>
    <w:rsid w:val="008E1F07"/>
    <w:rsid w:val="008E207B"/>
    <w:rsid w:val="008F76A9"/>
    <w:rsid w:val="00903C1E"/>
    <w:rsid w:val="0091251E"/>
    <w:rsid w:val="00913E62"/>
    <w:rsid w:val="00926150"/>
    <w:rsid w:val="009271E8"/>
    <w:rsid w:val="009466A2"/>
    <w:rsid w:val="0095341B"/>
    <w:rsid w:val="00962D22"/>
    <w:rsid w:val="00964E80"/>
    <w:rsid w:val="00971624"/>
    <w:rsid w:val="009727EF"/>
    <w:rsid w:val="00980D54"/>
    <w:rsid w:val="00985C8E"/>
    <w:rsid w:val="009929F8"/>
    <w:rsid w:val="009C386B"/>
    <w:rsid w:val="009F5569"/>
    <w:rsid w:val="00A040C4"/>
    <w:rsid w:val="00A22B05"/>
    <w:rsid w:val="00A35604"/>
    <w:rsid w:val="00A42F2B"/>
    <w:rsid w:val="00A45C22"/>
    <w:rsid w:val="00A50B62"/>
    <w:rsid w:val="00A64137"/>
    <w:rsid w:val="00A654F9"/>
    <w:rsid w:val="00A7192F"/>
    <w:rsid w:val="00A7310A"/>
    <w:rsid w:val="00A767E5"/>
    <w:rsid w:val="00A77444"/>
    <w:rsid w:val="00A978FB"/>
    <w:rsid w:val="00AA112C"/>
    <w:rsid w:val="00AA4ADA"/>
    <w:rsid w:val="00AC4F31"/>
    <w:rsid w:val="00AE53D6"/>
    <w:rsid w:val="00AF2555"/>
    <w:rsid w:val="00AF5AA3"/>
    <w:rsid w:val="00B06F79"/>
    <w:rsid w:val="00B27637"/>
    <w:rsid w:val="00B42DAE"/>
    <w:rsid w:val="00B44684"/>
    <w:rsid w:val="00B47C0F"/>
    <w:rsid w:val="00B503AD"/>
    <w:rsid w:val="00B53D39"/>
    <w:rsid w:val="00B61814"/>
    <w:rsid w:val="00B67EB4"/>
    <w:rsid w:val="00B74F3C"/>
    <w:rsid w:val="00B846D6"/>
    <w:rsid w:val="00B8502D"/>
    <w:rsid w:val="00B9039A"/>
    <w:rsid w:val="00B90D04"/>
    <w:rsid w:val="00B961AA"/>
    <w:rsid w:val="00BB1F2E"/>
    <w:rsid w:val="00BB1F59"/>
    <w:rsid w:val="00BB273D"/>
    <w:rsid w:val="00BB454C"/>
    <w:rsid w:val="00BC193C"/>
    <w:rsid w:val="00BC1CF8"/>
    <w:rsid w:val="00BC517D"/>
    <w:rsid w:val="00BD6641"/>
    <w:rsid w:val="00BD7150"/>
    <w:rsid w:val="00BE5146"/>
    <w:rsid w:val="00BF12AE"/>
    <w:rsid w:val="00BF3B98"/>
    <w:rsid w:val="00BF48EE"/>
    <w:rsid w:val="00BF5F47"/>
    <w:rsid w:val="00C2367A"/>
    <w:rsid w:val="00C23B3B"/>
    <w:rsid w:val="00C4659C"/>
    <w:rsid w:val="00C727BE"/>
    <w:rsid w:val="00C74563"/>
    <w:rsid w:val="00C819FE"/>
    <w:rsid w:val="00C84FD1"/>
    <w:rsid w:val="00C86FF6"/>
    <w:rsid w:val="00CA3B24"/>
    <w:rsid w:val="00CA4D0B"/>
    <w:rsid w:val="00CB50DF"/>
    <w:rsid w:val="00CC5540"/>
    <w:rsid w:val="00CE0C02"/>
    <w:rsid w:val="00CE0C56"/>
    <w:rsid w:val="00CE3356"/>
    <w:rsid w:val="00CF41B5"/>
    <w:rsid w:val="00D043C1"/>
    <w:rsid w:val="00D1771F"/>
    <w:rsid w:val="00D3541A"/>
    <w:rsid w:val="00D42881"/>
    <w:rsid w:val="00D44F7C"/>
    <w:rsid w:val="00D535C0"/>
    <w:rsid w:val="00D737A1"/>
    <w:rsid w:val="00D76574"/>
    <w:rsid w:val="00D91B94"/>
    <w:rsid w:val="00DB2BE3"/>
    <w:rsid w:val="00DD7843"/>
    <w:rsid w:val="00DE04DA"/>
    <w:rsid w:val="00E0090F"/>
    <w:rsid w:val="00E03C1A"/>
    <w:rsid w:val="00E068A5"/>
    <w:rsid w:val="00E131A1"/>
    <w:rsid w:val="00E156D9"/>
    <w:rsid w:val="00E3482A"/>
    <w:rsid w:val="00E40B0A"/>
    <w:rsid w:val="00E44888"/>
    <w:rsid w:val="00E45527"/>
    <w:rsid w:val="00E85C2F"/>
    <w:rsid w:val="00EA6397"/>
    <w:rsid w:val="00EB61F0"/>
    <w:rsid w:val="00EC1079"/>
    <w:rsid w:val="00EC4EEF"/>
    <w:rsid w:val="00ED012A"/>
    <w:rsid w:val="00ED3154"/>
    <w:rsid w:val="00ED7BD1"/>
    <w:rsid w:val="00EE3291"/>
    <w:rsid w:val="00F04399"/>
    <w:rsid w:val="00F24A27"/>
    <w:rsid w:val="00F32B27"/>
    <w:rsid w:val="00F36842"/>
    <w:rsid w:val="00F36F54"/>
    <w:rsid w:val="00F43956"/>
    <w:rsid w:val="00F57898"/>
    <w:rsid w:val="00F614F6"/>
    <w:rsid w:val="00F65226"/>
    <w:rsid w:val="00F72E3F"/>
    <w:rsid w:val="00F7640D"/>
    <w:rsid w:val="00F90EE0"/>
    <w:rsid w:val="00F91B89"/>
    <w:rsid w:val="00F96F8C"/>
    <w:rsid w:val="00FA227D"/>
    <w:rsid w:val="00FB701C"/>
    <w:rsid w:val="00FC263F"/>
    <w:rsid w:val="00FC458D"/>
    <w:rsid w:val="00FC7C64"/>
    <w:rsid w:val="00FD04DE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926150"/>
    <w:rPr>
      <w:kern w:val="2"/>
    </w:rPr>
  </w:style>
  <w:style w:type="paragraph" w:styleId="ac">
    <w:name w:val="footer"/>
    <w:basedOn w:val="a"/>
    <w:link w:val="ad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9261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4D15-ECAE-43F2-8557-91C9894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SYNNEX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3</cp:revision>
  <cp:lastPrinted>2022-10-24T02:14:00Z</cp:lastPrinted>
  <dcterms:created xsi:type="dcterms:W3CDTF">2022-10-24T02:14:00Z</dcterms:created>
  <dcterms:modified xsi:type="dcterms:W3CDTF">2022-10-24T02:14:00Z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