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397" w14:textId="2F387153" w:rsidR="000B1DFF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783079">
        <w:rPr>
          <w:rFonts w:ascii="標楷體" w:eastAsia="標楷體" w:hAnsi="標楷體" w:hint="eastAsia"/>
          <w:b/>
          <w:sz w:val="56"/>
          <w:szCs w:val="56"/>
        </w:rPr>
        <w:t>司儀實習證明</w:t>
      </w:r>
    </w:p>
    <w:p w14:paraId="23603BDF" w14:textId="77777777" w:rsidR="000B1DFF" w:rsidRPr="00783079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14:paraId="70B6187B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本會</w:t>
      </w: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姓名</w:t>
      </w:r>
      <w:r w:rsidRPr="004A19F1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____________</w:t>
      </w:r>
      <w:r w:rsidRPr="004A19F1">
        <w:rPr>
          <w:rFonts w:hint="eastAsia"/>
          <w:b/>
          <w:sz w:val="36"/>
          <w:szCs w:val="36"/>
        </w:rPr>
        <w:t>獅友，於</w:t>
      </w:r>
      <w:r w:rsidRPr="004A19F1">
        <w:rPr>
          <w:rFonts w:hint="eastAsia"/>
          <w:b/>
          <w:sz w:val="36"/>
          <w:szCs w:val="36"/>
        </w:rPr>
        <w:t>2</w:t>
      </w:r>
      <w:r w:rsidRPr="004A19F1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22</w:t>
      </w:r>
      <w:r w:rsidRPr="004A19F1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Pr="004A19F1">
        <w:rPr>
          <w:rFonts w:hint="eastAsia"/>
          <w:b/>
          <w:sz w:val="36"/>
          <w:szCs w:val="36"/>
        </w:rPr>
        <w:t>日參加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區司儀培訓，並確實於本會</w:t>
      </w:r>
      <w:r>
        <w:rPr>
          <w:rFonts w:hint="eastAsia"/>
          <w:b/>
          <w:sz w:val="36"/>
          <w:szCs w:val="36"/>
        </w:rPr>
        <w:t>以下</w:t>
      </w:r>
      <w:r w:rsidRPr="004A19F1">
        <w:rPr>
          <w:rFonts w:hint="eastAsia"/>
          <w:b/>
          <w:sz w:val="36"/>
          <w:szCs w:val="36"/>
        </w:rPr>
        <w:t>活動擔任司儀，獲得寶貴經驗</w:t>
      </w:r>
      <w:r>
        <w:rPr>
          <w:rFonts w:hint="eastAsia"/>
          <w:b/>
          <w:sz w:val="36"/>
          <w:szCs w:val="36"/>
        </w:rPr>
        <w:t>:</w:t>
      </w:r>
    </w:p>
    <w:p w14:paraId="14D6227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9A57D4">
        <w:rPr>
          <w:rFonts w:ascii="細明體" w:eastAsia="細明體" w:hAnsi="細明體"/>
          <w:b/>
          <w:sz w:val="32"/>
          <w:szCs w:val="32"/>
        </w:rPr>
        <w:t>1.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_________</w:t>
      </w:r>
      <w:r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75F522D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  <w:r w:rsidRPr="009A57D4">
        <w:rPr>
          <w:rFonts w:ascii="細明體" w:eastAsia="細明體" w:hAnsi="細明體"/>
          <w:b/>
          <w:sz w:val="32"/>
          <w:szCs w:val="32"/>
        </w:rPr>
        <w:t>2.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58469CB9" w14:textId="77777777" w:rsidR="000B1DFF" w:rsidRPr="00DF2265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</w:p>
    <w:p w14:paraId="27F7408C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敬</w:t>
      </w:r>
      <w:r w:rsidRPr="004A19F1">
        <w:rPr>
          <w:rFonts w:hint="eastAsia"/>
          <w:b/>
          <w:sz w:val="36"/>
          <w:szCs w:val="36"/>
        </w:rPr>
        <w:t>請核發</w:t>
      </w:r>
      <w:r>
        <w:rPr>
          <w:rFonts w:hint="eastAsia"/>
          <w:b/>
          <w:sz w:val="36"/>
          <w:szCs w:val="36"/>
        </w:rPr>
        <w:t xml:space="preserve"> </w:t>
      </w:r>
      <w:r w:rsidRPr="00DF2265">
        <w:rPr>
          <w:rFonts w:ascii="標楷體" w:eastAsia="標楷體" w:hAnsi="標楷體" w:hint="eastAsia"/>
          <w:b/>
          <w:sz w:val="56"/>
          <w:szCs w:val="56"/>
        </w:rPr>
        <w:t>司儀結訓證書</w:t>
      </w:r>
      <w:r w:rsidRPr="004A19F1">
        <w:rPr>
          <w:rFonts w:hint="eastAsia"/>
          <w:b/>
          <w:sz w:val="36"/>
          <w:szCs w:val="36"/>
        </w:rPr>
        <w:t>。</w:t>
      </w:r>
    </w:p>
    <w:p w14:paraId="5373FE72" w14:textId="77777777" w:rsidR="000B1DFF" w:rsidRPr="004A19F1" w:rsidRDefault="000B1DFF" w:rsidP="000B1DFF">
      <w:pPr>
        <w:spacing w:beforeLines="100" w:before="360" w:line="600" w:lineRule="exact"/>
        <w:ind w:firstLineChars="196" w:firstLine="706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此致</w:t>
      </w:r>
    </w:p>
    <w:p w14:paraId="23F52F1C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國際獅子會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區辦事處</w:t>
      </w:r>
    </w:p>
    <w:p w14:paraId="101D1AE5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</w:p>
    <w:p w14:paraId="479D6EE0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會名</w:t>
      </w:r>
      <w:r w:rsidRPr="004A19F1">
        <w:rPr>
          <w:rFonts w:hint="eastAsia"/>
          <w:b/>
          <w:sz w:val="36"/>
          <w:szCs w:val="36"/>
        </w:rPr>
        <w:t>)___________________</w:t>
      </w:r>
      <w:r w:rsidRPr="004A19F1">
        <w:rPr>
          <w:rFonts w:hint="eastAsia"/>
          <w:b/>
          <w:sz w:val="36"/>
          <w:szCs w:val="36"/>
        </w:rPr>
        <w:t>獅子會</w:t>
      </w:r>
    </w:p>
    <w:p w14:paraId="7DB35D3D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會長簽名</w:t>
      </w:r>
      <w:r w:rsidRPr="004A19F1">
        <w:rPr>
          <w:rFonts w:hint="eastAsia"/>
          <w:b/>
          <w:sz w:val="36"/>
          <w:szCs w:val="36"/>
        </w:rPr>
        <w:t>:</w:t>
      </w:r>
    </w:p>
    <w:p w14:paraId="650CF381" w14:textId="77777777" w:rsidR="000B1DFF" w:rsidRDefault="000B1DFF" w:rsidP="000B1DFF">
      <w:pPr>
        <w:spacing w:beforeLines="150" w:before="54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日期</w:t>
      </w:r>
      <w:r w:rsidRPr="004A19F1"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 xml:space="preserve">      </w:t>
      </w:r>
      <w:r w:rsidRPr="004A19F1">
        <w:rPr>
          <w:rFonts w:hint="eastAsia"/>
          <w:b/>
          <w:sz w:val="36"/>
          <w:szCs w:val="36"/>
        </w:rPr>
        <w:t>年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日</w:t>
      </w:r>
    </w:p>
    <w:p w14:paraId="74671811" w14:textId="3DE58EC3" w:rsidR="00F7640D" w:rsidRPr="000B1DFF" w:rsidRDefault="000B1DFF" w:rsidP="000B1DFF">
      <w:pPr>
        <w:spacing w:beforeLines="150" w:before="540" w:line="600" w:lineRule="exact"/>
        <w:rPr>
          <w:rFonts w:ascii="細明體" w:eastAsia="細明體" w:hAnsi="細明體"/>
          <w:sz w:val="30"/>
          <w:szCs w:val="30"/>
        </w:rPr>
      </w:pPr>
      <w:r>
        <w:rPr>
          <w:rFonts w:hint="eastAsia"/>
          <w:b/>
          <w:sz w:val="36"/>
          <w:szCs w:val="36"/>
        </w:rPr>
        <w:t>*</w:t>
      </w:r>
      <w:proofErr w:type="gramStart"/>
      <w:r>
        <w:rPr>
          <w:rFonts w:hint="eastAsia"/>
          <w:b/>
          <w:sz w:val="36"/>
          <w:szCs w:val="36"/>
        </w:rPr>
        <w:t>註</w:t>
      </w:r>
      <w:proofErr w:type="gramEnd"/>
      <w:r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>實習演練應至少兩次。</w:t>
      </w:r>
    </w:p>
    <w:sectPr w:rsidR="00F7640D" w:rsidRPr="000B1DFF" w:rsidSect="001519D6">
      <w:pgSz w:w="11907" w:h="16840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F9E3" w14:textId="77777777" w:rsidR="0033373E" w:rsidRDefault="0033373E">
      <w:r>
        <w:separator/>
      </w:r>
    </w:p>
  </w:endnote>
  <w:endnote w:type="continuationSeparator" w:id="0">
    <w:p w14:paraId="13AF9961" w14:textId="77777777" w:rsidR="0033373E" w:rsidRDefault="003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AD40" w14:textId="77777777" w:rsidR="0033373E" w:rsidRDefault="0033373E">
      <w:r>
        <w:separator/>
      </w:r>
    </w:p>
  </w:footnote>
  <w:footnote w:type="continuationSeparator" w:id="0">
    <w:p w14:paraId="07294646" w14:textId="77777777" w:rsidR="0033373E" w:rsidRDefault="0033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648178E2"/>
    <w:multiLevelType w:val="hybridMultilevel"/>
    <w:tmpl w:val="55CCEAEE"/>
    <w:lvl w:ilvl="0" w:tplc="C9787560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5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6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20208822">
    <w:abstractNumId w:val="0"/>
  </w:num>
  <w:num w:numId="2" w16cid:durableId="872421799">
    <w:abstractNumId w:val="5"/>
  </w:num>
  <w:num w:numId="3" w16cid:durableId="1081758363">
    <w:abstractNumId w:val="1"/>
  </w:num>
  <w:num w:numId="4" w16cid:durableId="892037277">
    <w:abstractNumId w:val="2"/>
  </w:num>
  <w:num w:numId="5" w16cid:durableId="1276904140">
    <w:abstractNumId w:val="6"/>
  </w:num>
  <w:num w:numId="6" w16cid:durableId="499470449">
    <w:abstractNumId w:val="3"/>
  </w:num>
  <w:num w:numId="7" w16cid:durableId="83854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41590"/>
    <w:rsid w:val="0004402C"/>
    <w:rsid w:val="000573A4"/>
    <w:rsid w:val="00085076"/>
    <w:rsid w:val="000A7FC8"/>
    <w:rsid w:val="000B1DFF"/>
    <w:rsid w:val="000D7D08"/>
    <w:rsid w:val="000E49B0"/>
    <w:rsid w:val="000F0B9B"/>
    <w:rsid w:val="00105679"/>
    <w:rsid w:val="00112D65"/>
    <w:rsid w:val="001155CE"/>
    <w:rsid w:val="001178E9"/>
    <w:rsid w:val="0012791E"/>
    <w:rsid w:val="00130785"/>
    <w:rsid w:val="001439CA"/>
    <w:rsid w:val="001519D6"/>
    <w:rsid w:val="001546B7"/>
    <w:rsid w:val="001553A5"/>
    <w:rsid w:val="00161C39"/>
    <w:rsid w:val="00193280"/>
    <w:rsid w:val="001933B6"/>
    <w:rsid w:val="00193759"/>
    <w:rsid w:val="001A1D4D"/>
    <w:rsid w:val="001B29EC"/>
    <w:rsid w:val="001B39EB"/>
    <w:rsid w:val="001B4F17"/>
    <w:rsid w:val="001B6513"/>
    <w:rsid w:val="001D7F02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0409"/>
    <w:rsid w:val="00253AC7"/>
    <w:rsid w:val="002750E1"/>
    <w:rsid w:val="00275C73"/>
    <w:rsid w:val="00280335"/>
    <w:rsid w:val="002825D0"/>
    <w:rsid w:val="002854F0"/>
    <w:rsid w:val="002B2F44"/>
    <w:rsid w:val="002D1795"/>
    <w:rsid w:val="002D411E"/>
    <w:rsid w:val="002F16AE"/>
    <w:rsid w:val="00300DAB"/>
    <w:rsid w:val="003011C3"/>
    <w:rsid w:val="00307D45"/>
    <w:rsid w:val="0031341A"/>
    <w:rsid w:val="00314C66"/>
    <w:rsid w:val="00315F09"/>
    <w:rsid w:val="0033373E"/>
    <w:rsid w:val="00340368"/>
    <w:rsid w:val="003568DF"/>
    <w:rsid w:val="00367715"/>
    <w:rsid w:val="003826B5"/>
    <w:rsid w:val="00382806"/>
    <w:rsid w:val="00393483"/>
    <w:rsid w:val="003A5AF9"/>
    <w:rsid w:val="003B1DCD"/>
    <w:rsid w:val="003D4085"/>
    <w:rsid w:val="003E1DBB"/>
    <w:rsid w:val="003E31E3"/>
    <w:rsid w:val="003E60E0"/>
    <w:rsid w:val="003E673D"/>
    <w:rsid w:val="003F19F3"/>
    <w:rsid w:val="00411383"/>
    <w:rsid w:val="00413D5F"/>
    <w:rsid w:val="004347F5"/>
    <w:rsid w:val="00434E2C"/>
    <w:rsid w:val="004512B4"/>
    <w:rsid w:val="00455174"/>
    <w:rsid w:val="00460335"/>
    <w:rsid w:val="00465852"/>
    <w:rsid w:val="00472CCD"/>
    <w:rsid w:val="00481252"/>
    <w:rsid w:val="004840AB"/>
    <w:rsid w:val="004A4AD4"/>
    <w:rsid w:val="004A6995"/>
    <w:rsid w:val="004A7B2C"/>
    <w:rsid w:val="004B1377"/>
    <w:rsid w:val="004B7625"/>
    <w:rsid w:val="004C4A9C"/>
    <w:rsid w:val="004C7A97"/>
    <w:rsid w:val="004D2482"/>
    <w:rsid w:val="004F3506"/>
    <w:rsid w:val="004F3A6F"/>
    <w:rsid w:val="004F4D57"/>
    <w:rsid w:val="00515F7A"/>
    <w:rsid w:val="00534C7A"/>
    <w:rsid w:val="00541742"/>
    <w:rsid w:val="00546B53"/>
    <w:rsid w:val="005542D7"/>
    <w:rsid w:val="005675CC"/>
    <w:rsid w:val="00577F74"/>
    <w:rsid w:val="00590170"/>
    <w:rsid w:val="005945F7"/>
    <w:rsid w:val="005A3F26"/>
    <w:rsid w:val="005A40B4"/>
    <w:rsid w:val="005A50D9"/>
    <w:rsid w:val="005B3F9E"/>
    <w:rsid w:val="005C4A7C"/>
    <w:rsid w:val="005C57E4"/>
    <w:rsid w:val="005C7690"/>
    <w:rsid w:val="005D0BC0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60C9E"/>
    <w:rsid w:val="0067539D"/>
    <w:rsid w:val="00681A8D"/>
    <w:rsid w:val="006840DE"/>
    <w:rsid w:val="006901E9"/>
    <w:rsid w:val="00691B61"/>
    <w:rsid w:val="00694860"/>
    <w:rsid w:val="006A7CE5"/>
    <w:rsid w:val="006C0EB0"/>
    <w:rsid w:val="006C7D11"/>
    <w:rsid w:val="006D2CCC"/>
    <w:rsid w:val="006D4FC6"/>
    <w:rsid w:val="006D5ADB"/>
    <w:rsid w:val="006E067E"/>
    <w:rsid w:val="006E08FF"/>
    <w:rsid w:val="006E195D"/>
    <w:rsid w:val="00704245"/>
    <w:rsid w:val="0072286F"/>
    <w:rsid w:val="00722EDE"/>
    <w:rsid w:val="007249D5"/>
    <w:rsid w:val="00730569"/>
    <w:rsid w:val="00732AA4"/>
    <w:rsid w:val="007349BC"/>
    <w:rsid w:val="007422DE"/>
    <w:rsid w:val="00744708"/>
    <w:rsid w:val="007602BA"/>
    <w:rsid w:val="00761280"/>
    <w:rsid w:val="007676B5"/>
    <w:rsid w:val="0077372E"/>
    <w:rsid w:val="00773CBB"/>
    <w:rsid w:val="0077558B"/>
    <w:rsid w:val="00794529"/>
    <w:rsid w:val="0079514B"/>
    <w:rsid w:val="007A4752"/>
    <w:rsid w:val="007A621B"/>
    <w:rsid w:val="007A71B6"/>
    <w:rsid w:val="007B13C1"/>
    <w:rsid w:val="007B74BE"/>
    <w:rsid w:val="007D61F3"/>
    <w:rsid w:val="007E5B19"/>
    <w:rsid w:val="00804CBC"/>
    <w:rsid w:val="00841CA2"/>
    <w:rsid w:val="00844990"/>
    <w:rsid w:val="0084694B"/>
    <w:rsid w:val="008A7151"/>
    <w:rsid w:val="008B551C"/>
    <w:rsid w:val="008C2121"/>
    <w:rsid w:val="008D538B"/>
    <w:rsid w:val="008E1F07"/>
    <w:rsid w:val="008E207B"/>
    <w:rsid w:val="008F76A9"/>
    <w:rsid w:val="00903C1E"/>
    <w:rsid w:val="0091251E"/>
    <w:rsid w:val="00913E62"/>
    <w:rsid w:val="00926150"/>
    <w:rsid w:val="009271E8"/>
    <w:rsid w:val="009466A2"/>
    <w:rsid w:val="0095341B"/>
    <w:rsid w:val="00962D22"/>
    <w:rsid w:val="00964E80"/>
    <w:rsid w:val="00971624"/>
    <w:rsid w:val="009727EF"/>
    <w:rsid w:val="00980D54"/>
    <w:rsid w:val="00985C8E"/>
    <w:rsid w:val="009929F8"/>
    <w:rsid w:val="009C386B"/>
    <w:rsid w:val="009F5569"/>
    <w:rsid w:val="00A040C4"/>
    <w:rsid w:val="00A22B05"/>
    <w:rsid w:val="00A35604"/>
    <w:rsid w:val="00A42F2B"/>
    <w:rsid w:val="00A45C22"/>
    <w:rsid w:val="00A50B62"/>
    <w:rsid w:val="00A64137"/>
    <w:rsid w:val="00A654F9"/>
    <w:rsid w:val="00A7192F"/>
    <w:rsid w:val="00A7310A"/>
    <w:rsid w:val="00A767E5"/>
    <w:rsid w:val="00A77444"/>
    <w:rsid w:val="00A978FB"/>
    <w:rsid w:val="00AA112C"/>
    <w:rsid w:val="00AA4ADA"/>
    <w:rsid w:val="00AC4F31"/>
    <w:rsid w:val="00AE53D6"/>
    <w:rsid w:val="00AF2555"/>
    <w:rsid w:val="00AF5AA3"/>
    <w:rsid w:val="00B06F79"/>
    <w:rsid w:val="00B27637"/>
    <w:rsid w:val="00B42DAE"/>
    <w:rsid w:val="00B44684"/>
    <w:rsid w:val="00B47C0F"/>
    <w:rsid w:val="00B503AD"/>
    <w:rsid w:val="00B53D39"/>
    <w:rsid w:val="00B61814"/>
    <w:rsid w:val="00B67EB4"/>
    <w:rsid w:val="00B74F3C"/>
    <w:rsid w:val="00B846D6"/>
    <w:rsid w:val="00B8502D"/>
    <w:rsid w:val="00B9039A"/>
    <w:rsid w:val="00B90D04"/>
    <w:rsid w:val="00B961AA"/>
    <w:rsid w:val="00BB1F2E"/>
    <w:rsid w:val="00BB1F59"/>
    <w:rsid w:val="00BB273D"/>
    <w:rsid w:val="00BB454C"/>
    <w:rsid w:val="00BC193C"/>
    <w:rsid w:val="00BC1CF8"/>
    <w:rsid w:val="00BC517D"/>
    <w:rsid w:val="00BD6641"/>
    <w:rsid w:val="00BD7150"/>
    <w:rsid w:val="00BE5146"/>
    <w:rsid w:val="00BF12AE"/>
    <w:rsid w:val="00BF3B98"/>
    <w:rsid w:val="00BF48EE"/>
    <w:rsid w:val="00BF5F47"/>
    <w:rsid w:val="00C2367A"/>
    <w:rsid w:val="00C23B3B"/>
    <w:rsid w:val="00C4659C"/>
    <w:rsid w:val="00C727BE"/>
    <w:rsid w:val="00C74563"/>
    <w:rsid w:val="00C819FE"/>
    <w:rsid w:val="00C84FD1"/>
    <w:rsid w:val="00C86FF6"/>
    <w:rsid w:val="00CA3B24"/>
    <w:rsid w:val="00CA4D0B"/>
    <w:rsid w:val="00CB50DF"/>
    <w:rsid w:val="00CC5540"/>
    <w:rsid w:val="00CE0C02"/>
    <w:rsid w:val="00CE0C56"/>
    <w:rsid w:val="00CE3356"/>
    <w:rsid w:val="00CF41B5"/>
    <w:rsid w:val="00D043C1"/>
    <w:rsid w:val="00D1771F"/>
    <w:rsid w:val="00D3541A"/>
    <w:rsid w:val="00D42881"/>
    <w:rsid w:val="00D44F7C"/>
    <w:rsid w:val="00D535C0"/>
    <w:rsid w:val="00D737A1"/>
    <w:rsid w:val="00D76574"/>
    <w:rsid w:val="00D91B94"/>
    <w:rsid w:val="00DB2BE3"/>
    <w:rsid w:val="00DD7843"/>
    <w:rsid w:val="00DE04DA"/>
    <w:rsid w:val="00E0090F"/>
    <w:rsid w:val="00E03C1A"/>
    <w:rsid w:val="00E068A5"/>
    <w:rsid w:val="00E131A1"/>
    <w:rsid w:val="00E156D9"/>
    <w:rsid w:val="00E3482A"/>
    <w:rsid w:val="00E40B0A"/>
    <w:rsid w:val="00E44888"/>
    <w:rsid w:val="00E45527"/>
    <w:rsid w:val="00E85C2F"/>
    <w:rsid w:val="00EA6397"/>
    <w:rsid w:val="00EB61F0"/>
    <w:rsid w:val="00EC1079"/>
    <w:rsid w:val="00EC4EEF"/>
    <w:rsid w:val="00ED012A"/>
    <w:rsid w:val="00ED3154"/>
    <w:rsid w:val="00ED7BD1"/>
    <w:rsid w:val="00EE3291"/>
    <w:rsid w:val="00F04399"/>
    <w:rsid w:val="00F24A27"/>
    <w:rsid w:val="00F32B27"/>
    <w:rsid w:val="00F36842"/>
    <w:rsid w:val="00F36F54"/>
    <w:rsid w:val="00F43956"/>
    <w:rsid w:val="00F57898"/>
    <w:rsid w:val="00F614F6"/>
    <w:rsid w:val="00F65226"/>
    <w:rsid w:val="00F72E3F"/>
    <w:rsid w:val="00F7640D"/>
    <w:rsid w:val="00F90EE0"/>
    <w:rsid w:val="00F91B89"/>
    <w:rsid w:val="00F96F8C"/>
    <w:rsid w:val="00FA227D"/>
    <w:rsid w:val="00FB701C"/>
    <w:rsid w:val="00FC263F"/>
    <w:rsid w:val="00FC458D"/>
    <w:rsid w:val="00FC7C64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926150"/>
    <w:rPr>
      <w:kern w:val="2"/>
    </w:rPr>
  </w:style>
  <w:style w:type="paragraph" w:styleId="ac">
    <w:name w:val="footer"/>
    <w:basedOn w:val="a"/>
    <w:link w:val="ad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9261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4D15-ECAE-43F2-8557-91C9894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SYNNEX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2</cp:revision>
  <cp:lastPrinted>2022-10-24T02:14:00Z</cp:lastPrinted>
  <dcterms:created xsi:type="dcterms:W3CDTF">2022-10-25T04:06:00Z</dcterms:created>
  <dcterms:modified xsi:type="dcterms:W3CDTF">2022-10-25T04:06:00Z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